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90" w:rsidRDefault="00D05CA9" w:rsidP="00E53F90">
      <w:pPr>
        <w:rPr>
          <w:rFonts w:asciiTheme="minorHAnsi" w:hAnsiTheme="minorHAnsi"/>
          <w:sz w:val="2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B08B0" wp14:editId="4F4B08B1">
                <wp:simplePos x="0" y="0"/>
                <wp:positionH relativeFrom="column">
                  <wp:posOffset>1435100</wp:posOffset>
                </wp:positionH>
                <wp:positionV relativeFrom="paragraph">
                  <wp:posOffset>-69215</wp:posOffset>
                </wp:positionV>
                <wp:extent cx="2546252" cy="3488787"/>
                <wp:effectExtent l="0" t="0" r="6985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252" cy="3488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B3" w:rsidRDefault="00E848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4B08DA" wp14:editId="4F4B08DB">
                                  <wp:extent cx="2447779" cy="3089554"/>
                                  <wp:effectExtent l="0" t="0" r="0" b="0"/>
                                  <wp:docPr id="13" name="Bild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68" cy="3089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B08B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13pt;margin-top:-5.45pt;width:200.5pt;height:2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" stroked="f">
                <v:textbox>
                  <w:txbxContent>
                    <w:p w:rsidR="00E848B3" w:rsidRDefault="00E848B3">
                      <w:r>
                        <w:rPr>
                          <w:noProof/>
                        </w:rPr>
                        <w:drawing>
                          <wp:inline distT="0" distB="0" distL="0" distR="0" wp14:anchorId="4F4B08DA" wp14:editId="4F4B08DB">
                            <wp:extent cx="2447779" cy="3089554"/>
                            <wp:effectExtent l="0" t="0" r="0" b="0"/>
                            <wp:docPr id="13" name="Bild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68" cy="3089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0E22" w:rsidRDefault="00F90E22"/>
    <w:p w:rsidR="00D846C1" w:rsidRDefault="00D846C1"/>
    <w:p w:rsidR="00D846C1" w:rsidRDefault="00D846C1"/>
    <w:p w:rsidR="00D846C1" w:rsidRDefault="00D846C1"/>
    <w:p w:rsidR="00D846C1" w:rsidRDefault="00D846C1" w:rsidP="00E04EBE">
      <w:pPr>
        <w:jc w:val="center"/>
      </w:pPr>
    </w:p>
    <w:p w:rsidR="00D846C1" w:rsidRDefault="00D846C1"/>
    <w:p w:rsidR="00D846C1" w:rsidRDefault="00D846C1" w:rsidP="00E04EBE">
      <w:pPr>
        <w:jc w:val="center"/>
      </w:pPr>
    </w:p>
    <w:p w:rsidR="00D846C1" w:rsidRDefault="00D846C1"/>
    <w:p w:rsidR="00D846C1" w:rsidRDefault="00D846C1"/>
    <w:p w:rsidR="00D846C1" w:rsidRDefault="00D846C1"/>
    <w:p w:rsidR="00D05CA9" w:rsidRDefault="00D05CA9"/>
    <w:p w:rsidR="00D05CA9" w:rsidRDefault="00D05CA9"/>
    <w:p w:rsidR="00D05CA9" w:rsidRDefault="00D05CA9"/>
    <w:p w:rsidR="00D05CA9" w:rsidRDefault="00D05CA9"/>
    <w:p w:rsidR="00D05CA9" w:rsidRDefault="00D05CA9"/>
    <w:p w:rsidR="00D05CA9" w:rsidRDefault="00D05CA9"/>
    <w:p w:rsidR="00D05CA9" w:rsidRDefault="005515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B08B2" wp14:editId="4F4B08B3">
                <wp:simplePos x="0" y="0"/>
                <wp:positionH relativeFrom="column">
                  <wp:posOffset>56808</wp:posOffset>
                </wp:positionH>
                <wp:positionV relativeFrom="paragraph">
                  <wp:posOffset>163097</wp:posOffset>
                </wp:positionV>
                <wp:extent cx="5262880" cy="4445391"/>
                <wp:effectExtent l="0" t="0" r="0" b="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4445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B3" w:rsidRPr="0055157C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  <w:p w:rsidR="00E848B3" w:rsidRPr="0055157C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55157C">
                              <w:rPr>
                                <w:rFonts w:ascii="Arial" w:hAnsi="Arial" w:cs="Arial"/>
                                <w:sz w:val="48"/>
                              </w:rPr>
                              <w:t>VIRKSOMHETSPLAN</w:t>
                            </w:r>
                          </w:p>
                          <w:p w:rsidR="00E848B3" w:rsidRPr="0055157C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>for</w:t>
                            </w:r>
                          </w:p>
                          <w:p w:rsidR="00E848B3" w:rsidRPr="0055157C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E848B3" w:rsidRPr="0055157C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55157C">
                              <w:rPr>
                                <w:rFonts w:ascii="Arial" w:hAnsi="Arial" w:cs="Arial"/>
                                <w:sz w:val="32"/>
                              </w:rPr>
                              <w:t>Norges Lastebileier-Forbund</w:t>
                            </w:r>
                          </w:p>
                          <w:p w:rsidR="00E848B3" w:rsidRPr="0055157C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48B3" w:rsidRPr="0055157C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Hedmark og Oppland</w:t>
                            </w:r>
                          </w:p>
                          <w:p w:rsidR="00E848B3" w:rsidRPr="0055157C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48B3" w:rsidRPr="0055157C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55157C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2014</w:t>
                            </w:r>
                          </w:p>
                          <w:p w:rsidR="00E848B3" w:rsidRPr="0055157C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48B3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48B3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48B3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48B3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48B3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48B3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48B3" w:rsidRPr="0055157C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48B3" w:rsidRPr="0055157C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48B3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55157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Vedtatt av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regionstyret 06.03.14.</w:t>
                            </w:r>
                          </w:p>
                          <w:p w:rsidR="00E848B3" w:rsidRPr="00A6077C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848B3" w:rsidRPr="0055157C" w:rsidRDefault="00E848B3" w:rsidP="005515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E848B3" w:rsidRPr="0055157C" w:rsidRDefault="00E848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B08B2" id="_x0000_s1027" type="#_x0000_t202" style="position:absolute;margin-left:4.45pt;margin-top:12.85pt;width:414.4pt;height:3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" stroked="f">
                <v:textbox>
                  <w:txbxContent>
                    <w:p w:rsidR="00E848B3" w:rsidRPr="0055157C" w:rsidRDefault="00E848B3" w:rsidP="0055157C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  <w:p w:rsidR="00E848B3" w:rsidRPr="0055157C" w:rsidRDefault="00E848B3" w:rsidP="0055157C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 w:rsidRPr="0055157C">
                        <w:rPr>
                          <w:rFonts w:ascii="Arial" w:hAnsi="Arial" w:cs="Arial"/>
                          <w:sz w:val="48"/>
                        </w:rPr>
                        <w:t>VIRKSOMHETSPLAN</w:t>
                      </w:r>
                    </w:p>
                    <w:p w:rsidR="00E848B3" w:rsidRPr="0055157C" w:rsidRDefault="00E848B3" w:rsidP="0055157C">
                      <w:pPr>
                        <w:jc w:val="center"/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</w:rPr>
                        <w:t>for</w:t>
                      </w:r>
                    </w:p>
                    <w:p w:rsidR="00E848B3" w:rsidRPr="0055157C" w:rsidRDefault="00E848B3" w:rsidP="0055157C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E848B3" w:rsidRPr="0055157C" w:rsidRDefault="00E848B3" w:rsidP="0055157C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55157C">
                        <w:rPr>
                          <w:rFonts w:ascii="Arial" w:hAnsi="Arial" w:cs="Arial"/>
                          <w:sz w:val="32"/>
                        </w:rPr>
                        <w:t>Norges Lastebileier-Forbund</w:t>
                      </w:r>
                    </w:p>
                    <w:p w:rsidR="00E848B3" w:rsidRPr="0055157C" w:rsidRDefault="00E848B3" w:rsidP="005515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848B3" w:rsidRPr="0055157C" w:rsidRDefault="00E848B3" w:rsidP="005515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Hedmark og Oppland</w:t>
                      </w:r>
                    </w:p>
                    <w:p w:rsidR="00E848B3" w:rsidRPr="0055157C" w:rsidRDefault="00E848B3" w:rsidP="005515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848B3" w:rsidRPr="0055157C" w:rsidRDefault="00E848B3" w:rsidP="0055157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55157C">
                        <w:rPr>
                          <w:rFonts w:ascii="Arial" w:hAnsi="Arial" w:cs="Arial"/>
                          <w:b/>
                          <w:sz w:val="44"/>
                        </w:rPr>
                        <w:t>2014</w:t>
                      </w:r>
                    </w:p>
                    <w:p w:rsidR="00E848B3" w:rsidRPr="0055157C" w:rsidRDefault="00E848B3" w:rsidP="005515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848B3" w:rsidRDefault="00E848B3" w:rsidP="005515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848B3" w:rsidRDefault="00E848B3" w:rsidP="005515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848B3" w:rsidRDefault="00E848B3" w:rsidP="005515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848B3" w:rsidRDefault="00E848B3" w:rsidP="005515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848B3" w:rsidRDefault="00E848B3" w:rsidP="005515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848B3" w:rsidRDefault="00E848B3" w:rsidP="005515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848B3" w:rsidRPr="0055157C" w:rsidRDefault="00E848B3" w:rsidP="005515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848B3" w:rsidRPr="0055157C" w:rsidRDefault="00E848B3" w:rsidP="005515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848B3" w:rsidRDefault="00E848B3" w:rsidP="0055157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55157C">
                        <w:rPr>
                          <w:rFonts w:ascii="Arial" w:hAnsi="Arial" w:cs="Arial"/>
                          <w:b/>
                          <w:sz w:val="28"/>
                        </w:rPr>
                        <w:t>Vedtatt av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regionstyret 06.03.14.</w:t>
                      </w:r>
                    </w:p>
                    <w:p w:rsidR="00E848B3" w:rsidRPr="00A6077C" w:rsidRDefault="00E848B3" w:rsidP="0055157C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848B3" w:rsidRPr="0055157C" w:rsidRDefault="00E848B3" w:rsidP="0055157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E848B3" w:rsidRPr="0055157C" w:rsidRDefault="00E848B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5CA9" w:rsidRDefault="00D05CA9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55157C" w:rsidRDefault="0055157C"/>
    <w:p w:rsidR="002640A3" w:rsidRDefault="002640A3"/>
    <w:p w:rsidR="00402694" w:rsidRDefault="00402694"/>
    <w:p w:rsidR="002640A3" w:rsidRDefault="002640A3"/>
    <w:p w:rsidR="002640A3" w:rsidRDefault="002640A3"/>
    <w:p w:rsidR="002640A3" w:rsidRDefault="002640A3"/>
    <w:p w:rsidR="00402694" w:rsidRDefault="00402694"/>
    <w:p w:rsidR="00402694" w:rsidRDefault="00402694"/>
    <w:p w:rsidR="00402694" w:rsidRDefault="00402694"/>
    <w:p w:rsidR="00402694" w:rsidRDefault="00402694"/>
    <w:p w:rsidR="00402694" w:rsidRDefault="00402694"/>
    <w:p w:rsidR="00402694" w:rsidRDefault="00402694"/>
    <w:tbl>
      <w:tblPr>
        <w:tblStyle w:val="Tabellrutenett"/>
        <w:tblW w:w="9606" w:type="dxa"/>
        <w:tblBorders>
          <w:top w:val="double" w:sz="6" w:space="0" w:color="auto"/>
          <w:left w:val="thinThickSmallGap" w:sz="12" w:space="0" w:color="auto"/>
          <w:bottom w:val="double" w:sz="6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640A3" w:rsidTr="00A21FE7">
        <w:tc>
          <w:tcPr>
            <w:tcW w:w="9606" w:type="dxa"/>
          </w:tcPr>
          <w:p w:rsidR="002640A3" w:rsidRPr="00294F75" w:rsidRDefault="00952CB3" w:rsidP="002640A3">
            <w:pPr>
              <w:pStyle w:val="Virksomhetsplanoversikrifter"/>
              <w:rPr>
                <w:color w:val="002060"/>
              </w:rPr>
            </w:pPr>
            <w:r>
              <w:t>Formål</w:t>
            </w:r>
          </w:p>
        </w:tc>
      </w:tr>
    </w:tbl>
    <w:p w:rsidR="002640A3" w:rsidRDefault="002640A3" w:rsidP="002640A3">
      <w:pPr>
        <w:rPr>
          <w:i/>
          <w:color w:val="002060"/>
          <w:sz w:val="18"/>
          <w:szCs w:val="18"/>
        </w:rPr>
      </w:pPr>
    </w:p>
    <w:p w:rsidR="002640A3" w:rsidRDefault="002640A3" w:rsidP="002640A3">
      <w:pPr>
        <w:rPr>
          <w:i/>
          <w:color w:val="002060"/>
          <w:sz w:val="18"/>
          <w:szCs w:val="18"/>
        </w:rPr>
      </w:pPr>
    </w:p>
    <w:p w:rsidR="002640A3" w:rsidRPr="00525C50" w:rsidRDefault="002640A3" w:rsidP="002640A3">
      <w:pPr>
        <w:rPr>
          <w:rFonts w:asciiTheme="minorHAnsi" w:hAnsiTheme="minorHAnsi"/>
          <w:color w:val="000000" w:themeColor="text1"/>
          <w:szCs w:val="18"/>
        </w:rPr>
      </w:pPr>
      <w:r w:rsidRPr="00525C50">
        <w:rPr>
          <w:rFonts w:asciiTheme="minorHAnsi" w:hAnsiTheme="minorHAnsi"/>
          <w:color w:val="000000" w:themeColor="text1"/>
          <w:szCs w:val="18"/>
        </w:rPr>
        <w:t xml:space="preserve">Med </w:t>
      </w:r>
      <w:r w:rsidRPr="00525C50">
        <w:rPr>
          <w:rFonts w:asciiTheme="minorHAnsi" w:hAnsiTheme="minorHAnsi"/>
          <w:b/>
          <w:color w:val="000000" w:themeColor="text1"/>
          <w:szCs w:val="18"/>
        </w:rPr>
        <w:t>Virksomhetsplan 2014</w:t>
      </w:r>
      <w:r w:rsidRPr="00525C50">
        <w:rPr>
          <w:rFonts w:asciiTheme="minorHAnsi" w:hAnsiTheme="minorHAnsi"/>
          <w:color w:val="000000" w:themeColor="text1"/>
          <w:szCs w:val="18"/>
        </w:rPr>
        <w:t xml:space="preserve"> legger avdelingen frem</w:t>
      </w:r>
      <w:r w:rsidR="00E848B3" w:rsidRPr="00525C50">
        <w:rPr>
          <w:rFonts w:asciiTheme="minorHAnsi" w:hAnsiTheme="minorHAnsi"/>
          <w:color w:val="000000" w:themeColor="text1"/>
          <w:szCs w:val="18"/>
        </w:rPr>
        <w:t xml:space="preserve"> en samlet plan for virksomheten</w:t>
      </w:r>
      <w:r w:rsidRPr="00525C50">
        <w:rPr>
          <w:rFonts w:asciiTheme="minorHAnsi" w:hAnsiTheme="minorHAnsi"/>
          <w:color w:val="000000" w:themeColor="text1"/>
          <w:szCs w:val="18"/>
        </w:rPr>
        <w:t xml:space="preserve"> for året. Planen skal være et overordnet styringsverktøy for </w:t>
      </w:r>
      <w:r w:rsidR="003C7D72" w:rsidRPr="00525C50">
        <w:rPr>
          <w:rFonts w:asciiTheme="minorHAnsi" w:hAnsiTheme="minorHAnsi"/>
          <w:i/>
          <w:color w:val="000000" w:themeColor="text1"/>
          <w:szCs w:val="18"/>
        </w:rPr>
        <w:t xml:space="preserve">NLF Hedmark og Oppland </w:t>
      </w:r>
      <w:r w:rsidRPr="00525C50">
        <w:rPr>
          <w:rFonts w:asciiTheme="minorHAnsi" w:hAnsiTheme="minorHAnsi"/>
          <w:color w:val="000000" w:themeColor="text1"/>
          <w:szCs w:val="18"/>
        </w:rPr>
        <w:t xml:space="preserve">og definere mål og aktiviteter for perioden. </w:t>
      </w:r>
    </w:p>
    <w:p w:rsidR="002640A3" w:rsidRPr="00525C50" w:rsidRDefault="002640A3" w:rsidP="002640A3">
      <w:pPr>
        <w:rPr>
          <w:rFonts w:asciiTheme="minorHAnsi" w:hAnsiTheme="minorHAnsi"/>
          <w:color w:val="000000" w:themeColor="text1"/>
          <w:szCs w:val="18"/>
        </w:rPr>
      </w:pPr>
    </w:p>
    <w:p w:rsidR="002640A3" w:rsidRPr="00525C50" w:rsidRDefault="002640A3" w:rsidP="002640A3">
      <w:pPr>
        <w:rPr>
          <w:rFonts w:asciiTheme="minorHAnsi" w:hAnsiTheme="minorHAnsi"/>
          <w:color w:val="000000" w:themeColor="text1"/>
          <w:szCs w:val="18"/>
        </w:rPr>
      </w:pPr>
      <w:r w:rsidRPr="00525C50">
        <w:rPr>
          <w:rFonts w:asciiTheme="minorHAnsi" w:hAnsiTheme="minorHAnsi"/>
          <w:color w:val="000000" w:themeColor="text1"/>
          <w:szCs w:val="18"/>
        </w:rPr>
        <w:t>Virksomhetsplanen skal også være en oversikt over de ressurser som er tilgjengelig</w:t>
      </w:r>
      <w:r w:rsidR="00952CB3" w:rsidRPr="00525C50">
        <w:rPr>
          <w:rFonts w:asciiTheme="minorHAnsi" w:hAnsiTheme="minorHAnsi"/>
          <w:color w:val="000000" w:themeColor="text1"/>
          <w:szCs w:val="18"/>
        </w:rPr>
        <w:t xml:space="preserve"> ved </w:t>
      </w:r>
      <w:r w:rsidR="003C7D72" w:rsidRPr="00525C50">
        <w:rPr>
          <w:rFonts w:asciiTheme="minorHAnsi" w:hAnsiTheme="minorHAnsi"/>
          <w:i/>
          <w:color w:val="000000" w:themeColor="text1"/>
          <w:szCs w:val="18"/>
        </w:rPr>
        <w:t xml:space="preserve">regionkontoret </w:t>
      </w:r>
      <w:r w:rsidR="00952CB3" w:rsidRPr="00525C50">
        <w:rPr>
          <w:rFonts w:asciiTheme="minorHAnsi" w:hAnsiTheme="minorHAnsi"/>
          <w:color w:val="000000" w:themeColor="text1"/>
          <w:szCs w:val="18"/>
        </w:rPr>
        <w:t xml:space="preserve">og vise organisasjonen hva som kan forventes levert fra kontorets side i planperioden. </w:t>
      </w:r>
    </w:p>
    <w:p w:rsidR="00952CB3" w:rsidRPr="00525C50" w:rsidRDefault="00952CB3" w:rsidP="002640A3">
      <w:pPr>
        <w:rPr>
          <w:rFonts w:asciiTheme="minorHAnsi" w:hAnsiTheme="minorHAnsi"/>
          <w:color w:val="000000" w:themeColor="text1"/>
          <w:szCs w:val="18"/>
        </w:rPr>
      </w:pPr>
    </w:p>
    <w:p w:rsidR="00952CB3" w:rsidRPr="00525C50" w:rsidRDefault="00952CB3" w:rsidP="002640A3">
      <w:pPr>
        <w:rPr>
          <w:rFonts w:asciiTheme="minorHAnsi" w:hAnsiTheme="minorHAnsi"/>
          <w:color w:val="000000" w:themeColor="text1"/>
          <w:szCs w:val="18"/>
        </w:rPr>
      </w:pPr>
      <w:r w:rsidRPr="00525C50">
        <w:rPr>
          <w:rFonts w:asciiTheme="minorHAnsi" w:hAnsiTheme="minorHAnsi"/>
          <w:color w:val="000000" w:themeColor="text1"/>
          <w:szCs w:val="18"/>
        </w:rPr>
        <w:t xml:space="preserve">Virksomhetsplanen skal videre vise hvilke planlagte aktiviteter styret legger opp til samt fordeling av oppgaver mellom styret og administrasjonen. </w:t>
      </w:r>
    </w:p>
    <w:p w:rsidR="00952CB3" w:rsidRPr="00525C50" w:rsidRDefault="00952CB3" w:rsidP="002640A3">
      <w:pPr>
        <w:rPr>
          <w:rFonts w:asciiTheme="minorHAnsi" w:hAnsiTheme="minorHAnsi"/>
          <w:color w:val="000000" w:themeColor="text1"/>
          <w:szCs w:val="18"/>
        </w:rPr>
      </w:pPr>
      <w:bookmarkStart w:id="0" w:name="_GoBack"/>
      <w:bookmarkEnd w:id="0"/>
    </w:p>
    <w:p w:rsidR="00952CB3" w:rsidRPr="00525C50" w:rsidRDefault="00952CB3" w:rsidP="002640A3">
      <w:pPr>
        <w:rPr>
          <w:rFonts w:asciiTheme="minorHAnsi" w:hAnsiTheme="minorHAnsi"/>
          <w:color w:val="000000" w:themeColor="text1"/>
          <w:szCs w:val="18"/>
        </w:rPr>
      </w:pPr>
      <w:r w:rsidRPr="00525C50">
        <w:rPr>
          <w:rFonts w:asciiTheme="minorHAnsi" w:hAnsiTheme="minorHAnsi"/>
          <w:color w:val="000000" w:themeColor="text1"/>
          <w:szCs w:val="18"/>
        </w:rPr>
        <w:t xml:space="preserve">Virksomhetsplanen er et informasjonsverktøy til øvrig organisasjon. Den skal danne grunnlag for utarbeidelse av årsberetning fra styrets virksomhet og ligge til grunn for </w:t>
      </w:r>
      <w:r w:rsidR="003C7D72" w:rsidRPr="00525C50">
        <w:rPr>
          <w:rFonts w:asciiTheme="minorHAnsi" w:hAnsiTheme="minorHAnsi"/>
          <w:i/>
          <w:color w:val="000000" w:themeColor="text1"/>
          <w:szCs w:val="18"/>
        </w:rPr>
        <w:t>regionkontoret</w:t>
      </w:r>
      <w:r w:rsidR="003C7D72" w:rsidRPr="00525C50">
        <w:rPr>
          <w:rFonts w:asciiTheme="minorHAnsi" w:hAnsiTheme="minorHAnsi"/>
          <w:color w:val="000000" w:themeColor="text1"/>
          <w:szCs w:val="18"/>
        </w:rPr>
        <w:t>s</w:t>
      </w:r>
      <w:r w:rsidRPr="00525C50">
        <w:rPr>
          <w:rFonts w:asciiTheme="minorHAnsi" w:hAnsiTheme="minorHAnsi"/>
          <w:color w:val="000000" w:themeColor="text1"/>
          <w:szCs w:val="18"/>
        </w:rPr>
        <w:t xml:space="preserve"> rapportering til NLF-sentralt. </w:t>
      </w:r>
    </w:p>
    <w:p w:rsidR="00952CB3" w:rsidRDefault="00952CB3" w:rsidP="002640A3">
      <w:pPr>
        <w:rPr>
          <w:rFonts w:asciiTheme="minorHAnsi" w:hAnsiTheme="minorHAnsi"/>
          <w:szCs w:val="18"/>
        </w:rPr>
      </w:pPr>
    </w:p>
    <w:p w:rsidR="00952CB3" w:rsidRDefault="00952CB3" w:rsidP="002640A3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Oppfølging av virksomhetsplanen skjer på hvert møte i </w:t>
      </w:r>
      <w:r w:rsidR="009E1A08">
        <w:rPr>
          <w:rFonts w:asciiTheme="minorHAnsi" w:hAnsiTheme="minorHAnsi"/>
          <w:szCs w:val="18"/>
        </w:rPr>
        <w:t>regionavdelingen</w:t>
      </w:r>
      <w:r>
        <w:rPr>
          <w:rFonts w:asciiTheme="minorHAnsi" w:hAnsiTheme="minorHAnsi"/>
          <w:szCs w:val="18"/>
        </w:rPr>
        <w:t xml:space="preserve">. </w:t>
      </w:r>
    </w:p>
    <w:p w:rsidR="00A6077C" w:rsidRDefault="00A6077C" w:rsidP="002640A3">
      <w:pPr>
        <w:rPr>
          <w:rFonts w:asciiTheme="minorHAnsi" w:hAnsiTheme="minorHAnsi"/>
          <w:szCs w:val="18"/>
        </w:rPr>
      </w:pPr>
    </w:p>
    <w:p w:rsidR="00A6077C" w:rsidRDefault="00A6077C" w:rsidP="002640A3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De tre første månedene for 2015 er også lagt inn i denne virksomhetsplanen.</w:t>
      </w:r>
    </w:p>
    <w:p w:rsidR="002640A3" w:rsidRDefault="002640A3" w:rsidP="002640A3">
      <w:pPr>
        <w:rPr>
          <w:i/>
          <w:color w:val="002060"/>
          <w:sz w:val="18"/>
          <w:szCs w:val="18"/>
        </w:rPr>
      </w:pPr>
    </w:p>
    <w:p w:rsidR="002640A3" w:rsidRDefault="002640A3" w:rsidP="002640A3">
      <w:pPr>
        <w:rPr>
          <w:i/>
          <w:color w:val="002060"/>
          <w:sz w:val="18"/>
          <w:szCs w:val="18"/>
        </w:rPr>
      </w:pPr>
    </w:p>
    <w:tbl>
      <w:tblPr>
        <w:tblStyle w:val="Tabellrutenett"/>
        <w:tblW w:w="9606" w:type="dxa"/>
        <w:tblBorders>
          <w:top w:val="double" w:sz="6" w:space="0" w:color="auto"/>
          <w:left w:val="thinThickSmallGap" w:sz="12" w:space="0" w:color="auto"/>
          <w:bottom w:val="double" w:sz="6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640A3" w:rsidRPr="002640A3" w:rsidTr="00A21FE7">
        <w:tc>
          <w:tcPr>
            <w:tcW w:w="9606" w:type="dxa"/>
          </w:tcPr>
          <w:p w:rsidR="002640A3" w:rsidRPr="002640A3" w:rsidRDefault="001022C3" w:rsidP="001022C3">
            <w:pPr>
              <w:pStyle w:val="Virksomhetsplanoversikrifter"/>
            </w:pPr>
            <w:r>
              <w:t>Om r</w:t>
            </w:r>
            <w:r w:rsidR="00952CB3">
              <w:t>egion/distriktskontoret</w:t>
            </w:r>
          </w:p>
        </w:tc>
      </w:tr>
    </w:tbl>
    <w:p w:rsidR="002640A3" w:rsidRDefault="002640A3" w:rsidP="002640A3">
      <w:pPr>
        <w:rPr>
          <w:i/>
          <w:color w:val="002060"/>
          <w:sz w:val="18"/>
          <w:szCs w:val="18"/>
        </w:rPr>
      </w:pPr>
    </w:p>
    <w:p w:rsidR="002640A3" w:rsidRDefault="003C7D72" w:rsidP="002640A3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Regionkontoret </w:t>
      </w:r>
      <w:r w:rsidR="00952CB3">
        <w:rPr>
          <w:rFonts w:asciiTheme="minorHAnsi" w:hAnsiTheme="minorHAnsi"/>
          <w:szCs w:val="18"/>
        </w:rPr>
        <w:t>er lokalisert i</w:t>
      </w:r>
      <w:r>
        <w:rPr>
          <w:rFonts w:asciiTheme="minorHAnsi" w:hAnsiTheme="minorHAnsi"/>
          <w:szCs w:val="18"/>
        </w:rPr>
        <w:t xml:space="preserve"> Hamar.</w:t>
      </w:r>
      <w:r w:rsidR="00952CB3" w:rsidRPr="005046E2">
        <w:rPr>
          <w:rFonts w:asciiTheme="minorHAnsi" w:hAnsiTheme="minorHAnsi"/>
          <w:color w:val="FF0000"/>
          <w:szCs w:val="18"/>
        </w:rPr>
        <w:t xml:space="preserve"> </w:t>
      </w:r>
    </w:p>
    <w:p w:rsidR="00952CB3" w:rsidRDefault="00952CB3" w:rsidP="002640A3">
      <w:pPr>
        <w:rPr>
          <w:rFonts w:asciiTheme="minorHAnsi" w:hAnsiTheme="minorHAnsi"/>
          <w:szCs w:val="18"/>
        </w:rPr>
      </w:pPr>
    </w:p>
    <w:tbl>
      <w:tblPr>
        <w:tblStyle w:val="Tabell-svak1"/>
        <w:tblW w:w="0" w:type="auto"/>
        <w:tblLook w:val="04A0" w:firstRow="1" w:lastRow="0" w:firstColumn="1" w:lastColumn="0" w:noHBand="0" w:noVBand="1"/>
      </w:tblPr>
      <w:tblGrid>
        <w:gridCol w:w="3706"/>
        <w:gridCol w:w="5366"/>
      </w:tblGrid>
      <w:tr w:rsidR="00952CB3" w:rsidTr="00951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52CB3" w:rsidRDefault="00951A6B" w:rsidP="00952CB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NLF avdeling</w:t>
            </w:r>
          </w:p>
        </w:tc>
        <w:tc>
          <w:tcPr>
            <w:tcW w:w="5529" w:type="dxa"/>
          </w:tcPr>
          <w:p w:rsidR="00952CB3" w:rsidRDefault="003C7D72" w:rsidP="00264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Hedmark og Oppland</w:t>
            </w:r>
          </w:p>
        </w:tc>
      </w:tr>
      <w:tr w:rsidR="00952CB3" w:rsidTr="00951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52CB3" w:rsidRDefault="00951A6B" w:rsidP="00952CB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Gateadresse</w:t>
            </w:r>
          </w:p>
          <w:p w:rsidR="00952CB3" w:rsidRDefault="00952CB3" w:rsidP="002640A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5529" w:type="dxa"/>
          </w:tcPr>
          <w:p w:rsidR="00952CB3" w:rsidRDefault="003C7D72" w:rsidP="003C7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Scaniabygget, Midtstranda</w:t>
            </w:r>
          </w:p>
        </w:tc>
      </w:tr>
      <w:tr w:rsidR="00952CB3" w:rsidTr="00951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52CB3" w:rsidRDefault="00951A6B" w:rsidP="00952CB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Postboks</w:t>
            </w:r>
          </w:p>
          <w:p w:rsidR="00952CB3" w:rsidRDefault="00952CB3" w:rsidP="002640A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5529" w:type="dxa"/>
          </w:tcPr>
          <w:p w:rsidR="00952CB3" w:rsidRDefault="003C7D72" w:rsidP="002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Midtstranda</w:t>
            </w:r>
          </w:p>
        </w:tc>
      </w:tr>
      <w:tr w:rsidR="00952CB3" w:rsidTr="00951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52CB3" w:rsidRDefault="00952CB3" w:rsidP="00952CB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Postnummer/sted</w:t>
            </w:r>
          </w:p>
          <w:p w:rsidR="00952CB3" w:rsidRDefault="00952CB3" w:rsidP="002640A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5529" w:type="dxa"/>
          </w:tcPr>
          <w:p w:rsidR="00952CB3" w:rsidRDefault="003C7D72" w:rsidP="002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2321 Hamar</w:t>
            </w:r>
          </w:p>
        </w:tc>
      </w:tr>
      <w:tr w:rsidR="00952CB3" w:rsidTr="00951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52CB3" w:rsidRDefault="00952CB3" w:rsidP="00952CB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Telefon nr: </w:t>
            </w:r>
          </w:p>
          <w:p w:rsidR="00952CB3" w:rsidRDefault="00952CB3" w:rsidP="002640A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5529" w:type="dxa"/>
          </w:tcPr>
          <w:p w:rsidR="00952CB3" w:rsidRDefault="003C7D72" w:rsidP="002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62536330</w:t>
            </w:r>
          </w:p>
        </w:tc>
      </w:tr>
      <w:tr w:rsidR="00952CB3" w:rsidTr="00951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52CB3" w:rsidRDefault="00952CB3" w:rsidP="00952CB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Evt. tele</w:t>
            </w:r>
            <w:r w:rsidR="00951A6B">
              <w:rPr>
                <w:rFonts w:asciiTheme="minorHAnsi" w:hAnsiTheme="minorHAnsi"/>
                <w:szCs w:val="18"/>
              </w:rPr>
              <w:t>f</w:t>
            </w:r>
            <w:r>
              <w:rPr>
                <w:rFonts w:asciiTheme="minorHAnsi" w:hAnsiTheme="minorHAnsi"/>
                <w:szCs w:val="18"/>
              </w:rPr>
              <w:t xml:space="preserve">ax: </w:t>
            </w:r>
          </w:p>
          <w:p w:rsidR="00952CB3" w:rsidRDefault="00952CB3" w:rsidP="002640A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5529" w:type="dxa"/>
          </w:tcPr>
          <w:p w:rsidR="00952CB3" w:rsidRDefault="003C7D72" w:rsidP="002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62536331</w:t>
            </w:r>
          </w:p>
        </w:tc>
      </w:tr>
      <w:tr w:rsidR="00952CB3" w:rsidTr="00951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52CB3" w:rsidRDefault="00952CB3" w:rsidP="00952CB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E-postadresse til kontoret: </w:t>
            </w:r>
          </w:p>
          <w:p w:rsidR="00952CB3" w:rsidRDefault="00952CB3" w:rsidP="002640A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5529" w:type="dxa"/>
          </w:tcPr>
          <w:p w:rsidR="00952CB3" w:rsidRDefault="003C7D72" w:rsidP="002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hedopp@lastebil.no</w:t>
            </w:r>
          </w:p>
        </w:tc>
      </w:tr>
      <w:tr w:rsidR="00952CB3" w:rsidTr="00951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52CB3" w:rsidRDefault="00952CB3" w:rsidP="00952CB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Web adresse: </w:t>
            </w:r>
          </w:p>
          <w:p w:rsidR="00952CB3" w:rsidRDefault="00952CB3" w:rsidP="002640A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5529" w:type="dxa"/>
          </w:tcPr>
          <w:p w:rsidR="00952CB3" w:rsidRDefault="003C7D72" w:rsidP="002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lastebil.no</w:t>
            </w:r>
          </w:p>
        </w:tc>
      </w:tr>
      <w:tr w:rsidR="00952CB3" w:rsidTr="00951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52CB3" w:rsidRDefault="00952CB3" w:rsidP="00952CB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Facebook </w:t>
            </w:r>
            <w:r w:rsidR="00951A6B">
              <w:rPr>
                <w:rFonts w:asciiTheme="minorHAnsi" w:hAnsiTheme="minorHAnsi"/>
                <w:szCs w:val="18"/>
              </w:rPr>
              <w:t xml:space="preserve">- </w:t>
            </w:r>
            <w:r>
              <w:rPr>
                <w:rFonts w:asciiTheme="minorHAnsi" w:hAnsiTheme="minorHAnsi"/>
                <w:szCs w:val="18"/>
              </w:rPr>
              <w:t>adresse:</w:t>
            </w:r>
          </w:p>
          <w:p w:rsidR="00952CB3" w:rsidRDefault="00952CB3" w:rsidP="00952CB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5529" w:type="dxa"/>
          </w:tcPr>
          <w:p w:rsidR="00952CB3" w:rsidRDefault="00951A6B" w:rsidP="002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Norges Lastebileier-Forbund</w:t>
            </w:r>
          </w:p>
        </w:tc>
      </w:tr>
      <w:tr w:rsidR="00952CB3" w:rsidTr="00951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52CB3" w:rsidRDefault="00952CB3" w:rsidP="00952CB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Åpningstider: </w:t>
            </w:r>
          </w:p>
          <w:p w:rsidR="00952CB3" w:rsidRDefault="00952CB3" w:rsidP="00952CB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5529" w:type="dxa"/>
          </w:tcPr>
          <w:p w:rsidR="00952CB3" w:rsidRDefault="003C7D72" w:rsidP="002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08.00-15.30</w:t>
            </w:r>
          </w:p>
        </w:tc>
      </w:tr>
    </w:tbl>
    <w:p w:rsidR="00951A6B" w:rsidRDefault="00951A6B" w:rsidP="002640A3">
      <w:pPr>
        <w:rPr>
          <w:rFonts w:asciiTheme="minorHAnsi" w:hAnsiTheme="minorHAnsi"/>
          <w:szCs w:val="18"/>
        </w:rPr>
      </w:pPr>
    </w:p>
    <w:p w:rsidR="00951A6B" w:rsidRDefault="00951A6B" w:rsidP="002640A3">
      <w:pPr>
        <w:rPr>
          <w:rFonts w:asciiTheme="minorHAnsi" w:hAnsiTheme="minorHAnsi"/>
          <w:szCs w:val="18"/>
        </w:rPr>
      </w:pPr>
    </w:p>
    <w:p w:rsidR="00951A6B" w:rsidRDefault="00951A6B" w:rsidP="002640A3">
      <w:pPr>
        <w:rPr>
          <w:rFonts w:asciiTheme="minorHAnsi" w:hAnsiTheme="minorHAnsi"/>
          <w:szCs w:val="18"/>
        </w:rPr>
      </w:pPr>
    </w:p>
    <w:p w:rsidR="00951A6B" w:rsidRDefault="00951A6B" w:rsidP="002640A3">
      <w:pPr>
        <w:rPr>
          <w:rFonts w:asciiTheme="minorHAnsi" w:hAnsiTheme="minorHAnsi"/>
          <w:szCs w:val="18"/>
        </w:rPr>
      </w:pPr>
    </w:p>
    <w:p w:rsidR="00951A6B" w:rsidRDefault="00951A6B" w:rsidP="002640A3">
      <w:pPr>
        <w:rPr>
          <w:rFonts w:asciiTheme="minorHAnsi" w:hAnsiTheme="minorHAnsi"/>
          <w:szCs w:val="18"/>
        </w:rPr>
      </w:pPr>
    </w:p>
    <w:p w:rsidR="00951A6B" w:rsidRDefault="00951A6B" w:rsidP="002640A3">
      <w:pPr>
        <w:rPr>
          <w:rFonts w:asciiTheme="minorHAnsi" w:hAnsiTheme="minorHAnsi"/>
          <w:szCs w:val="18"/>
        </w:rPr>
      </w:pPr>
    </w:p>
    <w:p w:rsidR="00951A6B" w:rsidRDefault="00951A6B" w:rsidP="002640A3">
      <w:pPr>
        <w:rPr>
          <w:rFonts w:asciiTheme="minorHAnsi" w:hAnsiTheme="minorHAnsi"/>
          <w:szCs w:val="18"/>
        </w:rPr>
      </w:pPr>
    </w:p>
    <w:p w:rsidR="00952CB3" w:rsidRDefault="00951A6B" w:rsidP="002640A3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Kontoret har ansvaret for den administrative drift av NLF i følgende fylker: </w:t>
      </w:r>
    </w:p>
    <w:p w:rsidR="00951A6B" w:rsidRDefault="00951A6B" w:rsidP="002640A3">
      <w:pPr>
        <w:rPr>
          <w:rFonts w:asciiTheme="minorHAnsi" w:hAnsiTheme="minorHAnsi"/>
          <w:szCs w:val="18"/>
        </w:rPr>
      </w:pPr>
    </w:p>
    <w:tbl>
      <w:tblPr>
        <w:tblStyle w:val="Tabell-profesjonell"/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2371"/>
        <w:gridCol w:w="851"/>
        <w:gridCol w:w="1984"/>
        <w:gridCol w:w="2827"/>
      </w:tblGrid>
      <w:tr w:rsidR="009A0185" w:rsidTr="001A4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3" w:type="dxa"/>
          </w:tcPr>
          <w:p w:rsidR="009A0185" w:rsidRDefault="009A0185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Navn på fylke</w:t>
            </w:r>
          </w:p>
        </w:tc>
        <w:tc>
          <w:tcPr>
            <w:tcW w:w="2371" w:type="dxa"/>
          </w:tcPr>
          <w:p w:rsidR="009A0185" w:rsidRDefault="009A0185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Navn på lokalforeninger</w:t>
            </w:r>
          </w:p>
        </w:tc>
        <w:tc>
          <w:tcPr>
            <w:tcW w:w="851" w:type="dxa"/>
          </w:tcPr>
          <w:p w:rsidR="009A0185" w:rsidRDefault="002F2998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Antall </w:t>
            </w:r>
          </w:p>
          <w:p w:rsidR="009A0185" w:rsidRDefault="002F2998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medl.</w:t>
            </w:r>
          </w:p>
        </w:tc>
        <w:tc>
          <w:tcPr>
            <w:tcW w:w="1984" w:type="dxa"/>
          </w:tcPr>
          <w:p w:rsidR="002F2998" w:rsidRDefault="002F2998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Kontakt-</w:t>
            </w:r>
          </w:p>
          <w:p w:rsidR="009A0185" w:rsidRDefault="002F2998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person</w:t>
            </w:r>
          </w:p>
        </w:tc>
        <w:tc>
          <w:tcPr>
            <w:tcW w:w="2827" w:type="dxa"/>
          </w:tcPr>
          <w:p w:rsidR="009A0185" w:rsidRDefault="002F2998" w:rsidP="002F2998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T</w:t>
            </w:r>
            <w:r w:rsidR="009A0185">
              <w:rPr>
                <w:rFonts w:asciiTheme="minorHAnsi" w:hAnsiTheme="minorHAnsi"/>
                <w:szCs w:val="18"/>
              </w:rPr>
              <w:t>lf/epost</w:t>
            </w:r>
          </w:p>
        </w:tc>
      </w:tr>
      <w:tr w:rsidR="009A0185" w:rsidTr="001A49DA">
        <w:tc>
          <w:tcPr>
            <w:tcW w:w="1023" w:type="dxa"/>
          </w:tcPr>
          <w:p w:rsidR="009A0185" w:rsidRDefault="00616477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HedOpp</w:t>
            </w:r>
          </w:p>
        </w:tc>
        <w:tc>
          <w:tcPr>
            <w:tcW w:w="2371" w:type="dxa"/>
          </w:tcPr>
          <w:p w:rsidR="009A0185" w:rsidRDefault="00616477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Elverum</w:t>
            </w:r>
          </w:p>
        </w:tc>
        <w:tc>
          <w:tcPr>
            <w:tcW w:w="851" w:type="dxa"/>
          </w:tcPr>
          <w:p w:rsidR="009A0185" w:rsidRDefault="001A49DA" w:rsidP="002F2998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33</w:t>
            </w:r>
          </w:p>
        </w:tc>
        <w:tc>
          <w:tcPr>
            <w:tcW w:w="1984" w:type="dxa"/>
          </w:tcPr>
          <w:p w:rsidR="009A0185" w:rsidRDefault="002F2998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Tore</w:t>
            </w:r>
            <w:r w:rsidR="00E848B3">
              <w:rPr>
                <w:rFonts w:asciiTheme="minorHAnsi" w:hAnsiTheme="minorHAnsi"/>
                <w:szCs w:val="18"/>
              </w:rPr>
              <w:t xml:space="preserve"> </w:t>
            </w:r>
            <w:r>
              <w:rPr>
                <w:rFonts w:asciiTheme="minorHAnsi" w:hAnsiTheme="minorHAnsi"/>
                <w:szCs w:val="18"/>
              </w:rPr>
              <w:t>Grøtting</w:t>
            </w:r>
          </w:p>
        </w:tc>
        <w:tc>
          <w:tcPr>
            <w:tcW w:w="2827" w:type="dxa"/>
          </w:tcPr>
          <w:p w:rsidR="009A0185" w:rsidRDefault="002F00F9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90698834</w:t>
            </w:r>
          </w:p>
          <w:p w:rsidR="005638C7" w:rsidRDefault="00A5592D" w:rsidP="002640A3">
            <w:pPr>
              <w:rPr>
                <w:rFonts w:asciiTheme="minorHAnsi" w:hAnsiTheme="minorHAnsi"/>
                <w:szCs w:val="18"/>
              </w:rPr>
            </w:pPr>
            <w:hyperlink r:id="rId13" w:history="1">
              <w:r w:rsidR="002F2998" w:rsidRPr="00F039D2">
                <w:rPr>
                  <w:rStyle w:val="Hyperkobling"/>
                  <w:rFonts w:asciiTheme="minorHAnsi" w:hAnsiTheme="minorHAnsi"/>
                  <w:szCs w:val="18"/>
                </w:rPr>
                <w:t>t-groet2@online.no</w:t>
              </w:r>
            </w:hyperlink>
          </w:p>
        </w:tc>
      </w:tr>
      <w:tr w:rsidR="009A0185" w:rsidTr="001A49DA">
        <w:tc>
          <w:tcPr>
            <w:tcW w:w="1023" w:type="dxa"/>
          </w:tcPr>
          <w:p w:rsidR="009A0185" w:rsidRDefault="009A0185" w:rsidP="002640A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371" w:type="dxa"/>
          </w:tcPr>
          <w:p w:rsidR="009A0185" w:rsidRDefault="00616477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Engerdal</w:t>
            </w:r>
          </w:p>
        </w:tc>
        <w:tc>
          <w:tcPr>
            <w:tcW w:w="851" w:type="dxa"/>
          </w:tcPr>
          <w:p w:rsidR="009A0185" w:rsidRDefault="001A49DA" w:rsidP="002F2998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7</w:t>
            </w:r>
          </w:p>
        </w:tc>
        <w:tc>
          <w:tcPr>
            <w:tcW w:w="1984" w:type="dxa"/>
          </w:tcPr>
          <w:p w:rsidR="009A0185" w:rsidRDefault="002F2998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Åge Snerten</w:t>
            </w:r>
          </w:p>
        </w:tc>
        <w:tc>
          <w:tcPr>
            <w:tcW w:w="2827" w:type="dxa"/>
          </w:tcPr>
          <w:p w:rsidR="009A0185" w:rsidRDefault="005638C7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95974101</w:t>
            </w:r>
          </w:p>
        </w:tc>
      </w:tr>
      <w:tr w:rsidR="009A0185" w:rsidRPr="002F00F9" w:rsidTr="001A49DA">
        <w:tc>
          <w:tcPr>
            <w:tcW w:w="1023" w:type="dxa"/>
          </w:tcPr>
          <w:p w:rsidR="009A0185" w:rsidRDefault="009A0185" w:rsidP="002640A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371" w:type="dxa"/>
          </w:tcPr>
          <w:p w:rsidR="009A0185" w:rsidRDefault="00616477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Gausdal</w:t>
            </w:r>
          </w:p>
        </w:tc>
        <w:tc>
          <w:tcPr>
            <w:tcW w:w="851" w:type="dxa"/>
          </w:tcPr>
          <w:p w:rsidR="009A0185" w:rsidRDefault="001A49DA" w:rsidP="002F2998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36</w:t>
            </w:r>
          </w:p>
        </w:tc>
        <w:tc>
          <w:tcPr>
            <w:tcW w:w="1984" w:type="dxa"/>
          </w:tcPr>
          <w:p w:rsidR="009A0185" w:rsidRDefault="002F2998" w:rsidP="002640A3">
            <w:pPr>
              <w:rPr>
                <w:rFonts w:asciiTheme="minorHAnsi" w:hAnsiTheme="minorHAnsi"/>
                <w:szCs w:val="18"/>
              </w:rPr>
            </w:pPr>
            <w:r w:rsidRPr="002F00F9">
              <w:rPr>
                <w:rFonts w:asciiTheme="minorHAnsi" w:hAnsiTheme="minorHAnsi"/>
                <w:szCs w:val="18"/>
                <w:lang w:val="en-US"/>
              </w:rPr>
              <w:t>Grethe Dalbu</w:t>
            </w:r>
          </w:p>
        </w:tc>
        <w:tc>
          <w:tcPr>
            <w:tcW w:w="2827" w:type="dxa"/>
          </w:tcPr>
          <w:p w:rsidR="009A0185" w:rsidRPr="002F00F9" w:rsidRDefault="002F2998" w:rsidP="002640A3">
            <w:pPr>
              <w:rPr>
                <w:rFonts w:asciiTheme="minorHAnsi" w:hAnsiTheme="minorHAnsi"/>
                <w:szCs w:val="18"/>
                <w:lang w:val="en-US"/>
              </w:rPr>
            </w:pPr>
            <w:r>
              <w:rPr>
                <w:rFonts w:asciiTheme="minorHAnsi" w:hAnsiTheme="minorHAnsi"/>
                <w:szCs w:val="18"/>
                <w:lang w:val="en-US"/>
              </w:rPr>
              <w:t>90076081</w:t>
            </w:r>
          </w:p>
          <w:p w:rsidR="005638C7" w:rsidRPr="002F00F9" w:rsidRDefault="00A5592D" w:rsidP="002640A3">
            <w:pPr>
              <w:rPr>
                <w:rFonts w:asciiTheme="minorHAnsi" w:hAnsiTheme="minorHAnsi"/>
                <w:szCs w:val="18"/>
                <w:lang w:val="en-US"/>
              </w:rPr>
            </w:pPr>
            <w:hyperlink r:id="rId14" w:history="1">
              <w:r w:rsidR="002F2998" w:rsidRPr="00F039D2">
                <w:rPr>
                  <w:rStyle w:val="Hyperkobling"/>
                  <w:rFonts w:asciiTheme="minorHAnsi" w:hAnsiTheme="minorHAnsi"/>
                  <w:szCs w:val="18"/>
                  <w:lang w:val="en-US"/>
                </w:rPr>
                <w:t>gredalb@frisurf.no</w:t>
              </w:r>
            </w:hyperlink>
          </w:p>
        </w:tc>
      </w:tr>
      <w:tr w:rsidR="009A0185" w:rsidTr="001A49DA">
        <w:tc>
          <w:tcPr>
            <w:tcW w:w="1023" w:type="dxa"/>
          </w:tcPr>
          <w:p w:rsidR="009A0185" w:rsidRPr="002F00F9" w:rsidRDefault="009A0185" w:rsidP="002640A3">
            <w:pPr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2371" w:type="dxa"/>
          </w:tcPr>
          <w:p w:rsidR="009A0185" w:rsidRDefault="00616477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Gjøvik og Toten</w:t>
            </w:r>
          </w:p>
        </w:tc>
        <w:tc>
          <w:tcPr>
            <w:tcW w:w="851" w:type="dxa"/>
          </w:tcPr>
          <w:p w:rsidR="009A0185" w:rsidRDefault="001A49DA" w:rsidP="002F2998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77</w:t>
            </w:r>
          </w:p>
        </w:tc>
        <w:tc>
          <w:tcPr>
            <w:tcW w:w="1984" w:type="dxa"/>
          </w:tcPr>
          <w:p w:rsidR="009A0185" w:rsidRDefault="002F2998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Jon Lunn</w:t>
            </w:r>
          </w:p>
        </w:tc>
        <w:tc>
          <w:tcPr>
            <w:tcW w:w="2827" w:type="dxa"/>
          </w:tcPr>
          <w:p w:rsidR="002F00F9" w:rsidRDefault="002F00F9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48123130</w:t>
            </w:r>
          </w:p>
        </w:tc>
      </w:tr>
      <w:tr w:rsidR="009A0185" w:rsidRPr="002F00F9" w:rsidTr="001A49DA">
        <w:tc>
          <w:tcPr>
            <w:tcW w:w="1023" w:type="dxa"/>
          </w:tcPr>
          <w:p w:rsidR="009A0185" w:rsidRDefault="009A0185" w:rsidP="002640A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371" w:type="dxa"/>
          </w:tcPr>
          <w:p w:rsidR="009A0185" w:rsidRDefault="00616477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Hadeland</w:t>
            </w:r>
          </w:p>
        </w:tc>
        <w:tc>
          <w:tcPr>
            <w:tcW w:w="851" w:type="dxa"/>
          </w:tcPr>
          <w:p w:rsidR="009A0185" w:rsidRDefault="00876ABF" w:rsidP="002F2998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38</w:t>
            </w:r>
          </w:p>
        </w:tc>
        <w:tc>
          <w:tcPr>
            <w:tcW w:w="1984" w:type="dxa"/>
          </w:tcPr>
          <w:p w:rsidR="009A0185" w:rsidRPr="002F2998" w:rsidRDefault="002F2998" w:rsidP="002640A3">
            <w:pPr>
              <w:rPr>
                <w:rFonts w:asciiTheme="minorHAnsi" w:hAnsiTheme="minorHAnsi"/>
                <w:szCs w:val="18"/>
                <w:lang w:val="en-US"/>
              </w:rPr>
            </w:pPr>
            <w:r w:rsidRPr="002F00F9">
              <w:rPr>
                <w:rFonts w:asciiTheme="minorHAnsi" w:hAnsiTheme="minorHAnsi"/>
                <w:szCs w:val="18"/>
                <w:lang w:val="en-US"/>
              </w:rPr>
              <w:t>Stian Dalby Mathisen</w:t>
            </w:r>
          </w:p>
        </w:tc>
        <w:tc>
          <w:tcPr>
            <w:tcW w:w="2827" w:type="dxa"/>
          </w:tcPr>
          <w:p w:rsidR="002F2998" w:rsidRDefault="002F00F9" w:rsidP="002640A3">
            <w:pPr>
              <w:rPr>
                <w:rFonts w:asciiTheme="minorHAnsi" w:hAnsiTheme="minorHAnsi"/>
                <w:szCs w:val="18"/>
                <w:lang w:val="en-US"/>
              </w:rPr>
            </w:pPr>
            <w:r w:rsidRPr="002F00F9">
              <w:rPr>
                <w:rFonts w:asciiTheme="minorHAnsi" w:hAnsiTheme="minorHAnsi"/>
                <w:szCs w:val="18"/>
                <w:lang w:val="en-US"/>
              </w:rPr>
              <w:t>9</w:t>
            </w:r>
            <w:r w:rsidR="002F2998">
              <w:rPr>
                <w:rFonts w:asciiTheme="minorHAnsi" w:hAnsiTheme="minorHAnsi"/>
                <w:szCs w:val="18"/>
                <w:lang w:val="en-US"/>
              </w:rPr>
              <w:t>1321577</w:t>
            </w:r>
          </w:p>
          <w:p w:rsidR="002F00F9" w:rsidRPr="002F00F9" w:rsidRDefault="00A5592D" w:rsidP="002640A3">
            <w:pPr>
              <w:rPr>
                <w:rFonts w:asciiTheme="minorHAnsi" w:hAnsiTheme="minorHAnsi"/>
                <w:szCs w:val="18"/>
                <w:lang w:val="en-US"/>
              </w:rPr>
            </w:pPr>
            <w:hyperlink r:id="rId15" w:history="1">
              <w:r w:rsidR="001A49DA" w:rsidRPr="00F039D2">
                <w:rPr>
                  <w:rStyle w:val="Hyperkobling"/>
                  <w:rFonts w:asciiTheme="minorHAnsi" w:hAnsiTheme="minorHAnsi"/>
                  <w:szCs w:val="18"/>
                  <w:lang w:val="en-US"/>
                </w:rPr>
                <w:t>stian@csh.no</w:t>
              </w:r>
            </w:hyperlink>
            <w:r w:rsidR="001A49DA">
              <w:rPr>
                <w:rFonts w:asciiTheme="minorHAnsi" w:hAnsiTheme="minorHAnsi"/>
                <w:szCs w:val="18"/>
                <w:lang w:val="en-US"/>
              </w:rPr>
              <w:t xml:space="preserve"> </w:t>
            </w:r>
          </w:p>
        </w:tc>
      </w:tr>
      <w:tr w:rsidR="009A0185" w:rsidTr="001A49DA">
        <w:tc>
          <w:tcPr>
            <w:tcW w:w="1023" w:type="dxa"/>
          </w:tcPr>
          <w:p w:rsidR="009A0185" w:rsidRPr="002F00F9" w:rsidRDefault="009A0185" w:rsidP="002640A3">
            <w:pPr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2371" w:type="dxa"/>
          </w:tcPr>
          <w:p w:rsidR="009A0185" w:rsidRDefault="00616477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Lillehammer</w:t>
            </w:r>
          </w:p>
        </w:tc>
        <w:tc>
          <w:tcPr>
            <w:tcW w:w="851" w:type="dxa"/>
          </w:tcPr>
          <w:p w:rsidR="009A0185" w:rsidRDefault="00876ABF" w:rsidP="002F2998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15</w:t>
            </w:r>
          </w:p>
        </w:tc>
        <w:tc>
          <w:tcPr>
            <w:tcW w:w="1984" w:type="dxa"/>
          </w:tcPr>
          <w:p w:rsidR="009A0185" w:rsidRDefault="002F2998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Magne Kaspersen</w:t>
            </w:r>
          </w:p>
        </w:tc>
        <w:tc>
          <w:tcPr>
            <w:tcW w:w="2827" w:type="dxa"/>
          </w:tcPr>
          <w:p w:rsidR="002F00F9" w:rsidRDefault="002F00F9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99578940</w:t>
            </w:r>
          </w:p>
        </w:tc>
      </w:tr>
      <w:tr w:rsidR="009A0185" w:rsidTr="001A49DA">
        <w:tc>
          <w:tcPr>
            <w:tcW w:w="1023" w:type="dxa"/>
          </w:tcPr>
          <w:p w:rsidR="009A0185" w:rsidRDefault="009A0185" w:rsidP="002640A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371" w:type="dxa"/>
          </w:tcPr>
          <w:p w:rsidR="009A0185" w:rsidRDefault="00616477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Nord-Gudbrandsdal</w:t>
            </w:r>
          </w:p>
        </w:tc>
        <w:tc>
          <w:tcPr>
            <w:tcW w:w="851" w:type="dxa"/>
          </w:tcPr>
          <w:p w:rsidR="009A0185" w:rsidRDefault="00876ABF" w:rsidP="002F2998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70</w:t>
            </w:r>
          </w:p>
        </w:tc>
        <w:tc>
          <w:tcPr>
            <w:tcW w:w="1984" w:type="dxa"/>
          </w:tcPr>
          <w:p w:rsidR="009A0185" w:rsidRDefault="002F2998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Åge Widme</w:t>
            </w:r>
          </w:p>
        </w:tc>
        <w:tc>
          <w:tcPr>
            <w:tcW w:w="2827" w:type="dxa"/>
          </w:tcPr>
          <w:p w:rsidR="002F00F9" w:rsidRDefault="00376D57" w:rsidP="002F00F9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91880500</w:t>
            </w:r>
          </w:p>
          <w:p w:rsidR="002F00F9" w:rsidRPr="002F2998" w:rsidRDefault="00A5592D" w:rsidP="002F00F9">
            <w:pPr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1A49DA" w:rsidRPr="00F039D2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post@widme-transport.no</w:t>
              </w:r>
            </w:hyperlink>
            <w:r w:rsidR="001A49D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16477" w:rsidTr="001A49DA">
        <w:tc>
          <w:tcPr>
            <w:tcW w:w="1023" w:type="dxa"/>
          </w:tcPr>
          <w:p w:rsidR="00616477" w:rsidRDefault="00616477" w:rsidP="002640A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371" w:type="dxa"/>
          </w:tcPr>
          <w:p w:rsidR="00616477" w:rsidRDefault="00616477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Østerdal</w:t>
            </w:r>
          </w:p>
        </w:tc>
        <w:tc>
          <w:tcPr>
            <w:tcW w:w="851" w:type="dxa"/>
          </w:tcPr>
          <w:p w:rsidR="00616477" w:rsidRDefault="00876ABF" w:rsidP="002F2998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38</w:t>
            </w:r>
          </w:p>
        </w:tc>
        <w:tc>
          <w:tcPr>
            <w:tcW w:w="1984" w:type="dxa"/>
          </w:tcPr>
          <w:p w:rsidR="00616477" w:rsidRDefault="002F2998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Erik Aaen</w:t>
            </w:r>
          </w:p>
        </w:tc>
        <w:tc>
          <w:tcPr>
            <w:tcW w:w="2827" w:type="dxa"/>
          </w:tcPr>
          <w:p w:rsidR="00616477" w:rsidRDefault="002F2998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47622200</w:t>
            </w:r>
          </w:p>
          <w:p w:rsidR="002F00F9" w:rsidRDefault="00A5592D" w:rsidP="002640A3">
            <w:pPr>
              <w:rPr>
                <w:rFonts w:asciiTheme="minorHAnsi" w:hAnsiTheme="minorHAnsi"/>
                <w:szCs w:val="18"/>
              </w:rPr>
            </w:pPr>
            <w:hyperlink r:id="rId17" w:history="1">
              <w:r w:rsidR="002F2998" w:rsidRPr="00F039D2">
                <w:rPr>
                  <w:rStyle w:val="Hyperkobling"/>
                  <w:rFonts w:asciiTheme="minorHAnsi" w:hAnsiTheme="minorHAnsi"/>
                  <w:szCs w:val="18"/>
                </w:rPr>
                <w:t>eri-aae@online.no</w:t>
              </w:r>
            </w:hyperlink>
          </w:p>
        </w:tc>
      </w:tr>
      <w:tr w:rsidR="00616477" w:rsidTr="001A49DA">
        <w:tc>
          <w:tcPr>
            <w:tcW w:w="1023" w:type="dxa"/>
          </w:tcPr>
          <w:p w:rsidR="00616477" w:rsidRDefault="00616477" w:rsidP="002640A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371" w:type="dxa"/>
          </w:tcPr>
          <w:p w:rsidR="00616477" w:rsidRDefault="00616477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Nordre Land/Etnedal</w:t>
            </w:r>
          </w:p>
        </w:tc>
        <w:tc>
          <w:tcPr>
            <w:tcW w:w="851" w:type="dxa"/>
          </w:tcPr>
          <w:p w:rsidR="00616477" w:rsidRDefault="00876ABF" w:rsidP="002F2998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19</w:t>
            </w:r>
          </w:p>
        </w:tc>
        <w:tc>
          <w:tcPr>
            <w:tcW w:w="1984" w:type="dxa"/>
          </w:tcPr>
          <w:p w:rsidR="00616477" w:rsidRDefault="002F2998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Bjørn Ivar Bakken</w:t>
            </w:r>
          </w:p>
        </w:tc>
        <w:tc>
          <w:tcPr>
            <w:tcW w:w="2827" w:type="dxa"/>
          </w:tcPr>
          <w:p w:rsidR="002F00F9" w:rsidRDefault="002F00F9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91816919</w:t>
            </w:r>
          </w:p>
        </w:tc>
      </w:tr>
      <w:tr w:rsidR="00616477" w:rsidRPr="002F00F9" w:rsidTr="001A49DA">
        <w:tc>
          <w:tcPr>
            <w:tcW w:w="1023" w:type="dxa"/>
          </w:tcPr>
          <w:p w:rsidR="00616477" w:rsidRDefault="00616477" w:rsidP="002640A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371" w:type="dxa"/>
          </w:tcPr>
          <w:p w:rsidR="00616477" w:rsidRDefault="00616477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Odal</w:t>
            </w:r>
          </w:p>
        </w:tc>
        <w:tc>
          <w:tcPr>
            <w:tcW w:w="851" w:type="dxa"/>
          </w:tcPr>
          <w:p w:rsidR="00616477" w:rsidRDefault="00876ABF" w:rsidP="002F2998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63</w:t>
            </w:r>
          </w:p>
        </w:tc>
        <w:tc>
          <w:tcPr>
            <w:tcW w:w="1984" w:type="dxa"/>
          </w:tcPr>
          <w:p w:rsidR="00616477" w:rsidRDefault="001A49DA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  <w:lang w:val="en-US"/>
              </w:rPr>
              <w:t>Lars Rune Hagen</w:t>
            </w:r>
          </w:p>
        </w:tc>
        <w:tc>
          <w:tcPr>
            <w:tcW w:w="2827" w:type="dxa"/>
          </w:tcPr>
          <w:p w:rsidR="00616477" w:rsidRPr="002F00F9" w:rsidRDefault="002F00F9" w:rsidP="002640A3">
            <w:pPr>
              <w:rPr>
                <w:rFonts w:asciiTheme="minorHAnsi" w:hAnsiTheme="minorHAnsi"/>
                <w:szCs w:val="18"/>
                <w:lang w:val="en-US"/>
              </w:rPr>
            </w:pPr>
            <w:r>
              <w:rPr>
                <w:rFonts w:asciiTheme="minorHAnsi" w:hAnsiTheme="minorHAnsi"/>
                <w:szCs w:val="18"/>
                <w:lang w:val="en-US"/>
              </w:rPr>
              <w:t>91800477</w:t>
            </w:r>
          </w:p>
          <w:p w:rsidR="002F00F9" w:rsidRPr="002F00F9" w:rsidRDefault="00A5592D" w:rsidP="002640A3">
            <w:pPr>
              <w:rPr>
                <w:rFonts w:asciiTheme="minorHAnsi" w:hAnsiTheme="minorHAnsi"/>
                <w:lang w:val="en-US"/>
              </w:rPr>
            </w:pPr>
            <w:hyperlink r:id="rId18" w:history="1">
              <w:r w:rsidR="002F2998" w:rsidRPr="00F039D2">
                <w:rPr>
                  <w:rStyle w:val="Hyperkobling"/>
                  <w:rFonts w:asciiTheme="minorHAnsi" w:hAnsiTheme="minorHAnsi"/>
                  <w:lang w:val="en-US"/>
                </w:rPr>
                <w:t>lrhtrans@online.no</w:t>
              </w:r>
            </w:hyperlink>
          </w:p>
        </w:tc>
      </w:tr>
      <w:tr w:rsidR="00616477" w:rsidTr="001A49DA">
        <w:tc>
          <w:tcPr>
            <w:tcW w:w="1023" w:type="dxa"/>
          </w:tcPr>
          <w:p w:rsidR="00616477" w:rsidRPr="002F00F9" w:rsidRDefault="00616477" w:rsidP="002640A3">
            <w:pPr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2371" w:type="dxa"/>
          </w:tcPr>
          <w:p w:rsidR="00616477" w:rsidRDefault="00616477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Hamarregionen</w:t>
            </w:r>
          </w:p>
        </w:tc>
        <w:tc>
          <w:tcPr>
            <w:tcW w:w="851" w:type="dxa"/>
          </w:tcPr>
          <w:p w:rsidR="00616477" w:rsidRDefault="00876ABF" w:rsidP="002F2998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123</w:t>
            </w:r>
          </w:p>
        </w:tc>
        <w:tc>
          <w:tcPr>
            <w:tcW w:w="1984" w:type="dxa"/>
          </w:tcPr>
          <w:p w:rsidR="001A49DA" w:rsidRDefault="001A49DA" w:rsidP="001A49DA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Stein Hesthagen</w:t>
            </w:r>
          </w:p>
          <w:p w:rsidR="00616477" w:rsidRDefault="00616477" w:rsidP="002640A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827" w:type="dxa"/>
          </w:tcPr>
          <w:p w:rsidR="00376D57" w:rsidRDefault="00376D57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90753876</w:t>
            </w:r>
          </w:p>
          <w:p w:rsidR="00376D57" w:rsidRDefault="00A5592D" w:rsidP="002640A3">
            <w:pPr>
              <w:rPr>
                <w:rFonts w:asciiTheme="minorHAnsi" w:hAnsiTheme="minorHAnsi"/>
                <w:szCs w:val="18"/>
              </w:rPr>
            </w:pPr>
            <w:hyperlink r:id="rId19" w:history="1">
              <w:r w:rsidR="001A49DA" w:rsidRPr="00F039D2">
                <w:rPr>
                  <w:rStyle w:val="Hyperkobling"/>
                  <w:rFonts w:asciiTheme="minorHAnsi" w:hAnsiTheme="minorHAnsi"/>
                  <w:szCs w:val="18"/>
                </w:rPr>
                <w:t>ste-hes@online.no</w:t>
              </w:r>
            </w:hyperlink>
            <w:r w:rsidR="001A49DA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16477" w:rsidTr="001A49DA">
        <w:tc>
          <w:tcPr>
            <w:tcW w:w="1023" w:type="dxa"/>
          </w:tcPr>
          <w:p w:rsidR="00616477" w:rsidRDefault="00616477" w:rsidP="002640A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371" w:type="dxa"/>
          </w:tcPr>
          <w:p w:rsidR="00616477" w:rsidRDefault="00616477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Solør</w:t>
            </w:r>
          </w:p>
        </w:tc>
        <w:tc>
          <w:tcPr>
            <w:tcW w:w="851" w:type="dxa"/>
          </w:tcPr>
          <w:p w:rsidR="00616477" w:rsidRDefault="00876ABF" w:rsidP="002F2998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49</w:t>
            </w:r>
          </w:p>
        </w:tc>
        <w:tc>
          <w:tcPr>
            <w:tcW w:w="1984" w:type="dxa"/>
          </w:tcPr>
          <w:p w:rsidR="00616477" w:rsidRDefault="001A49DA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Ivar Eriksen</w:t>
            </w:r>
          </w:p>
        </w:tc>
        <w:tc>
          <w:tcPr>
            <w:tcW w:w="2827" w:type="dxa"/>
          </w:tcPr>
          <w:p w:rsidR="00616477" w:rsidRDefault="00376D57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99645670</w:t>
            </w:r>
          </w:p>
          <w:p w:rsidR="00376D57" w:rsidRDefault="00A5592D" w:rsidP="002640A3">
            <w:pPr>
              <w:rPr>
                <w:rFonts w:asciiTheme="minorHAnsi" w:hAnsiTheme="minorHAnsi"/>
                <w:szCs w:val="18"/>
              </w:rPr>
            </w:pPr>
            <w:hyperlink r:id="rId20" w:history="1">
              <w:r w:rsidR="001A49DA" w:rsidRPr="00F039D2">
                <w:rPr>
                  <w:rStyle w:val="Hyperkobling"/>
                  <w:rFonts w:asciiTheme="minorHAnsi" w:hAnsiTheme="minorHAnsi"/>
                  <w:szCs w:val="18"/>
                </w:rPr>
                <w:t>ivareri@hotmail.com</w:t>
              </w:r>
            </w:hyperlink>
            <w:r w:rsidR="001A49DA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16477" w:rsidRPr="00376D57" w:rsidTr="001A49DA">
        <w:tc>
          <w:tcPr>
            <w:tcW w:w="1023" w:type="dxa"/>
          </w:tcPr>
          <w:p w:rsidR="00616477" w:rsidRDefault="00616477" w:rsidP="002640A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371" w:type="dxa"/>
          </w:tcPr>
          <w:p w:rsidR="00616477" w:rsidRDefault="00616477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Søndre Land</w:t>
            </w:r>
          </w:p>
        </w:tc>
        <w:tc>
          <w:tcPr>
            <w:tcW w:w="851" w:type="dxa"/>
          </w:tcPr>
          <w:p w:rsidR="00616477" w:rsidRDefault="00876ABF" w:rsidP="002F2998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7</w:t>
            </w:r>
          </w:p>
        </w:tc>
        <w:tc>
          <w:tcPr>
            <w:tcW w:w="1984" w:type="dxa"/>
          </w:tcPr>
          <w:p w:rsidR="00616477" w:rsidRDefault="001A49DA" w:rsidP="002640A3">
            <w:pPr>
              <w:rPr>
                <w:rFonts w:asciiTheme="minorHAnsi" w:hAnsiTheme="minorHAnsi"/>
                <w:szCs w:val="18"/>
              </w:rPr>
            </w:pPr>
            <w:r w:rsidRPr="00376D57">
              <w:rPr>
                <w:rFonts w:asciiTheme="minorHAnsi" w:hAnsiTheme="minorHAnsi"/>
                <w:szCs w:val="18"/>
                <w:lang w:val="en-US"/>
              </w:rPr>
              <w:t>Knut Sand</w:t>
            </w:r>
          </w:p>
        </w:tc>
        <w:tc>
          <w:tcPr>
            <w:tcW w:w="2827" w:type="dxa"/>
          </w:tcPr>
          <w:p w:rsidR="00616477" w:rsidRPr="00376D57" w:rsidRDefault="00376D57" w:rsidP="002640A3">
            <w:pPr>
              <w:rPr>
                <w:rFonts w:asciiTheme="minorHAnsi" w:hAnsiTheme="minorHAnsi"/>
                <w:szCs w:val="18"/>
                <w:lang w:val="en-US"/>
              </w:rPr>
            </w:pPr>
            <w:r w:rsidRPr="00376D57">
              <w:rPr>
                <w:rFonts w:asciiTheme="minorHAnsi" w:hAnsiTheme="minorHAnsi"/>
                <w:szCs w:val="18"/>
                <w:lang w:val="en-US"/>
              </w:rPr>
              <w:t>91675533</w:t>
            </w:r>
          </w:p>
          <w:p w:rsidR="00376D57" w:rsidRPr="00376D57" w:rsidRDefault="00A5592D" w:rsidP="002640A3">
            <w:pPr>
              <w:rPr>
                <w:rFonts w:asciiTheme="minorHAnsi" w:hAnsiTheme="minorHAnsi"/>
                <w:szCs w:val="18"/>
                <w:lang w:val="en-US"/>
              </w:rPr>
            </w:pPr>
            <w:hyperlink r:id="rId21" w:history="1">
              <w:r w:rsidR="001A49DA" w:rsidRPr="00F039D2">
                <w:rPr>
                  <w:rStyle w:val="Hyperkobling"/>
                  <w:rFonts w:asciiTheme="minorHAnsi" w:hAnsiTheme="minorHAnsi"/>
                  <w:szCs w:val="18"/>
                  <w:lang w:val="en-US"/>
                </w:rPr>
                <w:t>knu-sa2@frisurf.no</w:t>
              </w:r>
            </w:hyperlink>
            <w:r w:rsidR="001A49DA">
              <w:rPr>
                <w:rFonts w:asciiTheme="minorHAnsi" w:hAnsiTheme="minorHAnsi"/>
                <w:szCs w:val="18"/>
                <w:lang w:val="en-US"/>
              </w:rPr>
              <w:t xml:space="preserve"> </w:t>
            </w:r>
          </w:p>
        </w:tc>
      </w:tr>
      <w:tr w:rsidR="00616477" w:rsidTr="001A49DA">
        <w:tc>
          <w:tcPr>
            <w:tcW w:w="1023" w:type="dxa"/>
          </w:tcPr>
          <w:p w:rsidR="00616477" w:rsidRPr="00376D57" w:rsidRDefault="00616477" w:rsidP="002640A3">
            <w:pPr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2371" w:type="dxa"/>
          </w:tcPr>
          <w:p w:rsidR="00616477" w:rsidRDefault="00616477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Trysil</w:t>
            </w:r>
          </w:p>
        </w:tc>
        <w:tc>
          <w:tcPr>
            <w:tcW w:w="851" w:type="dxa"/>
          </w:tcPr>
          <w:p w:rsidR="00616477" w:rsidRDefault="00876ABF" w:rsidP="002F2998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14</w:t>
            </w:r>
          </w:p>
        </w:tc>
        <w:tc>
          <w:tcPr>
            <w:tcW w:w="1984" w:type="dxa"/>
          </w:tcPr>
          <w:p w:rsidR="00616477" w:rsidRDefault="00616477" w:rsidP="002640A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827" w:type="dxa"/>
          </w:tcPr>
          <w:p w:rsidR="00616477" w:rsidRDefault="00616477" w:rsidP="002640A3">
            <w:pPr>
              <w:rPr>
                <w:rFonts w:asciiTheme="minorHAnsi" w:hAnsiTheme="minorHAnsi"/>
                <w:szCs w:val="18"/>
              </w:rPr>
            </w:pPr>
          </w:p>
        </w:tc>
      </w:tr>
      <w:tr w:rsidR="00616477" w:rsidTr="001A49DA">
        <w:tc>
          <w:tcPr>
            <w:tcW w:w="1023" w:type="dxa"/>
          </w:tcPr>
          <w:p w:rsidR="00616477" w:rsidRDefault="00616477" w:rsidP="002640A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371" w:type="dxa"/>
          </w:tcPr>
          <w:p w:rsidR="00616477" w:rsidRDefault="00742309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Valdres</w:t>
            </w:r>
          </w:p>
        </w:tc>
        <w:tc>
          <w:tcPr>
            <w:tcW w:w="851" w:type="dxa"/>
          </w:tcPr>
          <w:p w:rsidR="00616477" w:rsidRDefault="00876ABF" w:rsidP="002F2998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27</w:t>
            </w:r>
          </w:p>
        </w:tc>
        <w:tc>
          <w:tcPr>
            <w:tcW w:w="1984" w:type="dxa"/>
          </w:tcPr>
          <w:p w:rsidR="00616477" w:rsidRDefault="001A49DA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Bjørn Ivar Gunhildgard</w:t>
            </w:r>
          </w:p>
        </w:tc>
        <w:tc>
          <w:tcPr>
            <w:tcW w:w="2827" w:type="dxa"/>
          </w:tcPr>
          <w:p w:rsidR="00376D57" w:rsidRDefault="00376D57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90035440</w:t>
            </w:r>
          </w:p>
          <w:p w:rsidR="00376D57" w:rsidRPr="00376D57" w:rsidRDefault="00A5592D" w:rsidP="002640A3">
            <w:pPr>
              <w:rPr>
                <w:rFonts w:asciiTheme="minorHAnsi" w:hAnsiTheme="minorHAnsi"/>
                <w:sz w:val="22"/>
                <w:szCs w:val="22"/>
              </w:rPr>
            </w:pPr>
            <w:hyperlink r:id="rId22" w:history="1">
              <w:r w:rsidR="001A49DA" w:rsidRPr="00F039D2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post@fjellvangtransport.no</w:t>
              </w:r>
            </w:hyperlink>
            <w:r w:rsidR="001A49D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42309" w:rsidRPr="00376D57" w:rsidTr="001A49DA">
        <w:tc>
          <w:tcPr>
            <w:tcW w:w="1023" w:type="dxa"/>
          </w:tcPr>
          <w:p w:rsidR="00742309" w:rsidRDefault="00742309" w:rsidP="002640A3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371" w:type="dxa"/>
          </w:tcPr>
          <w:p w:rsidR="00742309" w:rsidRDefault="00742309" w:rsidP="002640A3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Åmot</w:t>
            </w:r>
          </w:p>
        </w:tc>
        <w:tc>
          <w:tcPr>
            <w:tcW w:w="851" w:type="dxa"/>
          </w:tcPr>
          <w:p w:rsidR="00742309" w:rsidRDefault="00876ABF" w:rsidP="002F2998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8</w:t>
            </w:r>
          </w:p>
        </w:tc>
        <w:tc>
          <w:tcPr>
            <w:tcW w:w="1984" w:type="dxa"/>
          </w:tcPr>
          <w:p w:rsidR="00742309" w:rsidRPr="001A49DA" w:rsidRDefault="001A49DA" w:rsidP="002640A3">
            <w:pPr>
              <w:rPr>
                <w:rFonts w:asciiTheme="minorHAnsi" w:hAnsiTheme="minorHAnsi"/>
                <w:szCs w:val="18"/>
                <w:lang w:val="en-US"/>
              </w:rPr>
            </w:pPr>
            <w:r w:rsidRPr="00376D57">
              <w:rPr>
                <w:rFonts w:asciiTheme="minorHAnsi" w:hAnsiTheme="minorHAnsi"/>
                <w:szCs w:val="18"/>
                <w:lang w:val="en-US"/>
              </w:rPr>
              <w:t>Frank Sønsthagen</w:t>
            </w:r>
          </w:p>
        </w:tc>
        <w:tc>
          <w:tcPr>
            <w:tcW w:w="2827" w:type="dxa"/>
          </w:tcPr>
          <w:p w:rsidR="00376D57" w:rsidRPr="00376D57" w:rsidRDefault="00376D57" w:rsidP="002640A3">
            <w:pPr>
              <w:rPr>
                <w:rFonts w:asciiTheme="minorHAnsi" w:hAnsiTheme="minorHAnsi"/>
                <w:szCs w:val="18"/>
                <w:lang w:val="en-US"/>
              </w:rPr>
            </w:pPr>
            <w:r w:rsidRPr="00376D57">
              <w:rPr>
                <w:rFonts w:asciiTheme="minorHAnsi" w:hAnsiTheme="minorHAnsi"/>
                <w:szCs w:val="18"/>
                <w:lang w:val="en-US"/>
              </w:rPr>
              <w:t>91680929</w:t>
            </w:r>
          </w:p>
          <w:p w:rsidR="00376D57" w:rsidRPr="00376D57" w:rsidRDefault="00A5592D" w:rsidP="002640A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23" w:history="1">
              <w:r w:rsidR="001A49DA" w:rsidRPr="00F039D2">
                <w:rPr>
                  <w:rStyle w:val="Hyperkobling"/>
                  <w:rFonts w:asciiTheme="minorHAnsi" w:hAnsiTheme="minorHAnsi"/>
                  <w:sz w:val="22"/>
                  <w:szCs w:val="22"/>
                  <w:lang w:val="en-US"/>
                </w:rPr>
                <w:t>frank@maskin.transport.no</w:t>
              </w:r>
            </w:hyperlink>
            <w:r w:rsidR="001A49D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9A0185" w:rsidRPr="00376D57" w:rsidRDefault="009A0185" w:rsidP="002640A3">
      <w:pPr>
        <w:rPr>
          <w:rFonts w:asciiTheme="minorHAnsi" w:hAnsiTheme="minorHAnsi"/>
          <w:szCs w:val="18"/>
          <w:lang w:val="en-US"/>
        </w:rPr>
      </w:pPr>
    </w:p>
    <w:p w:rsidR="005046E2" w:rsidRDefault="005046E2" w:rsidP="002640A3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*tall pr </w:t>
      </w:r>
      <w:r w:rsidR="00876ABF">
        <w:rPr>
          <w:rFonts w:asciiTheme="minorHAnsi" w:hAnsiTheme="minorHAnsi"/>
          <w:szCs w:val="18"/>
        </w:rPr>
        <w:t>19/12</w:t>
      </w:r>
      <w:r>
        <w:rPr>
          <w:rFonts w:asciiTheme="minorHAnsi" w:hAnsiTheme="minorHAnsi"/>
          <w:szCs w:val="18"/>
        </w:rPr>
        <w:t>/</w:t>
      </w:r>
      <w:r w:rsidR="00876ABF">
        <w:rPr>
          <w:rFonts w:asciiTheme="minorHAnsi" w:hAnsiTheme="minorHAnsi"/>
          <w:szCs w:val="18"/>
        </w:rPr>
        <w:t>2013</w:t>
      </w:r>
    </w:p>
    <w:p w:rsidR="002640A3" w:rsidRDefault="002640A3" w:rsidP="002640A3">
      <w:pPr>
        <w:rPr>
          <w:color w:val="002060"/>
          <w:sz w:val="18"/>
          <w:szCs w:val="18"/>
        </w:rPr>
      </w:pPr>
    </w:p>
    <w:p w:rsidR="00B5604F" w:rsidRDefault="00B5604F" w:rsidP="002640A3">
      <w:pPr>
        <w:rPr>
          <w:color w:val="002060"/>
          <w:sz w:val="18"/>
          <w:szCs w:val="18"/>
        </w:rPr>
      </w:pPr>
    </w:p>
    <w:tbl>
      <w:tblPr>
        <w:tblStyle w:val="Tabellrutenett"/>
        <w:tblW w:w="9606" w:type="dxa"/>
        <w:tblBorders>
          <w:top w:val="double" w:sz="6" w:space="0" w:color="auto"/>
          <w:left w:val="thinThickSmallGap" w:sz="12" w:space="0" w:color="auto"/>
          <w:bottom w:val="double" w:sz="6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022C3" w:rsidTr="00A21FE7">
        <w:tc>
          <w:tcPr>
            <w:tcW w:w="9606" w:type="dxa"/>
          </w:tcPr>
          <w:p w:rsidR="001022C3" w:rsidRPr="00294F75" w:rsidRDefault="001022C3" w:rsidP="001022C3">
            <w:pPr>
              <w:pStyle w:val="Virksomhetsplanoversikrifter"/>
              <w:rPr>
                <w:color w:val="002060"/>
              </w:rPr>
            </w:pPr>
            <w:r>
              <w:t>Kontorets generelle oppgaver</w:t>
            </w:r>
          </w:p>
        </w:tc>
      </w:tr>
    </w:tbl>
    <w:p w:rsidR="001022C3" w:rsidRDefault="001022C3" w:rsidP="002640A3">
      <w:pPr>
        <w:rPr>
          <w:color w:val="002060"/>
          <w:sz w:val="18"/>
          <w:szCs w:val="18"/>
        </w:rPr>
      </w:pPr>
    </w:p>
    <w:p w:rsidR="001022C3" w:rsidRPr="005046E2" w:rsidRDefault="001022C3" w:rsidP="002640A3">
      <w:pPr>
        <w:rPr>
          <w:color w:val="002060"/>
          <w:sz w:val="18"/>
          <w:szCs w:val="18"/>
        </w:rPr>
      </w:pPr>
    </w:p>
    <w:p w:rsidR="005046E2" w:rsidRDefault="005046E2" w:rsidP="005046E2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Kontoret driftes og de ansatte lønnes av NLF-sentralt etter budsjetter vedtatt av NLF sitt forbundsstyre.</w:t>
      </w:r>
    </w:p>
    <w:p w:rsidR="005046E2" w:rsidRDefault="005046E2" w:rsidP="005046E2">
      <w:pPr>
        <w:rPr>
          <w:rFonts w:asciiTheme="minorHAnsi" w:hAnsiTheme="minorHAnsi"/>
          <w:szCs w:val="18"/>
        </w:rPr>
      </w:pPr>
    </w:p>
    <w:p w:rsidR="005046E2" w:rsidRDefault="005046E2" w:rsidP="005046E2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Regionssjefen/distriktssjefen rapporterer til viseadministrerende direktør i forbundet. De ansatte ved kontoret rapporterer til regionssjefen/distriktssjefen.</w:t>
      </w:r>
    </w:p>
    <w:p w:rsidR="005046E2" w:rsidRDefault="005046E2" w:rsidP="005046E2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 </w:t>
      </w:r>
    </w:p>
    <w:p w:rsidR="005046E2" w:rsidRDefault="005046E2" w:rsidP="005046E2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lastRenderedPageBreak/>
        <w:t xml:space="preserve">Kontoret </w:t>
      </w:r>
      <w:r w:rsidR="00B5604F">
        <w:rPr>
          <w:rFonts w:asciiTheme="minorHAnsi" w:hAnsiTheme="minorHAnsi"/>
          <w:szCs w:val="18"/>
        </w:rPr>
        <w:t>er forbundets administrativ og politisk</w:t>
      </w:r>
      <w:r>
        <w:rPr>
          <w:rFonts w:asciiTheme="minorHAnsi" w:hAnsiTheme="minorHAnsi"/>
          <w:szCs w:val="18"/>
        </w:rPr>
        <w:t xml:space="preserve"> enhet for de samarbeidende fylker og utøver sekretariatsfunksjonen for styrene i de fylkene kontoret har ansvaret for. </w:t>
      </w:r>
    </w:p>
    <w:p w:rsidR="005046E2" w:rsidRDefault="005046E2" w:rsidP="005046E2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br/>
        <w:t>Kontoret</w:t>
      </w:r>
      <w:r w:rsidR="00B5604F">
        <w:rPr>
          <w:rFonts w:asciiTheme="minorHAnsi" w:hAnsiTheme="minorHAnsi"/>
          <w:szCs w:val="18"/>
        </w:rPr>
        <w:t xml:space="preserve">s hovedoppgave </w:t>
      </w:r>
      <w:r w:rsidR="001022C3">
        <w:rPr>
          <w:rFonts w:asciiTheme="minorHAnsi" w:hAnsiTheme="minorHAnsi"/>
          <w:szCs w:val="18"/>
        </w:rPr>
        <w:t xml:space="preserve">er </w:t>
      </w:r>
      <w:r w:rsidR="00B5604F">
        <w:rPr>
          <w:rFonts w:asciiTheme="minorHAnsi" w:hAnsiTheme="minorHAnsi"/>
          <w:szCs w:val="18"/>
        </w:rPr>
        <w:t xml:space="preserve">som </w:t>
      </w:r>
      <w:r w:rsidR="001022C3">
        <w:rPr>
          <w:rFonts w:asciiTheme="minorHAnsi" w:hAnsiTheme="minorHAnsi"/>
          <w:szCs w:val="18"/>
        </w:rPr>
        <w:t xml:space="preserve">politisk sekretariat for forbundet i sine fylker og skal, sammen med sine styrer, drive politisk påvirkning til lokale og regionale myndigheter for å få gjennomslag for forbundets </w:t>
      </w:r>
      <w:r w:rsidR="00B5604F">
        <w:rPr>
          <w:rFonts w:asciiTheme="minorHAnsi" w:hAnsiTheme="minorHAnsi"/>
          <w:szCs w:val="18"/>
        </w:rPr>
        <w:t xml:space="preserve">sentrale og </w:t>
      </w:r>
      <w:r w:rsidR="001022C3">
        <w:rPr>
          <w:rFonts w:asciiTheme="minorHAnsi" w:hAnsiTheme="minorHAnsi"/>
          <w:szCs w:val="18"/>
        </w:rPr>
        <w:t xml:space="preserve">regionale mål. </w:t>
      </w:r>
    </w:p>
    <w:p w:rsidR="00B5604F" w:rsidRDefault="00B5604F" w:rsidP="005046E2">
      <w:pPr>
        <w:rPr>
          <w:rFonts w:asciiTheme="minorHAnsi" w:hAnsiTheme="minorHAnsi"/>
          <w:szCs w:val="18"/>
        </w:rPr>
      </w:pPr>
    </w:p>
    <w:p w:rsidR="001022C3" w:rsidRDefault="00B5604F" w:rsidP="005046E2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Kontoret forbereder saker til og planlegger og gjennomfører styremøter, regionmøter, høstmøter og fylkesårsmøter i sine fylker.</w:t>
      </w:r>
    </w:p>
    <w:p w:rsidR="00B5604F" w:rsidRDefault="00B5604F" w:rsidP="005046E2">
      <w:pPr>
        <w:rPr>
          <w:rFonts w:asciiTheme="minorHAnsi" w:hAnsiTheme="minorHAnsi"/>
          <w:szCs w:val="18"/>
        </w:rPr>
      </w:pPr>
    </w:p>
    <w:p w:rsidR="001022C3" w:rsidRDefault="001022C3" w:rsidP="005046E2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Kontoret er førstelinjetjeneste for lokalforeninger og medlemmer og skal yte </w:t>
      </w:r>
      <w:r w:rsidR="00B5604F">
        <w:rPr>
          <w:rFonts w:asciiTheme="minorHAnsi" w:hAnsiTheme="minorHAnsi"/>
          <w:szCs w:val="18"/>
        </w:rPr>
        <w:t>medlemsservice</w:t>
      </w:r>
      <w:r>
        <w:rPr>
          <w:rFonts w:asciiTheme="minorHAnsi" w:hAnsiTheme="minorHAnsi"/>
          <w:szCs w:val="18"/>
        </w:rPr>
        <w:t xml:space="preserve"> og veiledning til disse så langt kapasitet og ressurser gjør dette mulig. </w:t>
      </w:r>
    </w:p>
    <w:p w:rsidR="005046E2" w:rsidRDefault="005046E2" w:rsidP="002640A3">
      <w:pPr>
        <w:rPr>
          <w:i/>
          <w:color w:val="002060"/>
          <w:sz w:val="18"/>
          <w:szCs w:val="18"/>
        </w:rPr>
      </w:pPr>
    </w:p>
    <w:p w:rsidR="002D2B4A" w:rsidRDefault="002D2B4A">
      <w:pPr>
        <w:rPr>
          <w:i/>
          <w:color w:val="002060"/>
          <w:sz w:val="18"/>
          <w:szCs w:val="18"/>
        </w:rPr>
      </w:pPr>
      <w:r>
        <w:rPr>
          <w:i/>
          <w:color w:val="002060"/>
          <w:sz w:val="18"/>
          <w:szCs w:val="18"/>
        </w:rPr>
        <w:br w:type="page"/>
      </w:r>
    </w:p>
    <w:p w:rsidR="002D2B4A" w:rsidRDefault="002D2B4A"/>
    <w:tbl>
      <w:tblPr>
        <w:tblStyle w:val="Tabellrutenett"/>
        <w:tblW w:w="9606" w:type="dxa"/>
        <w:tblBorders>
          <w:top w:val="double" w:sz="6" w:space="0" w:color="auto"/>
          <w:left w:val="thinThickSmallGap" w:sz="12" w:space="0" w:color="auto"/>
          <w:bottom w:val="double" w:sz="6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640A3" w:rsidTr="00A21FE7">
        <w:tc>
          <w:tcPr>
            <w:tcW w:w="9606" w:type="dxa"/>
          </w:tcPr>
          <w:p w:rsidR="002640A3" w:rsidRPr="00294F75" w:rsidRDefault="00951A6B" w:rsidP="002640A3">
            <w:pPr>
              <w:pStyle w:val="Virksomhetsplanoversikrifter"/>
              <w:rPr>
                <w:color w:val="002060"/>
              </w:rPr>
            </w:pPr>
            <w:r>
              <w:t>Ansatte</w:t>
            </w:r>
          </w:p>
        </w:tc>
      </w:tr>
    </w:tbl>
    <w:p w:rsidR="0055157C" w:rsidRDefault="0055157C" w:rsidP="002640A3">
      <w:pPr>
        <w:pStyle w:val="Virksomhetsplanoversikrifter"/>
      </w:pP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957"/>
        <w:gridCol w:w="5030"/>
      </w:tblGrid>
      <w:tr w:rsidR="002824A9" w:rsidTr="005046E2">
        <w:tc>
          <w:tcPr>
            <w:tcW w:w="2093" w:type="dxa"/>
            <w:vMerge w:val="restart"/>
          </w:tcPr>
          <w:p w:rsidR="00951A6B" w:rsidRPr="008124DB" w:rsidRDefault="002824A9">
            <w:pPr>
              <w:rPr>
                <w:rFonts w:asciiTheme="minorHAnsi" w:hAnsiTheme="minorHAnsi" w:cs="Arial"/>
              </w:rPr>
            </w:pPr>
            <w:r w:rsidRPr="008124DB">
              <w:rPr>
                <w:rFonts w:asciiTheme="minorHAnsi" w:hAnsiTheme="minorHAnsi" w:cs="Arial"/>
                <w:noProof/>
              </w:rPr>
              <w:drawing>
                <wp:inline distT="0" distB="0" distL="0" distR="0" wp14:anchorId="53B5CFB8" wp14:editId="00EEAADA">
                  <wp:extent cx="1028700" cy="1512026"/>
                  <wp:effectExtent l="0" t="0" r="0" b="0"/>
                  <wp:docPr id="2" name="Bilde 2" descr="C:\Users\Public\Pictures\Guttorm Tysnes  - portrett bl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Guttorm Tysnes  - portrett bl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09" cy="15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A6B" w:rsidRPr="008124DB" w:rsidRDefault="00951A6B">
            <w:pPr>
              <w:rPr>
                <w:rFonts w:asciiTheme="minorHAnsi" w:hAnsiTheme="minorHAnsi" w:cs="Arial"/>
              </w:rPr>
            </w:pPr>
          </w:p>
        </w:tc>
        <w:tc>
          <w:tcPr>
            <w:tcW w:w="1977" w:type="dxa"/>
          </w:tcPr>
          <w:p w:rsidR="00951A6B" w:rsidRPr="008124DB" w:rsidRDefault="00951A6B" w:rsidP="007423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Regionssjef</w:t>
            </w:r>
          </w:p>
        </w:tc>
        <w:tc>
          <w:tcPr>
            <w:tcW w:w="5252" w:type="dxa"/>
          </w:tcPr>
          <w:p w:rsidR="00951A6B" w:rsidRPr="008124DB" w:rsidRDefault="002824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Guttorm Tysnes</w:t>
            </w:r>
          </w:p>
        </w:tc>
      </w:tr>
      <w:tr w:rsidR="002824A9" w:rsidTr="005046E2">
        <w:tc>
          <w:tcPr>
            <w:tcW w:w="2093" w:type="dxa"/>
            <w:vMerge/>
          </w:tcPr>
          <w:p w:rsidR="00951A6B" w:rsidRPr="008124DB" w:rsidRDefault="00951A6B">
            <w:pPr>
              <w:rPr>
                <w:rFonts w:asciiTheme="minorHAnsi" w:hAnsiTheme="minorHAnsi" w:cs="Arial"/>
              </w:rPr>
            </w:pPr>
          </w:p>
        </w:tc>
        <w:tc>
          <w:tcPr>
            <w:tcW w:w="1977" w:type="dxa"/>
          </w:tcPr>
          <w:p w:rsidR="00951A6B" w:rsidRPr="008124DB" w:rsidRDefault="00951A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Stillingsstørrelse</w:t>
            </w:r>
          </w:p>
        </w:tc>
        <w:tc>
          <w:tcPr>
            <w:tcW w:w="5252" w:type="dxa"/>
          </w:tcPr>
          <w:p w:rsidR="00951A6B" w:rsidRPr="008124DB" w:rsidRDefault="002824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</w:tr>
      <w:tr w:rsidR="002824A9" w:rsidTr="005046E2">
        <w:tc>
          <w:tcPr>
            <w:tcW w:w="2093" w:type="dxa"/>
            <w:vMerge/>
          </w:tcPr>
          <w:p w:rsidR="00951A6B" w:rsidRPr="008124DB" w:rsidRDefault="00951A6B">
            <w:pPr>
              <w:rPr>
                <w:rFonts w:asciiTheme="minorHAnsi" w:hAnsiTheme="minorHAnsi" w:cs="Arial"/>
              </w:rPr>
            </w:pPr>
          </w:p>
        </w:tc>
        <w:tc>
          <w:tcPr>
            <w:tcW w:w="1977" w:type="dxa"/>
          </w:tcPr>
          <w:p w:rsidR="00951A6B" w:rsidRPr="008124DB" w:rsidRDefault="00951A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5252" w:type="dxa"/>
          </w:tcPr>
          <w:p w:rsidR="00951A6B" w:rsidRPr="008124DB" w:rsidRDefault="002824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95 77 47 61</w:t>
            </w:r>
          </w:p>
        </w:tc>
      </w:tr>
      <w:tr w:rsidR="002824A9" w:rsidTr="005046E2">
        <w:tc>
          <w:tcPr>
            <w:tcW w:w="2093" w:type="dxa"/>
            <w:vMerge/>
          </w:tcPr>
          <w:p w:rsidR="00951A6B" w:rsidRPr="008124DB" w:rsidRDefault="00951A6B">
            <w:pPr>
              <w:rPr>
                <w:rFonts w:asciiTheme="minorHAnsi" w:hAnsiTheme="minorHAnsi" w:cs="Arial"/>
              </w:rPr>
            </w:pPr>
          </w:p>
        </w:tc>
        <w:tc>
          <w:tcPr>
            <w:tcW w:w="1977" w:type="dxa"/>
          </w:tcPr>
          <w:p w:rsidR="00951A6B" w:rsidRPr="008124DB" w:rsidRDefault="00951A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E-post</w:t>
            </w:r>
          </w:p>
        </w:tc>
        <w:tc>
          <w:tcPr>
            <w:tcW w:w="5252" w:type="dxa"/>
          </w:tcPr>
          <w:p w:rsidR="00951A6B" w:rsidRPr="008124DB" w:rsidRDefault="002824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hedopp@lastebil.no</w:t>
            </w:r>
          </w:p>
        </w:tc>
      </w:tr>
      <w:tr w:rsidR="002824A9" w:rsidTr="005046E2">
        <w:tc>
          <w:tcPr>
            <w:tcW w:w="2093" w:type="dxa"/>
            <w:vMerge/>
          </w:tcPr>
          <w:p w:rsidR="00951A6B" w:rsidRPr="008124DB" w:rsidRDefault="00951A6B">
            <w:pPr>
              <w:rPr>
                <w:rFonts w:asciiTheme="minorHAnsi" w:hAnsiTheme="minorHAnsi" w:cs="Arial"/>
              </w:rPr>
            </w:pPr>
          </w:p>
        </w:tc>
        <w:tc>
          <w:tcPr>
            <w:tcW w:w="1977" w:type="dxa"/>
          </w:tcPr>
          <w:p w:rsidR="00951A6B" w:rsidRPr="008124DB" w:rsidRDefault="00951A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Sosiale medier</w:t>
            </w:r>
          </w:p>
        </w:tc>
        <w:tc>
          <w:tcPr>
            <w:tcW w:w="5252" w:type="dxa"/>
          </w:tcPr>
          <w:p w:rsidR="00951A6B" w:rsidRPr="008124DB" w:rsidRDefault="002824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Facebook</w:t>
            </w:r>
          </w:p>
        </w:tc>
      </w:tr>
      <w:tr w:rsidR="005046E2" w:rsidTr="005046E2">
        <w:tc>
          <w:tcPr>
            <w:tcW w:w="2093" w:type="dxa"/>
          </w:tcPr>
          <w:p w:rsidR="005046E2" w:rsidRPr="008124DB" w:rsidRDefault="005046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Faglig bakgrunn</w:t>
            </w:r>
          </w:p>
        </w:tc>
        <w:tc>
          <w:tcPr>
            <w:tcW w:w="7229" w:type="dxa"/>
            <w:gridSpan w:val="2"/>
          </w:tcPr>
          <w:p w:rsidR="005046E2" w:rsidRPr="008124DB" w:rsidRDefault="002824A9" w:rsidP="002824A9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Journalist med 25 års erfaring fra lokalaviser, ukeblad og NRK.</w:t>
            </w:r>
          </w:p>
          <w:p w:rsidR="002824A9" w:rsidRPr="008124DB" w:rsidRDefault="002824A9" w:rsidP="002824A9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Ansatt i NLF Hedmark og Oppland i 2001. </w:t>
            </w:r>
          </w:p>
        </w:tc>
      </w:tr>
    </w:tbl>
    <w:p w:rsidR="002640A3" w:rsidRDefault="002640A3"/>
    <w:p w:rsidR="00951A6B" w:rsidRPr="008124DB" w:rsidRDefault="005046E2">
      <w:pPr>
        <w:rPr>
          <w:rFonts w:asciiTheme="minorHAnsi" w:hAnsiTheme="minorHAnsi"/>
          <w:b/>
          <w:sz w:val="22"/>
          <w:szCs w:val="22"/>
        </w:rPr>
      </w:pPr>
      <w:r w:rsidRPr="008124DB">
        <w:rPr>
          <w:rFonts w:asciiTheme="minorHAnsi" w:hAnsiTheme="minorHAnsi"/>
          <w:b/>
          <w:sz w:val="22"/>
          <w:szCs w:val="22"/>
        </w:rPr>
        <w:t>Arbeidsinstruks for regions/distriktssjefen:</w:t>
      </w:r>
    </w:p>
    <w:p w:rsidR="00B00576" w:rsidRPr="008124DB" w:rsidRDefault="00B00576" w:rsidP="00B00576">
      <w:pPr>
        <w:pStyle w:val="Listeavsnitt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8124DB">
        <w:rPr>
          <w:rFonts w:asciiTheme="minorHAnsi" w:hAnsiTheme="minorHAnsi"/>
          <w:color w:val="000000" w:themeColor="text1"/>
          <w:sz w:val="22"/>
          <w:szCs w:val="22"/>
        </w:rPr>
        <w:t>Administrere NLF Hedmark og Oppland i tråd med landsmøtets, forbundsstyrets og regionstyrets vedtak.</w:t>
      </w:r>
    </w:p>
    <w:p w:rsidR="00B00576" w:rsidRPr="008124DB" w:rsidRDefault="00B00576" w:rsidP="00B00576">
      <w:pPr>
        <w:pStyle w:val="Listeavsnitt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8124DB">
        <w:rPr>
          <w:rFonts w:asciiTheme="minorHAnsi" w:hAnsiTheme="minorHAnsi"/>
          <w:color w:val="000000" w:themeColor="text1"/>
          <w:sz w:val="22"/>
          <w:szCs w:val="22"/>
        </w:rPr>
        <w:t>Representere NLF blant medlemmer og samarbeidspartnere.</w:t>
      </w:r>
    </w:p>
    <w:p w:rsidR="00B00576" w:rsidRPr="008124DB" w:rsidRDefault="00B00576" w:rsidP="00B00576">
      <w:pPr>
        <w:pStyle w:val="Listeavsnitt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8124DB">
        <w:rPr>
          <w:rFonts w:asciiTheme="minorHAnsi" w:hAnsiTheme="minorHAnsi"/>
          <w:color w:val="000000" w:themeColor="text1"/>
          <w:sz w:val="22"/>
          <w:szCs w:val="22"/>
        </w:rPr>
        <w:t>Arbeide aktivt med medlemsutvikling – gjennomføre verveaktiviteter.</w:t>
      </w:r>
    </w:p>
    <w:p w:rsidR="00B00576" w:rsidRPr="008124DB" w:rsidRDefault="00B00576" w:rsidP="00B00576">
      <w:pPr>
        <w:pStyle w:val="Listeavsnitt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8124DB">
        <w:rPr>
          <w:rFonts w:asciiTheme="minorHAnsi" w:hAnsiTheme="minorHAnsi"/>
          <w:color w:val="000000" w:themeColor="text1"/>
          <w:sz w:val="22"/>
          <w:szCs w:val="22"/>
        </w:rPr>
        <w:t>Drive med kursvirksomhet og opplæring av lastebileiere i regionen.</w:t>
      </w:r>
    </w:p>
    <w:p w:rsidR="00B00576" w:rsidRPr="008124DB" w:rsidRDefault="00B00576" w:rsidP="00B00576">
      <w:pPr>
        <w:pStyle w:val="Listeavsnitt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8124DB">
        <w:rPr>
          <w:rFonts w:asciiTheme="minorHAnsi" w:hAnsiTheme="minorHAnsi"/>
          <w:color w:val="000000" w:themeColor="text1"/>
          <w:sz w:val="22"/>
          <w:szCs w:val="22"/>
        </w:rPr>
        <w:t>Profilere næringen på en positiv måte utad, bl.a. i media - og innad blant medlemmene.</w:t>
      </w:r>
    </w:p>
    <w:p w:rsidR="00B00576" w:rsidRPr="008124DB" w:rsidRDefault="00B00576" w:rsidP="00B00576">
      <w:pPr>
        <w:pStyle w:val="Listeavsnitt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8124DB">
        <w:rPr>
          <w:rFonts w:asciiTheme="minorHAnsi" w:hAnsiTheme="minorHAnsi"/>
          <w:color w:val="000000" w:themeColor="text1"/>
          <w:sz w:val="22"/>
          <w:szCs w:val="22"/>
        </w:rPr>
        <w:t>Drive kontoret innenfor de økonomiske rammer som er lagt.</w:t>
      </w:r>
    </w:p>
    <w:p w:rsidR="00B00576" w:rsidRPr="008124DB" w:rsidRDefault="00B00576" w:rsidP="00B00576">
      <w:pPr>
        <w:pStyle w:val="Listeavsnitt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8124DB">
        <w:rPr>
          <w:rFonts w:asciiTheme="minorHAnsi" w:hAnsiTheme="minorHAnsi"/>
          <w:color w:val="000000" w:themeColor="text1"/>
          <w:sz w:val="22"/>
          <w:szCs w:val="22"/>
        </w:rPr>
        <w:t>Bidra til å nå de mål som er lagt.</w:t>
      </w:r>
    </w:p>
    <w:p w:rsidR="00C52EE3" w:rsidRPr="008124DB" w:rsidRDefault="00C52EE3" w:rsidP="00B00576">
      <w:pPr>
        <w:pStyle w:val="Listeavsnitt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8124DB">
        <w:rPr>
          <w:rFonts w:asciiTheme="minorHAnsi" w:hAnsiTheme="minorHAnsi"/>
          <w:color w:val="000000" w:themeColor="text1"/>
          <w:sz w:val="22"/>
          <w:szCs w:val="22"/>
        </w:rPr>
        <w:t>Fungere som sekretær for regionstyret.</w:t>
      </w:r>
    </w:p>
    <w:p w:rsidR="00B00576" w:rsidRPr="008124DB" w:rsidRDefault="00B00576" w:rsidP="00B00576">
      <w:pPr>
        <w:pStyle w:val="Listeavsnitt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8124DB">
        <w:rPr>
          <w:rFonts w:asciiTheme="minorHAnsi" w:hAnsiTheme="minorHAnsi"/>
          <w:color w:val="000000" w:themeColor="text1"/>
          <w:sz w:val="22"/>
          <w:szCs w:val="22"/>
        </w:rPr>
        <w:t>Utarbeide høringssvar som NLF sentralt og regionen ber om.</w:t>
      </w:r>
    </w:p>
    <w:p w:rsidR="005046E2" w:rsidRPr="008124DB" w:rsidRDefault="00B00576" w:rsidP="00B00576">
      <w:pPr>
        <w:pStyle w:val="Listeavsnitt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8124DB">
        <w:rPr>
          <w:rFonts w:asciiTheme="minorHAnsi" w:hAnsiTheme="minorHAnsi"/>
          <w:color w:val="000000" w:themeColor="text1"/>
          <w:sz w:val="22"/>
          <w:szCs w:val="22"/>
        </w:rPr>
        <w:t>Fungere som sekretær for transportområder/fagområder/prosjektgrupper i NLF.</w:t>
      </w:r>
      <w:r w:rsidR="005046E2" w:rsidRPr="008124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5046E2" w:rsidRDefault="005046E2"/>
    <w:p w:rsidR="005046E2" w:rsidRDefault="005046E2"/>
    <w:p w:rsidR="005046E2" w:rsidRDefault="005046E2"/>
    <w:p w:rsidR="00951A6B" w:rsidRDefault="00951A6B" w:rsidP="00951A6B">
      <w:pPr>
        <w:pStyle w:val="Virksomhetsplanoversikrifter"/>
      </w:pP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959"/>
        <w:gridCol w:w="5033"/>
      </w:tblGrid>
      <w:tr w:rsidR="00951A6B" w:rsidRPr="008124DB" w:rsidTr="009A0185">
        <w:tc>
          <w:tcPr>
            <w:tcW w:w="2093" w:type="dxa"/>
            <w:vMerge w:val="restart"/>
          </w:tcPr>
          <w:p w:rsidR="00951A6B" w:rsidRPr="00951A6B" w:rsidRDefault="002824A9" w:rsidP="00951A6B">
            <w:pPr>
              <w:rPr>
                <w:rFonts w:ascii="Arial" w:hAnsi="Arial" w:cs="Arial"/>
              </w:rPr>
            </w:pPr>
            <w:r w:rsidRPr="002824A9">
              <w:rPr>
                <w:rFonts w:ascii="Arial" w:hAnsi="Arial" w:cs="Arial"/>
                <w:noProof/>
              </w:rPr>
              <w:drawing>
                <wp:inline distT="0" distB="0" distL="0" distR="0">
                  <wp:extent cx="959094" cy="1424940"/>
                  <wp:effectExtent l="0" t="0" r="0" b="3810"/>
                  <wp:docPr id="3" name="Bilde 3" descr="C:\Users\Public\Pictures\Mai Skjelsvold PORTRE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ublic\Pictures\Mai Skjelsvold PORTRE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209" cy="143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</w:tcPr>
          <w:p w:rsidR="00951A6B" w:rsidRPr="008124DB" w:rsidRDefault="00951A6B" w:rsidP="00A21F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Sekretær</w:t>
            </w:r>
          </w:p>
        </w:tc>
        <w:tc>
          <w:tcPr>
            <w:tcW w:w="5252" w:type="dxa"/>
          </w:tcPr>
          <w:p w:rsidR="00951A6B" w:rsidRPr="008124DB" w:rsidRDefault="002824A9" w:rsidP="00A21F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Mai G Skjelsvold</w:t>
            </w:r>
          </w:p>
        </w:tc>
      </w:tr>
      <w:tr w:rsidR="00951A6B" w:rsidRPr="008124DB" w:rsidTr="009A0185">
        <w:tc>
          <w:tcPr>
            <w:tcW w:w="2093" w:type="dxa"/>
            <w:vMerge/>
          </w:tcPr>
          <w:p w:rsidR="00951A6B" w:rsidRPr="00951A6B" w:rsidRDefault="00951A6B" w:rsidP="00A21FE7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:rsidR="00951A6B" w:rsidRPr="008124DB" w:rsidRDefault="00951A6B" w:rsidP="00A21F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Stillingsstørrelse</w:t>
            </w:r>
          </w:p>
        </w:tc>
        <w:tc>
          <w:tcPr>
            <w:tcW w:w="5252" w:type="dxa"/>
          </w:tcPr>
          <w:p w:rsidR="00951A6B" w:rsidRPr="008124DB" w:rsidRDefault="002824A9" w:rsidP="00A21F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</w:tr>
      <w:tr w:rsidR="00951A6B" w:rsidRPr="008124DB" w:rsidTr="009A0185">
        <w:tc>
          <w:tcPr>
            <w:tcW w:w="2093" w:type="dxa"/>
            <w:vMerge/>
          </w:tcPr>
          <w:p w:rsidR="00951A6B" w:rsidRPr="00951A6B" w:rsidRDefault="00951A6B" w:rsidP="00A21FE7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:rsidR="00951A6B" w:rsidRPr="008124DB" w:rsidRDefault="00951A6B" w:rsidP="00A21F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5252" w:type="dxa"/>
          </w:tcPr>
          <w:p w:rsidR="00951A6B" w:rsidRPr="008124DB" w:rsidRDefault="002824A9" w:rsidP="002824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41 45 19 55</w:t>
            </w:r>
          </w:p>
        </w:tc>
      </w:tr>
      <w:tr w:rsidR="00951A6B" w:rsidRPr="008124DB" w:rsidTr="009A0185">
        <w:tc>
          <w:tcPr>
            <w:tcW w:w="2093" w:type="dxa"/>
            <w:vMerge/>
          </w:tcPr>
          <w:p w:rsidR="00951A6B" w:rsidRPr="00951A6B" w:rsidRDefault="00951A6B" w:rsidP="00A21FE7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:rsidR="00951A6B" w:rsidRPr="008124DB" w:rsidRDefault="00951A6B" w:rsidP="00A21F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E-post</w:t>
            </w:r>
          </w:p>
        </w:tc>
        <w:tc>
          <w:tcPr>
            <w:tcW w:w="5252" w:type="dxa"/>
          </w:tcPr>
          <w:p w:rsidR="00951A6B" w:rsidRPr="008124DB" w:rsidRDefault="002824A9" w:rsidP="00A21F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mgs@lastebil.no</w:t>
            </w:r>
          </w:p>
        </w:tc>
      </w:tr>
      <w:tr w:rsidR="00951A6B" w:rsidRPr="008124DB" w:rsidTr="005046E2">
        <w:tc>
          <w:tcPr>
            <w:tcW w:w="2093" w:type="dxa"/>
            <w:vMerge/>
            <w:tcBorders>
              <w:bottom w:val="dotted" w:sz="4" w:space="0" w:color="auto"/>
            </w:tcBorders>
          </w:tcPr>
          <w:p w:rsidR="00951A6B" w:rsidRPr="00951A6B" w:rsidRDefault="00951A6B" w:rsidP="00A21FE7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bottom w:val="dotted" w:sz="4" w:space="0" w:color="auto"/>
            </w:tcBorders>
          </w:tcPr>
          <w:p w:rsidR="00951A6B" w:rsidRPr="008124DB" w:rsidRDefault="00951A6B" w:rsidP="00A21F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Sosiale medier</w:t>
            </w:r>
          </w:p>
        </w:tc>
        <w:tc>
          <w:tcPr>
            <w:tcW w:w="5252" w:type="dxa"/>
            <w:tcBorders>
              <w:bottom w:val="dotted" w:sz="4" w:space="0" w:color="auto"/>
            </w:tcBorders>
          </w:tcPr>
          <w:p w:rsidR="00951A6B" w:rsidRPr="008124DB" w:rsidRDefault="002824A9" w:rsidP="00A21F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Facebook</w:t>
            </w:r>
          </w:p>
        </w:tc>
      </w:tr>
      <w:tr w:rsidR="005046E2" w:rsidRPr="008124DB" w:rsidTr="005046E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6E2" w:rsidRPr="008124DB" w:rsidRDefault="005046E2" w:rsidP="00A21F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Faglig bakgrunn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046E2" w:rsidRPr="008124DB" w:rsidRDefault="002824A9" w:rsidP="00E848B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Last</w:t>
            </w:r>
            <w:r w:rsidR="00376D57" w:rsidRPr="008124DB">
              <w:rPr>
                <w:rFonts w:asciiTheme="minorHAnsi" w:hAnsiTheme="minorHAnsi" w:cs="Arial"/>
                <w:sz w:val="22"/>
                <w:szCs w:val="22"/>
              </w:rPr>
              <w:t>ebileier med egen tømmerbil i 23</w:t>
            </w:r>
            <w:r w:rsidRPr="008124DB">
              <w:rPr>
                <w:rFonts w:asciiTheme="minorHAnsi" w:hAnsiTheme="minorHAnsi" w:cs="Arial"/>
                <w:sz w:val="22"/>
                <w:szCs w:val="22"/>
              </w:rPr>
              <w:t xml:space="preserve"> år. Lo</w:t>
            </w:r>
            <w:r w:rsidR="00376D57" w:rsidRPr="008124DB">
              <w:rPr>
                <w:rFonts w:asciiTheme="minorHAnsi" w:hAnsiTheme="minorHAnsi" w:cs="Arial"/>
                <w:sz w:val="22"/>
                <w:szCs w:val="22"/>
              </w:rPr>
              <w:t>kalavdelingsleder i Gausdal i 10</w:t>
            </w:r>
            <w:r w:rsidRPr="008124DB">
              <w:rPr>
                <w:rFonts w:asciiTheme="minorHAnsi" w:hAnsiTheme="minorHAnsi" w:cs="Arial"/>
                <w:sz w:val="22"/>
                <w:szCs w:val="22"/>
              </w:rPr>
              <w:t xml:space="preserve"> år</w:t>
            </w:r>
            <w:r w:rsidR="00376D57" w:rsidRPr="008124DB">
              <w:rPr>
                <w:rFonts w:asciiTheme="minorHAnsi" w:hAnsiTheme="minorHAnsi" w:cs="Arial"/>
                <w:sz w:val="22"/>
                <w:szCs w:val="22"/>
              </w:rPr>
              <w:t>. Styremedlem i NLF Oppland i 3</w:t>
            </w:r>
            <w:r w:rsidRPr="008124DB">
              <w:rPr>
                <w:rFonts w:asciiTheme="minorHAnsi" w:hAnsiTheme="minorHAnsi" w:cs="Arial"/>
                <w:sz w:val="22"/>
                <w:szCs w:val="22"/>
              </w:rPr>
              <w:t xml:space="preserve"> år.</w:t>
            </w:r>
            <w:r w:rsidR="00376D57" w:rsidRPr="008124DB">
              <w:rPr>
                <w:rFonts w:asciiTheme="minorHAnsi" w:hAnsiTheme="minorHAnsi" w:cs="Arial"/>
                <w:sz w:val="22"/>
                <w:szCs w:val="22"/>
              </w:rPr>
              <w:t xml:space="preserve"> Fylkesleder i NLF Oppland i 2 år. Region</w:t>
            </w:r>
            <w:r w:rsidRPr="008124DB">
              <w:rPr>
                <w:rFonts w:asciiTheme="minorHAnsi" w:hAnsiTheme="minorHAnsi" w:cs="Arial"/>
                <w:sz w:val="22"/>
                <w:szCs w:val="22"/>
              </w:rPr>
              <w:t>leder i NLF Hedmark o</w:t>
            </w:r>
            <w:r w:rsidR="00376D57" w:rsidRPr="008124DB">
              <w:rPr>
                <w:rFonts w:asciiTheme="minorHAnsi" w:hAnsiTheme="minorHAnsi" w:cs="Arial"/>
                <w:sz w:val="22"/>
                <w:szCs w:val="22"/>
              </w:rPr>
              <w:t xml:space="preserve">g Oppland i 5 år. Kommunestyremedlem i </w:t>
            </w:r>
            <w:r w:rsidRPr="008124DB">
              <w:rPr>
                <w:rFonts w:asciiTheme="minorHAnsi" w:hAnsiTheme="minorHAnsi" w:cs="Arial"/>
                <w:sz w:val="22"/>
                <w:szCs w:val="22"/>
              </w:rPr>
              <w:t>Gausdal i to perioder</w:t>
            </w:r>
            <w:r w:rsidR="00E848B3">
              <w:rPr>
                <w:rFonts w:asciiTheme="minorHAnsi" w:hAnsiTheme="minorHAnsi" w:cs="Arial"/>
                <w:sz w:val="22"/>
                <w:szCs w:val="22"/>
              </w:rPr>
              <w:t xml:space="preserve">. Vara til formannskapet. Leder for klagenemnda i kommunen i 4 år. Leder </w:t>
            </w:r>
            <w:r w:rsidR="00376D57" w:rsidRPr="008124DB">
              <w:rPr>
                <w:rFonts w:asciiTheme="minorHAnsi" w:hAnsiTheme="minorHAnsi" w:cs="Arial"/>
                <w:sz w:val="22"/>
                <w:szCs w:val="22"/>
              </w:rPr>
              <w:t>i Gausdal Næringsforum i 4 år.</w:t>
            </w:r>
            <w:r w:rsidR="00A34FDD" w:rsidRPr="008124DB">
              <w:rPr>
                <w:rFonts w:asciiTheme="minorHAnsi" w:hAnsiTheme="minorHAnsi" w:cs="Arial"/>
                <w:sz w:val="22"/>
                <w:szCs w:val="22"/>
              </w:rPr>
              <w:t xml:space="preserve"> Styreleder i Gausdal Næringstorg i oppstartfasen.</w:t>
            </w:r>
            <w:r w:rsidR="00376D57" w:rsidRPr="008124D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124DB">
              <w:rPr>
                <w:rFonts w:asciiTheme="minorHAnsi" w:hAnsiTheme="minorHAnsi" w:cs="Arial"/>
                <w:sz w:val="22"/>
                <w:szCs w:val="22"/>
              </w:rPr>
              <w:t>Ansatt i NLF Hedmark og Oppland fra 2008.</w:t>
            </w:r>
            <w:r w:rsidR="002F2998" w:rsidRPr="008124D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951A6B" w:rsidRDefault="00951A6B"/>
    <w:p w:rsidR="005046E2" w:rsidRPr="008124DB" w:rsidRDefault="005046E2" w:rsidP="005046E2">
      <w:pPr>
        <w:rPr>
          <w:rFonts w:asciiTheme="minorHAnsi" w:hAnsiTheme="minorHAnsi"/>
          <w:b/>
          <w:sz w:val="22"/>
          <w:szCs w:val="22"/>
        </w:rPr>
      </w:pPr>
      <w:r w:rsidRPr="008124DB">
        <w:rPr>
          <w:rFonts w:asciiTheme="minorHAnsi" w:hAnsiTheme="minorHAnsi"/>
          <w:b/>
          <w:sz w:val="22"/>
          <w:szCs w:val="22"/>
        </w:rPr>
        <w:t>Arbeidsinstruks for sekretær:</w:t>
      </w:r>
    </w:p>
    <w:p w:rsidR="00B5604F" w:rsidRPr="002E101D" w:rsidRDefault="002824A9" w:rsidP="002E101D">
      <w:pPr>
        <w:tabs>
          <w:tab w:val="left" w:pos="-1440"/>
          <w:tab w:val="left" w:pos="-720"/>
          <w:tab w:val="left" w:pos="0"/>
          <w:tab w:val="left" w:pos="720"/>
          <w:tab w:val="left" w:pos="10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8124DB">
        <w:rPr>
          <w:rFonts w:asciiTheme="minorHAnsi" w:hAnsiTheme="minorHAnsi" w:cs="Arial"/>
          <w:sz w:val="22"/>
          <w:szCs w:val="22"/>
        </w:rPr>
        <w:t>Arbeidsområdet omfatter sekretærarbeid i henhold til stillingsinstruks samt forefallende arbeid på regionkontoret, verving av medlemmer og kontakt med medlemmer</w:t>
      </w:r>
      <w:r w:rsidR="00E848B3">
        <w:rPr>
          <w:rFonts w:asciiTheme="minorHAnsi" w:hAnsiTheme="minorHAnsi" w:cs="Arial"/>
          <w:sz w:val="22"/>
          <w:szCs w:val="22"/>
        </w:rPr>
        <w:t>.</w:t>
      </w:r>
      <w:r w:rsidRPr="002824A9">
        <w:rPr>
          <w:rFonts w:ascii="Arial" w:hAnsi="Arial" w:cs="Arial"/>
        </w:rPr>
        <w:t xml:space="preserve">  </w:t>
      </w:r>
      <w:r w:rsidR="00B5604F">
        <w:br w:type="page"/>
      </w:r>
    </w:p>
    <w:p w:rsidR="00951A6B" w:rsidRDefault="00951A6B"/>
    <w:tbl>
      <w:tblPr>
        <w:tblStyle w:val="Tabellrutenett"/>
        <w:tblW w:w="9606" w:type="dxa"/>
        <w:tblBorders>
          <w:top w:val="double" w:sz="6" w:space="0" w:color="auto"/>
          <w:left w:val="thinThickSmallGap" w:sz="12" w:space="0" w:color="auto"/>
          <w:bottom w:val="double" w:sz="6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640A3" w:rsidRPr="008124DB" w:rsidTr="00A21FE7">
        <w:tc>
          <w:tcPr>
            <w:tcW w:w="9606" w:type="dxa"/>
          </w:tcPr>
          <w:p w:rsidR="002640A3" w:rsidRPr="008124DB" w:rsidRDefault="00B5604F" w:rsidP="002F2998">
            <w:pPr>
              <w:pStyle w:val="Virksomhetsplanoversikrifter"/>
              <w:rPr>
                <w:rFonts w:asciiTheme="minorHAnsi" w:hAnsiTheme="minorHAnsi"/>
                <w:color w:val="002060"/>
              </w:rPr>
            </w:pPr>
            <w:r w:rsidRPr="008124DB">
              <w:rPr>
                <w:rFonts w:asciiTheme="minorHAnsi" w:hAnsiTheme="minorHAnsi"/>
              </w:rPr>
              <w:t xml:space="preserve">Presentasjon av </w:t>
            </w:r>
            <w:r w:rsidR="002F2998" w:rsidRPr="008124DB">
              <w:rPr>
                <w:rFonts w:asciiTheme="minorHAnsi" w:hAnsiTheme="minorHAnsi"/>
              </w:rPr>
              <w:t>region</w:t>
            </w:r>
            <w:r w:rsidRPr="008124DB">
              <w:rPr>
                <w:rFonts w:asciiTheme="minorHAnsi" w:hAnsiTheme="minorHAnsi"/>
              </w:rPr>
              <w:t>styre</w:t>
            </w:r>
            <w:r w:rsidR="005C7AE9">
              <w:rPr>
                <w:rFonts w:asciiTheme="minorHAnsi" w:hAnsiTheme="minorHAnsi"/>
              </w:rPr>
              <w:t>t</w:t>
            </w:r>
            <w:r w:rsidRPr="008124DB">
              <w:rPr>
                <w:rFonts w:asciiTheme="minorHAnsi" w:hAnsiTheme="minorHAnsi"/>
              </w:rPr>
              <w:t xml:space="preserve"> i </w:t>
            </w:r>
            <w:r w:rsidR="002F2998" w:rsidRPr="008124DB">
              <w:rPr>
                <w:rFonts w:asciiTheme="minorHAnsi" w:hAnsiTheme="minorHAnsi"/>
              </w:rPr>
              <w:t>NLF Hedmark og Oppland – region 2</w:t>
            </w:r>
          </w:p>
        </w:tc>
      </w:tr>
    </w:tbl>
    <w:p w:rsidR="002640A3" w:rsidRPr="008124DB" w:rsidRDefault="002640A3" w:rsidP="002640A3">
      <w:pPr>
        <w:rPr>
          <w:rFonts w:asciiTheme="minorHAnsi" w:hAnsiTheme="minorHAnsi"/>
        </w:rPr>
      </w:pPr>
    </w:p>
    <w:p w:rsidR="00B5604F" w:rsidRPr="008124DB" w:rsidRDefault="00B5604F" w:rsidP="002640A3">
      <w:pPr>
        <w:rPr>
          <w:rFonts w:asciiTheme="minorHAnsi" w:hAnsiTheme="minorHAnsi"/>
          <w:b/>
        </w:rPr>
      </w:pPr>
      <w:r w:rsidRPr="008124DB">
        <w:rPr>
          <w:rFonts w:asciiTheme="minorHAnsi" w:hAnsiTheme="minorHAnsi"/>
          <w:b/>
        </w:rPr>
        <w:t xml:space="preserve">Regionstyret består av: </w:t>
      </w:r>
    </w:p>
    <w:p w:rsidR="00B5604F" w:rsidRPr="008124DB" w:rsidRDefault="00B5604F" w:rsidP="002640A3">
      <w:pPr>
        <w:rPr>
          <w:rFonts w:asciiTheme="minorHAnsi" w:hAnsiTheme="minorHAnsi"/>
        </w:rPr>
      </w:pPr>
    </w:p>
    <w:tbl>
      <w:tblPr>
        <w:tblStyle w:val="Tabell-moderne"/>
        <w:tblW w:w="9322" w:type="dxa"/>
        <w:tblLook w:val="04A0" w:firstRow="1" w:lastRow="0" w:firstColumn="1" w:lastColumn="0" w:noHBand="0" w:noVBand="1"/>
      </w:tblPr>
      <w:tblGrid>
        <w:gridCol w:w="1575"/>
        <w:gridCol w:w="3015"/>
        <w:gridCol w:w="1834"/>
        <w:gridCol w:w="2898"/>
      </w:tblGrid>
      <w:tr w:rsidR="00B5604F" w:rsidRPr="008124DB" w:rsidTr="002F2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82" w:type="dxa"/>
          </w:tcPr>
          <w:p w:rsidR="00B5604F" w:rsidRPr="008124DB" w:rsidRDefault="00B5604F" w:rsidP="00A21FE7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Verv</w:t>
            </w:r>
          </w:p>
        </w:tc>
        <w:tc>
          <w:tcPr>
            <w:tcW w:w="3083" w:type="dxa"/>
          </w:tcPr>
          <w:p w:rsidR="00B5604F" w:rsidRPr="008124DB" w:rsidRDefault="00B5604F" w:rsidP="00A21FE7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Navn</w:t>
            </w:r>
          </w:p>
        </w:tc>
        <w:tc>
          <w:tcPr>
            <w:tcW w:w="1842" w:type="dxa"/>
          </w:tcPr>
          <w:p w:rsidR="00B5604F" w:rsidRPr="008124DB" w:rsidRDefault="00B5604F" w:rsidP="00A21FE7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Særskilt ansvarsområde</w:t>
            </w:r>
          </w:p>
        </w:tc>
        <w:tc>
          <w:tcPr>
            <w:tcW w:w="2815" w:type="dxa"/>
          </w:tcPr>
          <w:p w:rsidR="00B5604F" w:rsidRPr="008124DB" w:rsidRDefault="00B5604F" w:rsidP="00A21FE7">
            <w:pPr>
              <w:rPr>
                <w:rFonts w:asciiTheme="minorHAnsi" w:hAnsiTheme="minorHAnsi"/>
                <w:sz w:val="20"/>
              </w:rPr>
            </w:pPr>
            <w:r w:rsidRPr="008124DB">
              <w:rPr>
                <w:rFonts w:asciiTheme="minorHAnsi" w:hAnsiTheme="minorHAnsi"/>
                <w:sz w:val="20"/>
              </w:rPr>
              <w:t>Kontaktinfo</w:t>
            </w:r>
          </w:p>
        </w:tc>
      </w:tr>
      <w:tr w:rsidR="00B5604F" w:rsidRPr="008124DB" w:rsidTr="002F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82" w:type="dxa"/>
          </w:tcPr>
          <w:p w:rsidR="00B5604F" w:rsidRPr="008124DB" w:rsidRDefault="00BE4A0F" w:rsidP="00A21FE7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Leder</w:t>
            </w:r>
          </w:p>
        </w:tc>
        <w:tc>
          <w:tcPr>
            <w:tcW w:w="3083" w:type="dxa"/>
          </w:tcPr>
          <w:p w:rsidR="00B5604F" w:rsidRPr="008124DB" w:rsidRDefault="00A34FDD" w:rsidP="00A21FE7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Odd Haakenstad</w:t>
            </w:r>
          </w:p>
        </w:tc>
        <w:tc>
          <w:tcPr>
            <w:tcW w:w="1842" w:type="dxa"/>
          </w:tcPr>
          <w:p w:rsidR="00B5604F" w:rsidRPr="008124DB" w:rsidRDefault="00B5604F" w:rsidP="00A21F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5" w:type="dxa"/>
          </w:tcPr>
          <w:p w:rsidR="00B5604F" w:rsidRPr="008124DB" w:rsidRDefault="00A34FDD" w:rsidP="00A21FE7">
            <w:pPr>
              <w:rPr>
                <w:rFonts w:asciiTheme="minorHAnsi" w:hAnsiTheme="minorHAnsi"/>
                <w:sz w:val="20"/>
              </w:rPr>
            </w:pPr>
            <w:r w:rsidRPr="008124DB">
              <w:rPr>
                <w:rFonts w:asciiTheme="minorHAnsi" w:hAnsiTheme="minorHAnsi"/>
                <w:sz w:val="20"/>
              </w:rPr>
              <w:t>90 61 88 15</w:t>
            </w:r>
          </w:p>
          <w:p w:rsidR="00A34FDD" w:rsidRPr="008124DB" w:rsidRDefault="00A5592D" w:rsidP="00A21FE7">
            <w:pPr>
              <w:rPr>
                <w:rFonts w:asciiTheme="minorHAnsi" w:hAnsiTheme="minorHAnsi"/>
                <w:sz w:val="20"/>
              </w:rPr>
            </w:pPr>
            <w:hyperlink r:id="rId26" w:history="1">
              <w:r w:rsidR="00A34FDD" w:rsidRPr="008124DB">
                <w:rPr>
                  <w:rStyle w:val="Hyperkobling"/>
                  <w:rFonts w:asciiTheme="minorHAnsi" w:hAnsiTheme="minorHAnsi"/>
                  <w:sz w:val="20"/>
                </w:rPr>
                <w:t>odd.haakenstad@gmail.com</w:t>
              </w:r>
            </w:hyperlink>
            <w:r w:rsidR="00A34FDD" w:rsidRPr="008124DB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B5604F" w:rsidRPr="008124DB" w:rsidTr="002F2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82" w:type="dxa"/>
          </w:tcPr>
          <w:p w:rsidR="00B5604F" w:rsidRPr="008124DB" w:rsidRDefault="00BE4A0F" w:rsidP="00A21FE7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Nestleder</w:t>
            </w:r>
          </w:p>
        </w:tc>
        <w:tc>
          <w:tcPr>
            <w:tcW w:w="3083" w:type="dxa"/>
          </w:tcPr>
          <w:p w:rsidR="00B5604F" w:rsidRPr="008124DB" w:rsidRDefault="00A34FDD" w:rsidP="00A21FE7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Stein Hesthagen</w:t>
            </w:r>
          </w:p>
        </w:tc>
        <w:tc>
          <w:tcPr>
            <w:tcW w:w="1842" w:type="dxa"/>
          </w:tcPr>
          <w:p w:rsidR="00B5604F" w:rsidRPr="008124DB" w:rsidRDefault="00B5604F" w:rsidP="00A21F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5" w:type="dxa"/>
          </w:tcPr>
          <w:p w:rsidR="00B5604F" w:rsidRPr="008124DB" w:rsidRDefault="00A34FDD" w:rsidP="00A21FE7">
            <w:pPr>
              <w:rPr>
                <w:rFonts w:asciiTheme="minorHAnsi" w:hAnsiTheme="minorHAnsi"/>
                <w:sz w:val="20"/>
              </w:rPr>
            </w:pPr>
            <w:r w:rsidRPr="008124DB">
              <w:rPr>
                <w:rFonts w:asciiTheme="minorHAnsi" w:hAnsiTheme="minorHAnsi"/>
                <w:sz w:val="20"/>
              </w:rPr>
              <w:t>90 75 38 76</w:t>
            </w:r>
          </w:p>
          <w:p w:rsidR="00A34FDD" w:rsidRPr="008124DB" w:rsidRDefault="00A5592D" w:rsidP="00A21FE7">
            <w:pPr>
              <w:rPr>
                <w:rFonts w:asciiTheme="minorHAnsi" w:hAnsiTheme="minorHAnsi"/>
                <w:sz w:val="20"/>
              </w:rPr>
            </w:pPr>
            <w:hyperlink r:id="rId27" w:history="1">
              <w:r w:rsidR="00A34FDD" w:rsidRPr="008124DB">
                <w:rPr>
                  <w:rStyle w:val="Hyperkobling"/>
                  <w:rFonts w:asciiTheme="minorHAnsi" w:hAnsiTheme="minorHAnsi"/>
                  <w:sz w:val="20"/>
                </w:rPr>
                <w:t>ste-hes@online.no</w:t>
              </w:r>
            </w:hyperlink>
            <w:r w:rsidR="00A34FDD" w:rsidRPr="008124DB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B5604F" w:rsidRPr="008124DB" w:rsidTr="002F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82" w:type="dxa"/>
          </w:tcPr>
          <w:p w:rsidR="00B5604F" w:rsidRPr="008124DB" w:rsidRDefault="00B5604F" w:rsidP="00A21FE7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Styremedlem</w:t>
            </w:r>
          </w:p>
        </w:tc>
        <w:tc>
          <w:tcPr>
            <w:tcW w:w="3083" w:type="dxa"/>
          </w:tcPr>
          <w:p w:rsidR="00B5604F" w:rsidRPr="008124DB" w:rsidRDefault="00A34FDD" w:rsidP="00A21FE7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Arild Olsbakk</w:t>
            </w:r>
          </w:p>
        </w:tc>
        <w:tc>
          <w:tcPr>
            <w:tcW w:w="1842" w:type="dxa"/>
          </w:tcPr>
          <w:p w:rsidR="00B5604F" w:rsidRPr="008124DB" w:rsidRDefault="00B5604F" w:rsidP="00A21F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5" w:type="dxa"/>
          </w:tcPr>
          <w:p w:rsidR="00B5604F" w:rsidRPr="008124DB" w:rsidRDefault="00A34FDD" w:rsidP="00A21FE7">
            <w:pPr>
              <w:rPr>
                <w:rFonts w:asciiTheme="minorHAnsi" w:hAnsiTheme="minorHAnsi"/>
                <w:sz w:val="20"/>
              </w:rPr>
            </w:pPr>
            <w:r w:rsidRPr="008124DB">
              <w:rPr>
                <w:rFonts w:asciiTheme="minorHAnsi" w:hAnsiTheme="minorHAnsi"/>
                <w:sz w:val="20"/>
              </w:rPr>
              <w:t>91 34 26 04</w:t>
            </w:r>
          </w:p>
          <w:p w:rsidR="00A34FDD" w:rsidRPr="008124DB" w:rsidRDefault="00A5592D" w:rsidP="00A21FE7">
            <w:pPr>
              <w:rPr>
                <w:rFonts w:asciiTheme="minorHAnsi" w:hAnsiTheme="minorHAnsi"/>
                <w:sz w:val="20"/>
              </w:rPr>
            </w:pPr>
            <w:hyperlink r:id="rId28" w:history="1">
              <w:r w:rsidR="00A34FDD" w:rsidRPr="008124DB">
                <w:rPr>
                  <w:rStyle w:val="Hyperkobling"/>
                  <w:rFonts w:asciiTheme="minorHAnsi" w:hAnsiTheme="minorHAnsi"/>
                  <w:sz w:val="20"/>
                </w:rPr>
                <w:t>firmapost@olsbakktransport.no</w:t>
              </w:r>
            </w:hyperlink>
            <w:r w:rsidR="00A34FDD" w:rsidRPr="008124DB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B5604F" w:rsidRPr="008124DB" w:rsidTr="002F2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82" w:type="dxa"/>
          </w:tcPr>
          <w:p w:rsidR="00B5604F" w:rsidRPr="008124DB" w:rsidRDefault="00B5604F" w:rsidP="00A21FE7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Styremedlem</w:t>
            </w:r>
          </w:p>
        </w:tc>
        <w:tc>
          <w:tcPr>
            <w:tcW w:w="3083" w:type="dxa"/>
          </w:tcPr>
          <w:p w:rsidR="00B5604F" w:rsidRPr="008124DB" w:rsidRDefault="00A34FDD" w:rsidP="00A21FE7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Åge Widme</w:t>
            </w:r>
          </w:p>
        </w:tc>
        <w:tc>
          <w:tcPr>
            <w:tcW w:w="1842" w:type="dxa"/>
          </w:tcPr>
          <w:p w:rsidR="00B5604F" w:rsidRPr="008124DB" w:rsidRDefault="00B5604F" w:rsidP="00A21F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5" w:type="dxa"/>
          </w:tcPr>
          <w:p w:rsidR="00B5604F" w:rsidRPr="008124DB" w:rsidRDefault="00A34FDD" w:rsidP="00A21FE7">
            <w:pPr>
              <w:rPr>
                <w:rFonts w:asciiTheme="minorHAnsi" w:hAnsiTheme="minorHAnsi"/>
                <w:sz w:val="20"/>
              </w:rPr>
            </w:pPr>
            <w:r w:rsidRPr="008124DB">
              <w:rPr>
                <w:rFonts w:asciiTheme="minorHAnsi" w:hAnsiTheme="minorHAnsi"/>
                <w:sz w:val="20"/>
              </w:rPr>
              <w:t>91 88 05 00</w:t>
            </w:r>
          </w:p>
          <w:p w:rsidR="00A34FDD" w:rsidRPr="008124DB" w:rsidRDefault="00A5592D" w:rsidP="00A21FE7">
            <w:pPr>
              <w:rPr>
                <w:rFonts w:asciiTheme="minorHAnsi" w:hAnsiTheme="minorHAnsi"/>
                <w:sz w:val="20"/>
              </w:rPr>
            </w:pPr>
            <w:hyperlink r:id="rId29" w:history="1">
              <w:r w:rsidR="00A34FDD" w:rsidRPr="008124DB">
                <w:rPr>
                  <w:rStyle w:val="Hyperkobling"/>
                  <w:rFonts w:asciiTheme="minorHAnsi" w:hAnsiTheme="minorHAnsi"/>
                  <w:sz w:val="20"/>
                </w:rPr>
                <w:t>post@widme-transport.no</w:t>
              </w:r>
            </w:hyperlink>
            <w:r w:rsidR="00A34FDD" w:rsidRPr="008124DB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B5604F" w:rsidRPr="008124DB" w:rsidTr="002F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82" w:type="dxa"/>
          </w:tcPr>
          <w:p w:rsidR="00B5604F" w:rsidRPr="008124DB" w:rsidRDefault="00B5604F" w:rsidP="00A21FE7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Styremedlem</w:t>
            </w:r>
          </w:p>
        </w:tc>
        <w:tc>
          <w:tcPr>
            <w:tcW w:w="3083" w:type="dxa"/>
          </w:tcPr>
          <w:p w:rsidR="00B5604F" w:rsidRPr="008124DB" w:rsidRDefault="00A34FDD" w:rsidP="00A21FE7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Tommy Engen</w:t>
            </w:r>
          </w:p>
        </w:tc>
        <w:tc>
          <w:tcPr>
            <w:tcW w:w="1842" w:type="dxa"/>
          </w:tcPr>
          <w:p w:rsidR="00B5604F" w:rsidRPr="008124DB" w:rsidRDefault="00B5604F" w:rsidP="00A21F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5" w:type="dxa"/>
          </w:tcPr>
          <w:p w:rsidR="00B5604F" w:rsidRPr="008124DB" w:rsidRDefault="00A34FDD" w:rsidP="00A21FE7">
            <w:pPr>
              <w:rPr>
                <w:rFonts w:asciiTheme="minorHAnsi" w:hAnsiTheme="minorHAnsi"/>
                <w:sz w:val="20"/>
              </w:rPr>
            </w:pPr>
            <w:r w:rsidRPr="008124DB">
              <w:rPr>
                <w:rFonts w:asciiTheme="minorHAnsi" w:hAnsiTheme="minorHAnsi"/>
                <w:sz w:val="20"/>
              </w:rPr>
              <w:t>91 17 18 14</w:t>
            </w:r>
          </w:p>
          <w:p w:rsidR="00A34FDD" w:rsidRPr="008124DB" w:rsidRDefault="00A5592D" w:rsidP="00A21FE7">
            <w:pPr>
              <w:rPr>
                <w:rFonts w:asciiTheme="minorHAnsi" w:hAnsiTheme="minorHAnsi"/>
                <w:sz w:val="20"/>
              </w:rPr>
            </w:pPr>
            <w:hyperlink r:id="rId30" w:history="1">
              <w:r w:rsidR="00A34FDD" w:rsidRPr="008124DB">
                <w:rPr>
                  <w:rStyle w:val="Hyperkobling"/>
                  <w:rFonts w:asciiTheme="minorHAnsi" w:hAnsiTheme="minorHAnsi"/>
                  <w:sz w:val="20"/>
                </w:rPr>
                <w:t>tommy.engen@hotmail.com</w:t>
              </w:r>
            </w:hyperlink>
            <w:r w:rsidR="00A34FDD" w:rsidRPr="008124DB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2F2998" w:rsidRPr="008124DB" w:rsidTr="002F2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82" w:type="dxa"/>
          </w:tcPr>
          <w:p w:rsidR="002F2998" w:rsidRPr="008124DB" w:rsidRDefault="002F2998" w:rsidP="002F2998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Styremedlem</w:t>
            </w:r>
          </w:p>
        </w:tc>
        <w:tc>
          <w:tcPr>
            <w:tcW w:w="3083" w:type="dxa"/>
          </w:tcPr>
          <w:p w:rsidR="002F2998" w:rsidRPr="008124DB" w:rsidRDefault="00A34FDD" w:rsidP="002F2998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Palmer Høgvoll</w:t>
            </w:r>
          </w:p>
        </w:tc>
        <w:tc>
          <w:tcPr>
            <w:tcW w:w="1842" w:type="dxa"/>
          </w:tcPr>
          <w:p w:rsidR="002F2998" w:rsidRPr="008124DB" w:rsidRDefault="002F2998" w:rsidP="002F29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5" w:type="dxa"/>
          </w:tcPr>
          <w:p w:rsidR="002F2998" w:rsidRPr="008124DB" w:rsidRDefault="00C62BF1" w:rsidP="002F2998">
            <w:pPr>
              <w:rPr>
                <w:rFonts w:asciiTheme="minorHAnsi" w:hAnsiTheme="minorHAnsi"/>
                <w:sz w:val="20"/>
              </w:rPr>
            </w:pPr>
            <w:r w:rsidRPr="008124DB">
              <w:rPr>
                <w:rFonts w:asciiTheme="minorHAnsi" w:hAnsiTheme="minorHAnsi"/>
                <w:sz w:val="20"/>
              </w:rPr>
              <w:t>90 89 73 50</w:t>
            </w:r>
          </w:p>
          <w:p w:rsidR="00C62BF1" w:rsidRPr="008124DB" w:rsidRDefault="00A5592D" w:rsidP="002F2998">
            <w:pPr>
              <w:rPr>
                <w:rFonts w:asciiTheme="minorHAnsi" w:hAnsiTheme="minorHAnsi"/>
                <w:sz w:val="20"/>
              </w:rPr>
            </w:pPr>
            <w:hyperlink r:id="rId31" w:history="1">
              <w:r w:rsidR="00C62BF1" w:rsidRPr="008124DB">
                <w:rPr>
                  <w:rStyle w:val="Hyperkobling"/>
                  <w:rFonts w:asciiTheme="minorHAnsi" w:hAnsiTheme="minorHAnsi"/>
                  <w:sz w:val="20"/>
                </w:rPr>
                <w:t>pal-hoeg@online.no</w:t>
              </w:r>
            </w:hyperlink>
            <w:r w:rsidR="00C62BF1" w:rsidRPr="008124DB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2F2998" w:rsidRPr="008124DB" w:rsidTr="002F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82" w:type="dxa"/>
          </w:tcPr>
          <w:p w:rsidR="002F2998" w:rsidRPr="008124DB" w:rsidRDefault="002F2998" w:rsidP="002F2998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Styremedlem</w:t>
            </w:r>
          </w:p>
        </w:tc>
        <w:tc>
          <w:tcPr>
            <w:tcW w:w="3083" w:type="dxa"/>
          </w:tcPr>
          <w:p w:rsidR="002F2998" w:rsidRPr="008124DB" w:rsidRDefault="00C62BF1" w:rsidP="002F2998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Kenneth Kneppen</w:t>
            </w:r>
          </w:p>
        </w:tc>
        <w:tc>
          <w:tcPr>
            <w:tcW w:w="1842" w:type="dxa"/>
          </w:tcPr>
          <w:p w:rsidR="002F2998" w:rsidRPr="008124DB" w:rsidRDefault="002F2998" w:rsidP="002F29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5" w:type="dxa"/>
          </w:tcPr>
          <w:p w:rsidR="002F2998" w:rsidRPr="008124DB" w:rsidRDefault="00C62BF1" w:rsidP="002F2998">
            <w:pPr>
              <w:rPr>
                <w:rFonts w:asciiTheme="minorHAnsi" w:hAnsiTheme="minorHAnsi"/>
                <w:sz w:val="20"/>
              </w:rPr>
            </w:pPr>
            <w:r w:rsidRPr="008124DB">
              <w:rPr>
                <w:rFonts w:asciiTheme="minorHAnsi" w:hAnsiTheme="minorHAnsi"/>
                <w:sz w:val="20"/>
              </w:rPr>
              <w:t>91 56 93 82</w:t>
            </w:r>
          </w:p>
          <w:p w:rsidR="00C62BF1" w:rsidRPr="008124DB" w:rsidRDefault="00A5592D" w:rsidP="002F2998">
            <w:pPr>
              <w:rPr>
                <w:rFonts w:asciiTheme="minorHAnsi" w:hAnsiTheme="minorHAnsi"/>
                <w:sz w:val="20"/>
              </w:rPr>
            </w:pPr>
            <w:hyperlink r:id="rId32" w:history="1">
              <w:r w:rsidR="00C62BF1" w:rsidRPr="008124DB">
                <w:rPr>
                  <w:rStyle w:val="Hyperkobling"/>
                  <w:rFonts w:asciiTheme="minorHAnsi" w:hAnsiTheme="minorHAnsi"/>
                  <w:sz w:val="20"/>
                </w:rPr>
                <w:t>kneppen.transport@brednett.no</w:t>
              </w:r>
            </w:hyperlink>
            <w:r w:rsidR="00C62BF1" w:rsidRPr="008124DB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2F2998" w:rsidRPr="008124DB" w:rsidTr="002F2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82" w:type="dxa"/>
          </w:tcPr>
          <w:p w:rsidR="002F2998" w:rsidRPr="008124DB" w:rsidRDefault="002F2998" w:rsidP="002F2998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Styremedlem</w:t>
            </w:r>
          </w:p>
        </w:tc>
        <w:tc>
          <w:tcPr>
            <w:tcW w:w="3083" w:type="dxa"/>
          </w:tcPr>
          <w:p w:rsidR="002F2998" w:rsidRPr="008124DB" w:rsidRDefault="00C62BF1" w:rsidP="002F2998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Svein Erik Aure</w:t>
            </w:r>
          </w:p>
        </w:tc>
        <w:tc>
          <w:tcPr>
            <w:tcW w:w="1842" w:type="dxa"/>
          </w:tcPr>
          <w:p w:rsidR="002F2998" w:rsidRPr="008124DB" w:rsidRDefault="002F2998" w:rsidP="002F29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5" w:type="dxa"/>
          </w:tcPr>
          <w:p w:rsidR="002F2998" w:rsidRPr="008124DB" w:rsidRDefault="00C62BF1" w:rsidP="002F2998">
            <w:pPr>
              <w:rPr>
                <w:rFonts w:asciiTheme="minorHAnsi" w:hAnsiTheme="minorHAnsi"/>
                <w:sz w:val="20"/>
              </w:rPr>
            </w:pPr>
            <w:r w:rsidRPr="008124DB">
              <w:rPr>
                <w:rFonts w:asciiTheme="minorHAnsi" w:hAnsiTheme="minorHAnsi"/>
                <w:sz w:val="20"/>
              </w:rPr>
              <w:t>99 20 90 70</w:t>
            </w:r>
          </w:p>
          <w:p w:rsidR="00C62BF1" w:rsidRPr="008124DB" w:rsidRDefault="00A5592D" w:rsidP="002F2998">
            <w:pPr>
              <w:rPr>
                <w:rFonts w:asciiTheme="minorHAnsi" w:hAnsiTheme="minorHAnsi"/>
                <w:sz w:val="20"/>
              </w:rPr>
            </w:pPr>
            <w:hyperlink r:id="rId33" w:history="1">
              <w:r w:rsidR="00C62BF1" w:rsidRPr="008124DB">
                <w:rPr>
                  <w:rStyle w:val="Hyperkobling"/>
                  <w:rFonts w:asciiTheme="minorHAnsi" w:hAnsiTheme="minorHAnsi"/>
                  <w:sz w:val="20"/>
                </w:rPr>
                <w:t>svein.erikaure@gmail.com</w:t>
              </w:r>
            </w:hyperlink>
            <w:r w:rsidR="00C62BF1" w:rsidRPr="008124DB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:rsidR="00B5604F" w:rsidRPr="008124DB" w:rsidRDefault="00B5604F" w:rsidP="00B5604F">
      <w:pPr>
        <w:rPr>
          <w:rFonts w:asciiTheme="minorHAnsi" w:hAnsiTheme="minorHAnsi"/>
        </w:rPr>
      </w:pPr>
    </w:p>
    <w:p w:rsidR="00B5604F" w:rsidRPr="008124DB" w:rsidRDefault="00BE4A0F" w:rsidP="00B5604F">
      <w:pPr>
        <w:rPr>
          <w:rFonts w:asciiTheme="minorHAnsi" w:hAnsiTheme="minorHAnsi"/>
          <w:b/>
        </w:rPr>
      </w:pPr>
      <w:r w:rsidRPr="008124DB">
        <w:rPr>
          <w:rFonts w:asciiTheme="minorHAnsi" w:hAnsiTheme="minorHAnsi"/>
          <w:b/>
        </w:rPr>
        <w:t>Varerepresentanter</w:t>
      </w:r>
      <w:r w:rsidR="00B5604F" w:rsidRPr="008124DB">
        <w:rPr>
          <w:rFonts w:asciiTheme="minorHAnsi" w:hAnsiTheme="minorHAnsi"/>
          <w:b/>
        </w:rPr>
        <w:t xml:space="preserve">: </w:t>
      </w:r>
    </w:p>
    <w:p w:rsidR="00B5604F" w:rsidRPr="008124DB" w:rsidRDefault="00B5604F" w:rsidP="00B5604F">
      <w:pPr>
        <w:rPr>
          <w:rFonts w:asciiTheme="minorHAnsi" w:hAnsiTheme="minorHAnsi"/>
        </w:rPr>
      </w:pPr>
    </w:p>
    <w:tbl>
      <w:tblPr>
        <w:tblStyle w:val="Tabell-moderne"/>
        <w:tblW w:w="9322" w:type="dxa"/>
        <w:tblLook w:val="04A0" w:firstRow="1" w:lastRow="0" w:firstColumn="1" w:lastColumn="0" w:noHBand="0" w:noVBand="1"/>
      </w:tblPr>
      <w:tblGrid>
        <w:gridCol w:w="1796"/>
        <w:gridCol w:w="2598"/>
        <w:gridCol w:w="1786"/>
        <w:gridCol w:w="3142"/>
      </w:tblGrid>
      <w:tr w:rsidR="00B5604F" w:rsidRPr="008124DB" w:rsidTr="00B56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6" w:type="dxa"/>
          </w:tcPr>
          <w:p w:rsidR="00B5604F" w:rsidRPr="008124DB" w:rsidRDefault="00B5604F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Verv</w:t>
            </w:r>
          </w:p>
        </w:tc>
        <w:tc>
          <w:tcPr>
            <w:tcW w:w="3115" w:type="dxa"/>
          </w:tcPr>
          <w:p w:rsidR="00B5604F" w:rsidRPr="008124DB" w:rsidRDefault="00B5604F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Navn</w:t>
            </w:r>
          </w:p>
        </w:tc>
        <w:tc>
          <w:tcPr>
            <w:tcW w:w="1846" w:type="dxa"/>
          </w:tcPr>
          <w:p w:rsidR="00B5604F" w:rsidRPr="008124DB" w:rsidRDefault="00B5604F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Særskilt ansvarsområde</w:t>
            </w:r>
          </w:p>
        </w:tc>
        <w:tc>
          <w:tcPr>
            <w:tcW w:w="2835" w:type="dxa"/>
          </w:tcPr>
          <w:p w:rsidR="00B5604F" w:rsidRPr="008124DB" w:rsidRDefault="00B5604F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Kontaktinfo</w:t>
            </w:r>
          </w:p>
        </w:tc>
      </w:tr>
      <w:tr w:rsidR="00B5604F" w:rsidRPr="008124DB" w:rsidTr="00B5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:rsidR="00B5604F" w:rsidRPr="008124DB" w:rsidRDefault="00BE4A0F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Vararepresentant</w:t>
            </w:r>
          </w:p>
        </w:tc>
        <w:tc>
          <w:tcPr>
            <w:tcW w:w="3115" w:type="dxa"/>
          </w:tcPr>
          <w:p w:rsidR="00B5604F" w:rsidRPr="008124DB" w:rsidRDefault="00C62BF1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Torgeir Grini</w:t>
            </w:r>
          </w:p>
        </w:tc>
        <w:tc>
          <w:tcPr>
            <w:tcW w:w="1846" w:type="dxa"/>
          </w:tcPr>
          <w:p w:rsidR="00B5604F" w:rsidRPr="008124DB" w:rsidRDefault="00B5604F" w:rsidP="00B560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5604F" w:rsidRPr="008124DB" w:rsidRDefault="00C62BF1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90 52 86 04</w:t>
            </w:r>
          </w:p>
          <w:p w:rsidR="00C62BF1" w:rsidRPr="008124DB" w:rsidRDefault="00A5592D" w:rsidP="00B5604F">
            <w:pPr>
              <w:rPr>
                <w:rFonts w:asciiTheme="minorHAnsi" w:hAnsiTheme="minorHAnsi"/>
                <w:sz w:val="22"/>
                <w:szCs w:val="22"/>
              </w:rPr>
            </w:pPr>
            <w:hyperlink r:id="rId34" w:history="1">
              <w:r w:rsidR="002E101D" w:rsidRPr="008124DB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torgeir.grini@hebb.no</w:t>
              </w:r>
            </w:hyperlink>
            <w:r w:rsidR="002E101D" w:rsidRPr="008124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5604F" w:rsidRPr="008124DB" w:rsidTr="00B560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</w:tcPr>
          <w:p w:rsidR="00B5604F" w:rsidRPr="008124DB" w:rsidRDefault="00BE4A0F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Vararepresentant</w:t>
            </w:r>
          </w:p>
        </w:tc>
        <w:tc>
          <w:tcPr>
            <w:tcW w:w="3115" w:type="dxa"/>
          </w:tcPr>
          <w:p w:rsidR="00B5604F" w:rsidRPr="008124DB" w:rsidRDefault="00C62BF1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Erik Aaen</w:t>
            </w:r>
          </w:p>
        </w:tc>
        <w:tc>
          <w:tcPr>
            <w:tcW w:w="1846" w:type="dxa"/>
          </w:tcPr>
          <w:p w:rsidR="00B5604F" w:rsidRPr="008124DB" w:rsidRDefault="00B5604F" w:rsidP="00B560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5604F" w:rsidRPr="008124DB" w:rsidRDefault="00C62BF1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47 62 22 00</w:t>
            </w:r>
          </w:p>
          <w:p w:rsidR="00C62BF1" w:rsidRPr="008124DB" w:rsidRDefault="00A5592D" w:rsidP="00C62BF1">
            <w:pPr>
              <w:rPr>
                <w:rFonts w:asciiTheme="minorHAnsi" w:hAnsiTheme="minorHAnsi"/>
                <w:sz w:val="22"/>
                <w:szCs w:val="22"/>
              </w:rPr>
            </w:pPr>
            <w:hyperlink r:id="rId35" w:history="1">
              <w:r w:rsidR="00C62BF1" w:rsidRPr="008124DB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eri-aae@online.no</w:t>
              </w:r>
            </w:hyperlink>
            <w:r w:rsidR="00C62BF1" w:rsidRPr="008124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5604F" w:rsidRPr="008124DB" w:rsidTr="00B5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:rsidR="00B5604F" w:rsidRPr="008124DB" w:rsidRDefault="00BE4A0F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Vararepresentant</w:t>
            </w:r>
          </w:p>
        </w:tc>
        <w:tc>
          <w:tcPr>
            <w:tcW w:w="3115" w:type="dxa"/>
          </w:tcPr>
          <w:p w:rsidR="00B5604F" w:rsidRPr="008124DB" w:rsidRDefault="00C62BF1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Kjell Jon Nyløkken</w:t>
            </w:r>
          </w:p>
        </w:tc>
        <w:tc>
          <w:tcPr>
            <w:tcW w:w="1846" w:type="dxa"/>
          </w:tcPr>
          <w:p w:rsidR="00B5604F" w:rsidRPr="008124DB" w:rsidRDefault="00B5604F" w:rsidP="00B560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5604F" w:rsidRPr="008124DB" w:rsidRDefault="00C62BF1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90 06 61 99</w:t>
            </w:r>
          </w:p>
          <w:p w:rsidR="002E101D" w:rsidRPr="008124DB" w:rsidRDefault="00A5592D" w:rsidP="00B5604F">
            <w:pPr>
              <w:rPr>
                <w:rFonts w:asciiTheme="minorHAnsi" w:hAnsiTheme="minorHAnsi"/>
                <w:sz w:val="22"/>
                <w:szCs w:val="22"/>
              </w:rPr>
            </w:pPr>
            <w:hyperlink r:id="rId36" w:history="1">
              <w:r w:rsidR="002E101D" w:rsidRPr="008124DB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kjell.jon@dyretransport.no</w:t>
              </w:r>
            </w:hyperlink>
            <w:r w:rsidR="002E101D" w:rsidRPr="008124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5604F" w:rsidRPr="008124DB" w:rsidTr="00B560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</w:tcPr>
          <w:p w:rsidR="00B5604F" w:rsidRPr="008124DB" w:rsidRDefault="00BE4A0F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Vararepresentant</w:t>
            </w:r>
          </w:p>
        </w:tc>
        <w:tc>
          <w:tcPr>
            <w:tcW w:w="3115" w:type="dxa"/>
          </w:tcPr>
          <w:p w:rsidR="00B5604F" w:rsidRPr="008124DB" w:rsidRDefault="00C62BF1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Lars Rune Hagen</w:t>
            </w:r>
          </w:p>
        </w:tc>
        <w:tc>
          <w:tcPr>
            <w:tcW w:w="1846" w:type="dxa"/>
          </w:tcPr>
          <w:p w:rsidR="00B5604F" w:rsidRPr="008124DB" w:rsidRDefault="00B5604F" w:rsidP="00B560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5604F" w:rsidRPr="008124DB" w:rsidRDefault="00C62BF1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91 80 04 77</w:t>
            </w:r>
          </w:p>
          <w:p w:rsidR="00C62BF1" w:rsidRPr="008124DB" w:rsidRDefault="00A5592D" w:rsidP="00B5604F">
            <w:pPr>
              <w:rPr>
                <w:rFonts w:asciiTheme="minorHAnsi" w:hAnsiTheme="minorHAnsi"/>
                <w:sz w:val="22"/>
                <w:szCs w:val="22"/>
              </w:rPr>
            </w:pPr>
            <w:hyperlink r:id="rId37" w:history="1">
              <w:r w:rsidR="00C62BF1" w:rsidRPr="008124DB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lrhtrans@online.no</w:t>
              </w:r>
            </w:hyperlink>
            <w:r w:rsidR="00C62BF1" w:rsidRPr="008124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5604F" w:rsidRPr="008124DB" w:rsidTr="00B5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:rsidR="00B5604F" w:rsidRPr="008124DB" w:rsidRDefault="00BE4A0F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Vararepresentant</w:t>
            </w:r>
          </w:p>
        </w:tc>
        <w:tc>
          <w:tcPr>
            <w:tcW w:w="3115" w:type="dxa"/>
          </w:tcPr>
          <w:p w:rsidR="00B5604F" w:rsidRPr="008124DB" w:rsidRDefault="00C62BF1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Sigbjørn Steinsrud</w:t>
            </w:r>
          </w:p>
        </w:tc>
        <w:tc>
          <w:tcPr>
            <w:tcW w:w="1846" w:type="dxa"/>
          </w:tcPr>
          <w:p w:rsidR="00B5604F" w:rsidRPr="008124DB" w:rsidRDefault="00B5604F" w:rsidP="00B560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5604F" w:rsidRPr="008124DB" w:rsidRDefault="00C62BF1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97 68 90 52</w:t>
            </w:r>
          </w:p>
          <w:p w:rsidR="002E101D" w:rsidRPr="008124DB" w:rsidRDefault="00A5592D" w:rsidP="00B5604F">
            <w:pPr>
              <w:rPr>
                <w:rFonts w:asciiTheme="minorHAnsi" w:hAnsiTheme="minorHAnsi"/>
                <w:sz w:val="22"/>
                <w:szCs w:val="22"/>
              </w:rPr>
            </w:pPr>
            <w:hyperlink r:id="rId38" w:history="1">
              <w:r w:rsidR="002E101D" w:rsidRPr="008124DB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sigbjorn.steinsrud@hotmail.com</w:t>
              </w:r>
            </w:hyperlink>
            <w:r w:rsidR="002E101D" w:rsidRPr="008124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5604F" w:rsidRPr="008124DB" w:rsidTr="00B560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</w:tcPr>
          <w:p w:rsidR="00B5604F" w:rsidRPr="008124DB" w:rsidRDefault="00BE4A0F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Vararepresentant</w:t>
            </w:r>
          </w:p>
        </w:tc>
        <w:tc>
          <w:tcPr>
            <w:tcW w:w="3115" w:type="dxa"/>
          </w:tcPr>
          <w:p w:rsidR="00B5604F" w:rsidRPr="008124DB" w:rsidRDefault="00C62BF1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Tore Grøtting</w:t>
            </w:r>
          </w:p>
        </w:tc>
        <w:tc>
          <w:tcPr>
            <w:tcW w:w="1846" w:type="dxa"/>
          </w:tcPr>
          <w:p w:rsidR="00B5604F" w:rsidRPr="008124DB" w:rsidRDefault="00B5604F" w:rsidP="00B560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5604F" w:rsidRPr="008124DB" w:rsidRDefault="00C62BF1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91 18 36 72</w:t>
            </w:r>
          </w:p>
          <w:p w:rsidR="00C62BF1" w:rsidRPr="008124DB" w:rsidRDefault="00A5592D" w:rsidP="00B5604F">
            <w:pPr>
              <w:rPr>
                <w:rFonts w:asciiTheme="minorHAnsi" w:hAnsiTheme="minorHAnsi"/>
                <w:sz w:val="22"/>
                <w:szCs w:val="22"/>
              </w:rPr>
            </w:pPr>
            <w:hyperlink r:id="rId39" w:history="1">
              <w:r w:rsidR="00C62BF1" w:rsidRPr="008124DB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t-groet2@online.no</w:t>
              </w:r>
            </w:hyperlink>
            <w:r w:rsidR="00C62BF1" w:rsidRPr="008124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5604F" w:rsidRPr="008124DB" w:rsidTr="00B5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</w:tcPr>
          <w:p w:rsidR="00B5604F" w:rsidRPr="008124DB" w:rsidRDefault="00BE4A0F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Vararepresentant</w:t>
            </w:r>
          </w:p>
        </w:tc>
        <w:tc>
          <w:tcPr>
            <w:tcW w:w="3115" w:type="dxa"/>
          </w:tcPr>
          <w:p w:rsidR="00B5604F" w:rsidRPr="008124DB" w:rsidRDefault="00C62BF1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Petter Surnflødt</w:t>
            </w:r>
          </w:p>
        </w:tc>
        <w:tc>
          <w:tcPr>
            <w:tcW w:w="1846" w:type="dxa"/>
          </w:tcPr>
          <w:p w:rsidR="00B5604F" w:rsidRPr="008124DB" w:rsidRDefault="00B5604F" w:rsidP="00B560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5604F" w:rsidRPr="008124DB" w:rsidRDefault="00C62BF1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91 81 97 07</w:t>
            </w:r>
          </w:p>
          <w:p w:rsidR="002E101D" w:rsidRPr="008124DB" w:rsidRDefault="00A5592D" w:rsidP="00B5604F">
            <w:pPr>
              <w:rPr>
                <w:rFonts w:asciiTheme="minorHAnsi" w:hAnsiTheme="minorHAnsi"/>
                <w:sz w:val="22"/>
                <w:szCs w:val="22"/>
              </w:rPr>
            </w:pPr>
            <w:hyperlink r:id="rId40" w:history="1">
              <w:r w:rsidR="0069109A" w:rsidRPr="00F52A3A">
                <w:rPr>
                  <w:rStyle w:val="Hyperkobling"/>
                </w:rPr>
                <w:t>p.surnflodt@outlook.com</w:t>
              </w:r>
            </w:hyperlink>
            <w:r w:rsidR="0069109A">
              <w:t xml:space="preserve"> </w:t>
            </w:r>
          </w:p>
        </w:tc>
      </w:tr>
      <w:tr w:rsidR="00B5604F" w:rsidRPr="008124DB" w:rsidTr="00B560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</w:tcPr>
          <w:p w:rsidR="00B5604F" w:rsidRPr="008124DB" w:rsidRDefault="00BE4A0F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Vararepresentant</w:t>
            </w:r>
          </w:p>
        </w:tc>
        <w:tc>
          <w:tcPr>
            <w:tcW w:w="3115" w:type="dxa"/>
          </w:tcPr>
          <w:p w:rsidR="00B5604F" w:rsidRPr="008124DB" w:rsidRDefault="00C62BF1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Sindre Kristiansen</w:t>
            </w:r>
          </w:p>
        </w:tc>
        <w:tc>
          <w:tcPr>
            <w:tcW w:w="1846" w:type="dxa"/>
          </w:tcPr>
          <w:p w:rsidR="00B5604F" w:rsidRPr="008124DB" w:rsidRDefault="00B5604F" w:rsidP="00B560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5604F" w:rsidRPr="008124DB" w:rsidRDefault="00C62BF1" w:rsidP="00B5604F">
            <w:pPr>
              <w:rPr>
                <w:rFonts w:asciiTheme="minorHAnsi" w:hAnsiTheme="minorHAnsi"/>
                <w:sz w:val="22"/>
                <w:szCs w:val="22"/>
              </w:rPr>
            </w:pPr>
            <w:r w:rsidRPr="008124DB">
              <w:rPr>
                <w:rFonts w:asciiTheme="minorHAnsi" w:hAnsiTheme="minorHAnsi"/>
                <w:sz w:val="22"/>
                <w:szCs w:val="22"/>
              </w:rPr>
              <w:t>95 23 33 55</w:t>
            </w:r>
          </w:p>
          <w:p w:rsidR="002E101D" w:rsidRPr="008124DB" w:rsidRDefault="00A5592D" w:rsidP="00B5604F">
            <w:pPr>
              <w:rPr>
                <w:rFonts w:asciiTheme="minorHAnsi" w:hAnsiTheme="minorHAnsi"/>
                <w:sz w:val="22"/>
                <w:szCs w:val="22"/>
              </w:rPr>
            </w:pPr>
            <w:hyperlink r:id="rId41" w:history="1">
              <w:r w:rsidR="002E101D" w:rsidRPr="008124DB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sfk@pekas.no</w:t>
              </w:r>
            </w:hyperlink>
            <w:r w:rsidR="002E101D" w:rsidRPr="008124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B5604F" w:rsidRPr="008124DB" w:rsidRDefault="00B5604F" w:rsidP="002640A3">
      <w:pPr>
        <w:rPr>
          <w:rFonts w:asciiTheme="minorHAnsi" w:hAnsiTheme="minorHAnsi"/>
        </w:rPr>
      </w:pPr>
    </w:p>
    <w:p w:rsidR="00B5604F" w:rsidRPr="008124DB" w:rsidRDefault="00B5604F" w:rsidP="002640A3">
      <w:pPr>
        <w:rPr>
          <w:rFonts w:asciiTheme="minorHAnsi" w:hAnsiTheme="minorHAnsi"/>
        </w:rPr>
      </w:pPr>
    </w:p>
    <w:p w:rsidR="00B5604F" w:rsidRDefault="00B5604F" w:rsidP="002640A3">
      <w:pPr>
        <w:rPr>
          <w:rFonts w:asciiTheme="minorHAnsi" w:hAnsiTheme="minorHAnsi"/>
        </w:rPr>
      </w:pPr>
    </w:p>
    <w:p w:rsidR="008124DB" w:rsidRDefault="008124DB" w:rsidP="002640A3">
      <w:pPr>
        <w:rPr>
          <w:rFonts w:asciiTheme="minorHAnsi" w:hAnsiTheme="minorHAnsi"/>
        </w:rPr>
      </w:pPr>
    </w:p>
    <w:p w:rsidR="008124DB" w:rsidRPr="008124DB" w:rsidRDefault="008124DB" w:rsidP="002640A3">
      <w:pPr>
        <w:rPr>
          <w:rFonts w:asciiTheme="minorHAnsi" w:hAnsiTheme="minorHAnsi"/>
        </w:rPr>
      </w:pPr>
    </w:p>
    <w:p w:rsidR="00B5604F" w:rsidRPr="008124DB" w:rsidRDefault="00B5604F" w:rsidP="002640A3">
      <w:pPr>
        <w:rPr>
          <w:rFonts w:asciiTheme="minorHAnsi" w:hAnsiTheme="minorHAnsi"/>
        </w:rPr>
      </w:pPr>
    </w:p>
    <w:tbl>
      <w:tblPr>
        <w:tblStyle w:val="Tabellrutenett"/>
        <w:tblW w:w="9606" w:type="dxa"/>
        <w:tblBorders>
          <w:top w:val="double" w:sz="6" w:space="0" w:color="auto"/>
          <w:left w:val="thinThickSmallGap" w:sz="12" w:space="0" w:color="auto"/>
          <w:bottom w:val="double" w:sz="6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5604F" w:rsidRPr="008124DB" w:rsidTr="00A21FE7">
        <w:tc>
          <w:tcPr>
            <w:tcW w:w="9606" w:type="dxa"/>
          </w:tcPr>
          <w:p w:rsidR="00B5604F" w:rsidRPr="008124DB" w:rsidRDefault="00882017" w:rsidP="00356EA0">
            <w:pPr>
              <w:pStyle w:val="Virksomhetsplanoversikrifter"/>
              <w:rPr>
                <w:rFonts w:asciiTheme="minorHAnsi" w:hAnsiTheme="minorHAnsi"/>
                <w:color w:val="002060"/>
              </w:rPr>
            </w:pPr>
            <w:r w:rsidRPr="008124DB">
              <w:rPr>
                <w:rFonts w:asciiTheme="minorHAnsi" w:hAnsiTheme="minorHAnsi"/>
              </w:rPr>
              <w:lastRenderedPageBreak/>
              <w:t>Overord</w:t>
            </w:r>
            <w:r w:rsidR="00356EA0" w:rsidRPr="008124DB">
              <w:rPr>
                <w:rFonts w:asciiTheme="minorHAnsi" w:hAnsiTheme="minorHAnsi"/>
              </w:rPr>
              <w:t>nede</w:t>
            </w:r>
            <w:r w:rsidRPr="008124DB">
              <w:rPr>
                <w:rFonts w:asciiTheme="minorHAnsi" w:hAnsiTheme="minorHAnsi"/>
              </w:rPr>
              <w:t xml:space="preserve"> mål for Forbundet, vedtatt på Landsmøtet i Trysil 2012</w:t>
            </w:r>
          </w:p>
        </w:tc>
      </w:tr>
    </w:tbl>
    <w:p w:rsidR="002640A3" w:rsidRPr="008124DB" w:rsidRDefault="002640A3" w:rsidP="002640A3">
      <w:pPr>
        <w:rPr>
          <w:rFonts w:asciiTheme="minorHAnsi" w:hAnsiTheme="minorHAnsi"/>
        </w:rPr>
      </w:pPr>
    </w:p>
    <w:p w:rsidR="00204F10" w:rsidRPr="008124DB" w:rsidRDefault="00204F10" w:rsidP="002640A3">
      <w:pPr>
        <w:rPr>
          <w:rFonts w:asciiTheme="minorHAnsi" w:hAnsiTheme="minorHAnsi"/>
        </w:rPr>
      </w:pPr>
    </w:p>
    <w:p w:rsidR="00A917BD" w:rsidRPr="008124DB" w:rsidRDefault="00A917BD" w:rsidP="00A917BD">
      <w:pPr>
        <w:pStyle w:val="Listeavsnitt"/>
        <w:numPr>
          <w:ilvl w:val="0"/>
          <w:numId w:val="8"/>
        </w:numPr>
        <w:rPr>
          <w:rFonts w:asciiTheme="minorHAnsi" w:hAnsiTheme="minorHAnsi"/>
        </w:rPr>
      </w:pPr>
      <w:r w:rsidRPr="008124DB">
        <w:rPr>
          <w:rFonts w:asciiTheme="minorHAnsi" w:eastAsiaTheme="minorEastAsia" w:hAnsiTheme="minorHAnsi"/>
          <w:color w:val="000000" w:themeColor="text1"/>
          <w:kern w:val="24"/>
          <w:szCs w:val="48"/>
        </w:rPr>
        <w:t>Levere resultater og sikre like konkurransevilkår gjennom politisk arbeid, faglig påvirkningsarbeid og internasjonalt arbeid</w:t>
      </w:r>
    </w:p>
    <w:p w:rsidR="00A917BD" w:rsidRPr="008124DB" w:rsidRDefault="00A917BD" w:rsidP="00A917BD">
      <w:pPr>
        <w:pStyle w:val="Listeavsnitt"/>
        <w:numPr>
          <w:ilvl w:val="0"/>
          <w:numId w:val="8"/>
        </w:numPr>
        <w:rPr>
          <w:rFonts w:asciiTheme="minorHAnsi" w:hAnsiTheme="minorHAnsi"/>
        </w:rPr>
      </w:pPr>
      <w:r w:rsidRPr="008124DB">
        <w:rPr>
          <w:rFonts w:asciiTheme="minorHAnsi" w:eastAsiaTheme="minorEastAsia" w:hAnsiTheme="minorHAnsi"/>
          <w:color w:val="000000" w:themeColor="text1"/>
          <w:kern w:val="24"/>
          <w:szCs w:val="48"/>
        </w:rPr>
        <w:t>Bedre næringens omdømme, øke bransjerekrutteringen, styrke den politiske gjennomslagskraften, fremme NLFs synspunkter i media, og bygge relasjoner</w:t>
      </w:r>
    </w:p>
    <w:p w:rsidR="00A917BD" w:rsidRPr="008124DB" w:rsidRDefault="00A917BD" w:rsidP="00A917BD">
      <w:pPr>
        <w:pStyle w:val="Listeavsnitt"/>
        <w:numPr>
          <w:ilvl w:val="0"/>
          <w:numId w:val="8"/>
        </w:numPr>
        <w:rPr>
          <w:rFonts w:asciiTheme="minorHAnsi" w:hAnsiTheme="minorHAnsi"/>
        </w:rPr>
      </w:pPr>
      <w:r w:rsidRPr="008124DB">
        <w:rPr>
          <w:rFonts w:asciiTheme="minorHAnsi" w:eastAsiaTheme="minorEastAsia" w:hAnsiTheme="minorHAnsi"/>
          <w:color w:val="000000" w:themeColor="text1"/>
          <w:kern w:val="24"/>
          <w:szCs w:val="48"/>
        </w:rPr>
        <w:t>Representere og bidra til en konkurransedyktig næring gjennom fokus på høy medlemsandel, konkurransedyktige medlemsavtaler og andre inntektskilder</w:t>
      </w:r>
    </w:p>
    <w:p w:rsidR="00A917BD" w:rsidRPr="008124DB" w:rsidRDefault="00A917BD" w:rsidP="00A917BD">
      <w:pPr>
        <w:pStyle w:val="Listeavsnitt"/>
        <w:numPr>
          <w:ilvl w:val="0"/>
          <w:numId w:val="8"/>
        </w:numPr>
        <w:rPr>
          <w:rFonts w:asciiTheme="minorHAnsi" w:hAnsiTheme="minorHAnsi"/>
        </w:rPr>
      </w:pPr>
      <w:r w:rsidRPr="008124DB">
        <w:rPr>
          <w:rFonts w:asciiTheme="minorHAnsi" w:eastAsiaTheme="minorEastAsia" w:hAnsiTheme="minorHAnsi"/>
          <w:color w:val="000000" w:themeColor="text1"/>
          <w:kern w:val="24"/>
          <w:szCs w:val="48"/>
        </w:rPr>
        <w:t>Bidra til 0-visjonen gjennom prosjektet På riktig side og skadeforebyggende arbeid og bidra til økt bevissthet om lastebilens miljøutvikling</w:t>
      </w:r>
    </w:p>
    <w:p w:rsidR="00A917BD" w:rsidRPr="008124DB" w:rsidRDefault="00A917BD" w:rsidP="00A917BD">
      <w:pPr>
        <w:pStyle w:val="Listeavsnitt"/>
        <w:numPr>
          <w:ilvl w:val="0"/>
          <w:numId w:val="8"/>
        </w:numPr>
        <w:rPr>
          <w:rFonts w:asciiTheme="minorHAnsi" w:hAnsiTheme="minorHAnsi"/>
        </w:rPr>
      </w:pPr>
      <w:r w:rsidRPr="008124DB">
        <w:rPr>
          <w:rFonts w:asciiTheme="minorHAnsi" w:eastAsiaTheme="minorEastAsia" w:hAnsiTheme="minorHAnsi"/>
          <w:color w:val="000000" w:themeColor="text1"/>
          <w:kern w:val="24"/>
          <w:szCs w:val="48"/>
        </w:rPr>
        <w:t xml:space="preserve">Bidra til deling av bransjekunnskap og –kompetanse mellom bransjen og offentlige myndigheter og økt kompetanse hos medlemmene </w:t>
      </w:r>
    </w:p>
    <w:p w:rsidR="00A917BD" w:rsidRPr="008124DB" w:rsidRDefault="00A917BD" w:rsidP="00A917BD">
      <w:pPr>
        <w:pStyle w:val="Listeavsnitt"/>
        <w:numPr>
          <w:ilvl w:val="0"/>
          <w:numId w:val="8"/>
        </w:numPr>
        <w:rPr>
          <w:rFonts w:asciiTheme="minorHAnsi" w:hAnsiTheme="minorHAnsi"/>
        </w:rPr>
      </w:pPr>
      <w:r w:rsidRPr="008124DB">
        <w:rPr>
          <w:rFonts w:asciiTheme="minorHAnsi" w:eastAsiaTheme="minorEastAsia" w:hAnsiTheme="minorHAnsi"/>
          <w:color w:val="000000" w:themeColor="text1"/>
          <w:kern w:val="24"/>
          <w:szCs w:val="48"/>
        </w:rPr>
        <w:t>Utvikle en faglig sterk organisasjon som leverer kvalifisert advokatbistand og bistand i tariffsaker, som bistår sjåfører ved alvorlige ulykker og tilbyr sosiale møteplasser for medlemmene</w:t>
      </w:r>
    </w:p>
    <w:p w:rsidR="002D2B4A" w:rsidRPr="008124DB" w:rsidRDefault="002D2B4A" w:rsidP="002640A3">
      <w:pPr>
        <w:rPr>
          <w:rFonts w:asciiTheme="minorHAnsi" w:hAnsiTheme="minorHAnsi"/>
        </w:rPr>
      </w:pPr>
    </w:p>
    <w:p w:rsidR="00B5604F" w:rsidRPr="008124DB" w:rsidRDefault="00B5604F" w:rsidP="002640A3">
      <w:pPr>
        <w:rPr>
          <w:rFonts w:asciiTheme="minorHAnsi" w:hAnsiTheme="minorHAnsi"/>
        </w:rPr>
      </w:pPr>
    </w:p>
    <w:tbl>
      <w:tblPr>
        <w:tblStyle w:val="Tabellrutenett"/>
        <w:tblW w:w="9606" w:type="dxa"/>
        <w:tblBorders>
          <w:top w:val="double" w:sz="6" w:space="0" w:color="auto"/>
          <w:left w:val="thinThickSmallGap" w:sz="12" w:space="0" w:color="auto"/>
          <w:bottom w:val="double" w:sz="6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5604F" w:rsidRPr="008124DB" w:rsidTr="00A21FE7">
        <w:tc>
          <w:tcPr>
            <w:tcW w:w="9606" w:type="dxa"/>
          </w:tcPr>
          <w:p w:rsidR="00B5604F" w:rsidRPr="008124DB" w:rsidRDefault="00882017" w:rsidP="003768E9">
            <w:pPr>
              <w:pStyle w:val="Virksomhetsplanoversikrifter"/>
              <w:rPr>
                <w:rFonts w:asciiTheme="minorHAnsi" w:hAnsiTheme="minorHAnsi"/>
                <w:color w:val="002060"/>
              </w:rPr>
            </w:pPr>
            <w:r w:rsidRPr="008124DB">
              <w:rPr>
                <w:rFonts w:asciiTheme="minorHAnsi" w:hAnsiTheme="minorHAnsi"/>
              </w:rPr>
              <w:t xml:space="preserve">Mål for NLF </w:t>
            </w:r>
            <w:r w:rsidR="003768E9">
              <w:rPr>
                <w:rFonts w:asciiTheme="minorHAnsi" w:hAnsiTheme="minorHAnsi"/>
              </w:rPr>
              <w:t>Hedmark og Oppland</w:t>
            </w:r>
            <w:r w:rsidRPr="008124DB">
              <w:rPr>
                <w:rFonts w:asciiTheme="minorHAnsi" w:hAnsiTheme="minorHAnsi"/>
              </w:rPr>
              <w:t xml:space="preserve"> for 2014</w:t>
            </w:r>
          </w:p>
        </w:tc>
      </w:tr>
    </w:tbl>
    <w:p w:rsidR="00B5604F" w:rsidRPr="008124DB" w:rsidRDefault="00B5604F" w:rsidP="002640A3">
      <w:pPr>
        <w:rPr>
          <w:rFonts w:asciiTheme="minorHAnsi" w:hAnsiTheme="minorHAnsi"/>
        </w:rPr>
      </w:pPr>
    </w:p>
    <w:p w:rsidR="00B5604F" w:rsidRPr="00525C50" w:rsidRDefault="00882017" w:rsidP="00B5604F">
      <w:pPr>
        <w:rPr>
          <w:rFonts w:asciiTheme="minorHAnsi" w:hAnsiTheme="minorHAnsi"/>
          <w:color w:val="000000" w:themeColor="text1"/>
        </w:rPr>
      </w:pPr>
      <w:r w:rsidRPr="00525C50">
        <w:rPr>
          <w:rFonts w:asciiTheme="minorHAnsi" w:hAnsiTheme="minorHAnsi"/>
          <w:color w:val="000000" w:themeColor="text1"/>
        </w:rPr>
        <w:t>Her skriver en kort om avdelingens overordnede mål for planperioden.</w:t>
      </w:r>
    </w:p>
    <w:p w:rsidR="00762A11" w:rsidRPr="00525C50" w:rsidRDefault="00882017" w:rsidP="00882017">
      <w:pPr>
        <w:pStyle w:val="Listeavsnitt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525C50">
        <w:rPr>
          <w:rFonts w:asciiTheme="minorHAnsi" w:hAnsiTheme="minorHAnsi"/>
          <w:color w:val="000000" w:themeColor="text1"/>
        </w:rPr>
        <w:t>Rekruttering</w:t>
      </w:r>
      <w:r w:rsidR="00762A11" w:rsidRPr="00525C50">
        <w:rPr>
          <w:rFonts w:asciiTheme="minorHAnsi" w:hAnsiTheme="minorHAnsi"/>
          <w:color w:val="000000" w:themeColor="text1"/>
        </w:rPr>
        <w:t xml:space="preserve">: Regionen har målsetting om 25 </w:t>
      </w:r>
      <w:r w:rsidR="009E1A08" w:rsidRPr="00525C50">
        <w:rPr>
          <w:rFonts w:asciiTheme="minorHAnsi" w:hAnsiTheme="minorHAnsi"/>
          <w:color w:val="000000" w:themeColor="text1"/>
        </w:rPr>
        <w:t xml:space="preserve">flere </w:t>
      </w:r>
      <w:r w:rsidR="00762A11" w:rsidRPr="00525C50">
        <w:rPr>
          <w:rFonts w:asciiTheme="minorHAnsi" w:hAnsiTheme="minorHAnsi"/>
          <w:color w:val="000000" w:themeColor="text1"/>
        </w:rPr>
        <w:t>hovedmedlemmer i 2014, slik at en passerer 500 hovedmedlemmer totalt.</w:t>
      </w:r>
    </w:p>
    <w:p w:rsidR="00762A11" w:rsidRPr="00525C50" w:rsidRDefault="00762A11" w:rsidP="00762A11">
      <w:pPr>
        <w:pStyle w:val="Listeavsnitt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525C50">
        <w:rPr>
          <w:rFonts w:asciiTheme="minorHAnsi" w:hAnsiTheme="minorHAnsi"/>
          <w:color w:val="000000" w:themeColor="text1"/>
        </w:rPr>
        <w:t>Møter/seminarer: Årsmøte med faglig seminar, høstseminar i Praha</w:t>
      </w:r>
      <w:r w:rsidR="0069109A" w:rsidRPr="00525C50">
        <w:rPr>
          <w:rFonts w:asciiTheme="minorHAnsi" w:hAnsiTheme="minorHAnsi"/>
          <w:color w:val="000000" w:themeColor="text1"/>
        </w:rPr>
        <w:t xml:space="preserve">, deltagelse på NLFs landsmøte </w:t>
      </w:r>
      <w:r w:rsidRPr="00525C50">
        <w:rPr>
          <w:rFonts w:asciiTheme="minorHAnsi" w:hAnsiTheme="minorHAnsi"/>
          <w:color w:val="000000" w:themeColor="text1"/>
        </w:rPr>
        <w:t xml:space="preserve">samt diverse møter og seminarer. </w:t>
      </w:r>
    </w:p>
    <w:p w:rsidR="00882017" w:rsidRPr="00525C50" w:rsidRDefault="00762A11" w:rsidP="00762A11">
      <w:pPr>
        <w:pStyle w:val="Listeavsnitt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525C50">
        <w:rPr>
          <w:rFonts w:asciiTheme="minorHAnsi" w:hAnsiTheme="minorHAnsi"/>
          <w:color w:val="000000" w:themeColor="text1"/>
        </w:rPr>
        <w:t xml:space="preserve">Politiske målsettinger: Fortsatt utbygging av de viktigste vegene i Innlandet samt at bompengeandelen må være så lav som mulig. Tilstrekkelig antall hvileplasser langs hovedvegene i regionen. Fokus på vintervedlikehold. </w:t>
      </w:r>
    </w:p>
    <w:p w:rsidR="00762A11" w:rsidRPr="00525C50" w:rsidRDefault="00762A11" w:rsidP="00762A11">
      <w:pPr>
        <w:pStyle w:val="Listeavsnitt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525C50">
        <w:rPr>
          <w:rFonts w:asciiTheme="minorHAnsi" w:hAnsiTheme="minorHAnsi"/>
          <w:color w:val="000000" w:themeColor="text1"/>
        </w:rPr>
        <w:t>O</w:t>
      </w:r>
      <w:r w:rsidR="00882017" w:rsidRPr="00525C50">
        <w:rPr>
          <w:rFonts w:asciiTheme="minorHAnsi" w:hAnsiTheme="minorHAnsi"/>
          <w:color w:val="000000" w:themeColor="text1"/>
        </w:rPr>
        <w:t>ffentlig planarbeid</w:t>
      </w:r>
      <w:r w:rsidRPr="00525C50">
        <w:rPr>
          <w:rFonts w:asciiTheme="minorHAnsi" w:hAnsiTheme="minorHAnsi"/>
          <w:color w:val="000000" w:themeColor="text1"/>
        </w:rPr>
        <w:t>: Være aktive i samferdselsdebatten sammen med Vegforum Innlandet. Svare på flest mulig aktuelle høringer.</w:t>
      </w:r>
    </w:p>
    <w:p w:rsidR="00882017" w:rsidRPr="00525C50" w:rsidRDefault="00762A11" w:rsidP="00762A11">
      <w:pPr>
        <w:pStyle w:val="Listeavsnitt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525C50">
        <w:rPr>
          <w:rFonts w:asciiTheme="minorHAnsi" w:hAnsiTheme="minorHAnsi"/>
          <w:color w:val="000000" w:themeColor="text1"/>
        </w:rPr>
        <w:t xml:space="preserve">Kurs: Tillitsmannskurs på Spåtind. Vi ønsker at flest mulig tillitsvalgte i lokalavdelinger og regionen deltar. </w:t>
      </w:r>
    </w:p>
    <w:p w:rsidR="002D2B4A" w:rsidRPr="008124DB" w:rsidRDefault="00882017" w:rsidP="000257A4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525C50">
        <w:rPr>
          <w:rFonts w:asciiTheme="minorHAnsi" w:hAnsiTheme="minorHAnsi"/>
          <w:color w:val="000000" w:themeColor="text1"/>
        </w:rPr>
        <w:t>Synlighet i media</w:t>
      </w:r>
      <w:r w:rsidR="00762A11" w:rsidRPr="00525C50">
        <w:rPr>
          <w:rFonts w:asciiTheme="minorHAnsi" w:hAnsiTheme="minorHAnsi"/>
          <w:color w:val="000000" w:themeColor="text1"/>
        </w:rPr>
        <w:t>: Fortsatt være tilgjengelige</w:t>
      </w:r>
      <w:r w:rsidR="000257A4" w:rsidRPr="00525C50">
        <w:rPr>
          <w:rFonts w:asciiTheme="minorHAnsi" w:hAnsiTheme="minorHAnsi"/>
          <w:color w:val="000000" w:themeColor="text1"/>
        </w:rPr>
        <w:t>. Skrive minst tre leserbrev til lokalavisene. Være aktiv på sosiale medier.</w:t>
      </w:r>
      <w:r w:rsidR="00762A11" w:rsidRPr="00525C50">
        <w:rPr>
          <w:rFonts w:asciiTheme="minorHAnsi" w:hAnsiTheme="minorHAnsi"/>
          <w:color w:val="000000" w:themeColor="text1"/>
        </w:rPr>
        <w:t xml:space="preserve"> </w:t>
      </w:r>
      <w:r w:rsidRPr="00525C50">
        <w:rPr>
          <w:rFonts w:asciiTheme="minorHAnsi" w:hAnsiTheme="minorHAnsi"/>
          <w:color w:val="000000" w:themeColor="text1"/>
        </w:rPr>
        <w:t xml:space="preserve"> </w:t>
      </w:r>
      <w:r w:rsidR="002D2B4A" w:rsidRPr="008124DB">
        <w:rPr>
          <w:rFonts w:asciiTheme="minorHAnsi" w:hAnsiTheme="minorHAnsi"/>
        </w:rPr>
        <w:br w:type="page"/>
      </w:r>
    </w:p>
    <w:p w:rsidR="00B5604F" w:rsidRPr="008124DB" w:rsidRDefault="00B5604F" w:rsidP="00B5604F">
      <w:pPr>
        <w:rPr>
          <w:rFonts w:asciiTheme="minorHAnsi" w:hAnsiTheme="minorHAnsi"/>
        </w:rPr>
      </w:pPr>
    </w:p>
    <w:tbl>
      <w:tblPr>
        <w:tblStyle w:val="Tabellrutenett"/>
        <w:tblW w:w="9606" w:type="dxa"/>
        <w:tblBorders>
          <w:top w:val="double" w:sz="6" w:space="0" w:color="auto"/>
          <w:left w:val="thinThickSmallGap" w:sz="12" w:space="0" w:color="auto"/>
          <w:bottom w:val="double" w:sz="6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5604F" w:rsidRPr="008124DB" w:rsidTr="00A21FE7">
        <w:tc>
          <w:tcPr>
            <w:tcW w:w="9606" w:type="dxa"/>
          </w:tcPr>
          <w:p w:rsidR="00B5604F" w:rsidRPr="008124DB" w:rsidRDefault="00356EA0" w:rsidP="00A21FE7">
            <w:pPr>
              <w:pStyle w:val="Virksomhetsplanoversikrifter"/>
              <w:rPr>
                <w:rFonts w:asciiTheme="minorHAnsi" w:hAnsiTheme="minorHAnsi"/>
                <w:color w:val="002060"/>
              </w:rPr>
            </w:pPr>
            <w:r w:rsidRPr="008124DB">
              <w:rPr>
                <w:rFonts w:asciiTheme="minorHAnsi" w:hAnsiTheme="minorHAnsi"/>
              </w:rPr>
              <w:t>Budsjett for regionen/fylkesavdelingen</w:t>
            </w:r>
          </w:p>
        </w:tc>
      </w:tr>
    </w:tbl>
    <w:p w:rsidR="00B5604F" w:rsidRPr="008124DB" w:rsidRDefault="00B5604F" w:rsidP="00B5604F">
      <w:pPr>
        <w:rPr>
          <w:rFonts w:asciiTheme="minorHAnsi" w:hAnsiTheme="minorHAnsi"/>
        </w:rPr>
      </w:pPr>
    </w:p>
    <w:p w:rsidR="002D2B4A" w:rsidRPr="008124DB" w:rsidRDefault="002D2B4A" w:rsidP="00B5604F">
      <w:pPr>
        <w:rPr>
          <w:rFonts w:asciiTheme="minorHAnsi" w:hAnsiTheme="minorHAnsi"/>
        </w:rPr>
      </w:pPr>
      <w:r w:rsidRPr="008124DB">
        <w:rPr>
          <w:rFonts w:asciiTheme="minorHAnsi" w:hAnsiTheme="minorHAnsi"/>
        </w:rPr>
        <w:t>Her setter en inn budsjett for regionen/</w:t>
      </w:r>
      <w:r w:rsidR="00356EA0" w:rsidRPr="008124DB">
        <w:rPr>
          <w:rFonts w:asciiTheme="minorHAnsi" w:hAnsiTheme="minorHAnsi"/>
        </w:rPr>
        <w:t>fylkes</w:t>
      </w:r>
      <w:r w:rsidRPr="008124DB">
        <w:rPr>
          <w:rFonts w:asciiTheme="minorHAnsi" w:hAnsiTheme="minorHAnsi"/>
        </w:rPr>
        <w:t xml:space="preserve">avdelingen. Dette er budsjettet som skal ligge til grunn for gjennomføring av aktivitetene under forrige punkt. Ikke budsjettet for selve kontoret.  Dette budsjettet er det som er vedtatt av fylkesårsmøtet. </w:t>
      </w:r>
    </w:p>
    <w:p w:rsidR="002D2B4A" w:rsidRPr="008124DB" w:rsidRDefault="002D2B4A" w:rsidP="00B5604F">
      <w:pPr>
        <w:rPr>
          <w:rFonts w:asciiTheme="minorHAnsi" w:hAnsiTheme="minorHAnsi"/>
        </w:rPr>
      </w:pPr>
    </w:p>
    <w:tbl>
      <w:tblPr>
        <w:tblW w:w="5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760"/>
        <w:gridCol w:w="1460"/>
      </w:tblGrid>
      <w:tr w:rsidR="00762A11" w:rsidTr="00762A1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2014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INNTEKTER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3100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Kontingenter fylkene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960 000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Årsmøtetilskudd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3120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Sponsor inntekter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3701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Provisjonsinntekter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370 000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3900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Årsmøteinntekter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3950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Diverse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Salgs- og driftsinn.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1 600 000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5000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Lønn til ansatte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5090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Feriepenger påløp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5099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Lønnskostnad NLF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5330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Godtgjørelse styret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5400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Arbeidsgiveravgift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5401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Påløpt arbavgift av FP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5900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Gaver til ansatte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5990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Annen personalkostnad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</w:tr>
      <w:tr w:rsidR="00762A11" w:rsidTr="00762A11">
        <w:trPr>
          <w:trHeight w:val="312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Lønnskostnad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697 000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6490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Annen leiekostnad/kontorh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6540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Inventar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6550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Driftsmat/teknisk utstyr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6570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Arbeidklær/verneutstyr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6705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Regnskapshonorar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6770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Andre honorarer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6790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Kopiering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6800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Kontorrekvisita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6840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Aviser/tidskrifter/bøker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6860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Møte/kurs/oppdatering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6900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Telefon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6940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Porto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Vedlikehold bil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7100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Bilgodtgjørelse, opp.pli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7140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Reise/opphold e regn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Diett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Annonser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7310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Kursmateriell/seminar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7350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Representasjon/møteutg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7351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Utgifter årsmøte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7352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Utgifter høstseminar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7353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Møteutgifter styremøter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Valgkostnader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Kontingent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7420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Gave fradragsberettiget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7440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Landsmøtet 2014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7500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Forsikringspremie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7700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Årets medlem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7770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Bank- og kortgebyr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7798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Annen kostnad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Driftskostnader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1 067 000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Lønnskostnader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697 000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  <w:b/>
                <w:bCs/>
                <w:color w:val="365F91"/>
              </w:rPr>
            </w:pPr>
            <w:r>
              <w:rPr>
                <w:rFonts w:ascii="Calibri" w:hAnsi="Calibri" w:cs="Arial"/>
                <w:b/>
                <w:bCs/>
                <w:color w:val="365F91"/>
              </w:rPr>
              <w:t>Tot kostnader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b/>
                <w:bCs/>
                <w:color w:val="365F91"/>
              </w:rPr>
            </w:pPr>
            <w:r>
              <w:rPr>
                <w:rFonts w:ascii="Calibri" w:hAnsi="Calibri" w:cs="Arial"/>
                <w:b/>
                <w:bCs/>
                <w:color w:val="365F91"/>
              </w:rPr>
              <w:t>1 764 000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b/>
                <w:bCs/>
                <w:color w:val="365F91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  <w:b/>
                <w:bCs/>
                <w:color w:val="365F91"/>
              </w:rPr>
            </w:pPr>
            <w:r>
              <w:rPr>
                <w:rFonts w:ascii="Calibri" w:hAnsi="Calibri" w:cs="Arial"/>
                <w:b/>
                <w:bCs/>
                <w:color w:val="365F91"/>
              </w:rPr>
              <w:t>Salgs- og driftsinn.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b/>
                <w:bCs/>
                <w:color w:val="365F91"/>
              </w:rPr>
            </w:pPr>
            <w:r>
              <w:rPr>
                <w:rFonts w:ascii="Calibri" w:hAnsi="Calibri" w:cs="Arial"/>
                <w:b/>
                <w:bCs/>
                <w:color w:val="365F91"/>
              </w:rPr>
              <w:t>1 600 000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b/>
                <w:bCs/>
                <w:color w:val="365F9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8050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Renteinntekt DnB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Tot inntekter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1 670 000</w:t>
            </w: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</w:tr>
      <w:tr w:rsidR="00762A11" w:rsidTr="00762A1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11" w:rsidRDefault="00762A1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rPr>
                <w:rFonts w:ascii="Calibri" w:hAnsi="Calibri" w:cs="Arial"/>
                <w:b/>
                <w:bCs/>
                <w:color w:val="365F91"/>
              </w:rPr>
            </w:pPr>
            <w:r>
              <w:rPr>
                <w:rFonts w:ascii="Calibri" w:hAnsi="Calibri" w:cs="Arial"/>
                <w:b/>
                <w:bCs/>
                <w:color w:val="365F91"/>
              </w:rPr>
              <w:t>Årsresultat inkl finansinnt.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A11" w:rsidRDefault="00762A11">
            <w:pPr>
              <w:jc w:val="right"/>
              <w:rPr>
                <w:rFonts w:ascii="Calibri" w:hAnsi="Calibri" w:cs="Arial"/>
                <w:b/>
                <w:bCs/>
                <w:color w:val="365F91"/>
              </w:rPr>
            </w:pPr>
            <w:r>
              <w:rPr>
                <w:rFonts w:ascii="Calibri" w:hAnsi="Calibri" w:cs="Arial"/>
                <w:b/>
                <w:bCs/>
                <w:color w:val="365F91"/>
              </w:rPr>
              <w:t>-94 000</w:t>
            </w:r>
          </w:p>
        </w:tc>
      </w:tr>
    </w:tbl>
    <w:p w:rsidR="002D2B4A" w:rsidRPr="008124DB" w:rsidRDefault="002D2B4A" w:rsidP="00B5604F">
      <w:pPr>
        <w:rPr>
          <w:rFonts w:asciiTheme="minorHAnsi" w:hAnsiTheme="minorHAnsi"/>
        </w:rPr>
      </w:pPr>
    </w:p>
    <w:p w:rsidR="002D2B4A" w:rsidRPr="008124DB" w:rsidRDefault="002D2B4A" w:rsidP="00B5604F">
      <w:pPr>
        <w:rPr>
          <w:rFonts w:asciiTheme="minorHAnsi" w:hAnsiTheme="minorHAnsi"/>
        </w:rPr>
      </w:pPr>
      <w:r w:rsidRPr="008124DB">
        <w:rPr>
          <w:rFonts w:asciiTheme="minorHAnsi" w:hAnsiTheme="minorHAnsi"/>
        </w:rPr>
        <w:br w:type="page"/>
      </w:r>
    </w:p>
    <w:p w:rsidR="00402694" w:rsidRPr="008124DB" w:rsidRDefault="00402694" w:rsidP="00402694">
      <w:pPr>
        <w:pStyle w:val="Virksomhetsplanoversikrifter"/>
        <w:rPr>
          <w:rFonts w:asciiTheme="minorHAnsi" w:hAnsiTheme="minorHAnsi"/>
        </w:rPr>
        <w:sectPr w:rsidR="00402694" w:rsidRPr="008124DB" w:rsidSect="00402694">
          <w:headerReference w:type="default" r:id="rId42"/>
          <w:footerReference w:type="default" r:id="rId43"/>
          <w:pgSz w:w="11906" w:h="16838"/>
          <w:pgMar w:top="-578" w:right="1417" w:bottom="1417" w:left="1417" w:header="737" w:footer="709" w:gutter="0"/>
          <w:cols w:space="708"/>
          <w:titlePg/>
          <w:docGrid w:linePitch="360"/>
        </w:sectPr>
      </w:pPr>
    </w:p>
    <w:tbl>
      <w:tblPr>
        <w:tblStyle w:val="Tabellrutenett"/>
        <w:tblW w:w="9606" w:type="dxa"/>
        <w:tblBorders>
          <w:top w:val="double" w:sz="6" w:space="0" w:color="auto"/>
          <w:left w:val="thinThickSmallGap" w:sz="12" w:space="0" w:color="auto"/>
          <w:bottom w:val="double" w:sz="6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5604F" w:rsidRPr="008124DB" w:rsidTr="00A21FE7">
        <w:tc>
          <w:tcPr>
            <w:tcW w:w="9606" w:type="dxa"/>
          </w:tcPr>
          <w:p w:rsidR="00B5604F" w:rsidRPr="008124DB" w:rsidRDefault="002D2B4A" w:rsidP="00514CC7">
            <w:pPr>
              <w:pStyle w:val="Virksomhetsplanoversikrifter"/>
              <w:rPr>
                <w:rFonts w:asciiTheme="minorHAnsi" w:hAnsiTheme="minorHAnsi"/>
                <w:color w:val="002060"/>
              </w:rPr>
            </w:pPr>
            <w:r w:rsidRPr="008124DB">
              <w:rPr>
                <w:rFonts w:asciiTheme="minorHAnsi" w:hAnsiTheme="minorHAnsi"/>
              </w:rPr>
              <w:lastRenderedPageBreak/>
              <w:br w:type="page"/>
            </w:r>
            <w:r w:rsidR="00402694" w:rsidRPr="008124DB">
              <w:rPr>
                <w:rFonts w:asciiTheme="minorHAnsi" w:hAnsiTheme="minorHAnsi"/>
              </w:rPr>
              <w:t>Års</w:t>
            </w:r>
            <w:r w:rsidRPr="008124DB">
              <w:rPr>
                <w:rFonts w:asciiTheme="minorHAnsi" w:hAnsiTheme="minorHAnsi"/>
              </w:rPr>
              <w:t xml:space="preserve">plan for </w:t>
            </w:r>
            <w:r w:rsidR="00514CC7">
              <w:rPr>
                <w:rFonts w:asciiTheme="minorHAnsi" w:hAnsiTheme="minorHAnsi"/>
              </w:rPr>
              <w:t>NLF Hedmark og Oppland</w:t>
            </w:r>
          </w:p>
        </w:tc>
      </w:tr>
    </w:tbl>
    <w:p w:rsidR="002D2B4A" w:rsidRPr="008124DB" w:rsidRDefault="002D2B4A" w:rsidP="00B5604F">
      <w:pPr>
        <w:rPr>
          <w:rFonts w:asciiTheme="minorHAnsi" w:hAnsiTheme="minorHAnsi"/>
        </w:rPr>
      </w:pPr>
    </w:p>
    <w:tbl>
      <w:tblPr>
        <w:tblStyle w:val="Middelsrutenett1-uthevingsfarge5"/>
        <w:tblW w:w="15313" w:type="dxa"/>
        <w:tblLook w:val="0420" w:firstRow="1" w:lastRow="0" w:firstColumn="0" w:lastColumn="0" w:noHBand="0" w:noVBand="1"/>
      </w:tblPr>
      <w:tblGrid>
        <w:gridCol w:w="1586"/>
        <w:gridCol w:w="3383"/>
        <w:gridCol w:w="2261"/>
        <w:gridCol w:w="2022"/>
        <w:gridCol w:w="2267"/>
        <w:gridCol w:w="1897"/>
        <w:gridCol w:w="1897"/>
      </w:tblGrid>
      <w:tr w:rsidR="0035573D" w:rsidRPr="008124DB" w:rsidTr="00355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tcW w:w="1586" w:type="dxa"/>
            <w:hideMark/>
          </w:tcPr>
          <w:p w:rsidR="002D2B4A" w:rsidRPr="008124DB" w:rsidRDefault="0078728A" w:rsidP="0078728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JANUAR</w:t>
            </w:r>
          </w:p>
        </w:tc>
        <w:tc>
          <w:tcPr>
            <w:tcW w:w="3383" w:type="dxa"/>
            <w:hideMark/>
          </w:tcPr>
          <w:p w:rsidR="002D2B4A" w:rsidRPr="008124DB" w:rsidRDefault="002D2B4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Aktivitet</w:t>
            </w:r>
          </w:p>
        </w:tc>
        <w:tc>
          <w:tcPr>
            <w:tcW w:w="2261" w:type="dxa"/>
            <w:hideMark/>
          </w:tcPr>
          <w:p w:rsidR="002D2B4A" w:rsidRPr="008124DB" w:rsidRDefault="002D2B4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Sted</w:t>
            </w:r>
          </w:p>
        </w:tc>
        <w:tc>
          <w:tcPr>
            <w:tcW w:w="2022" w:type="dxa"/>
            <w:hideMark/>
          </w:tcPr>
          <w:p w:rsidR="002D2B4A" w:rsidRPr="008124DB" w:rsidRDefault="002D2B4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Budsjett</w:t>
            </w:r>
          </w:p>
        </w:tc>
        <w:tc>
          <w:tcPr>
            <w:tcW w:w="2267" w:type="dxa"/>
            <w:hideMark/>
          </w:tcPr>
          <w:p w:rsidR="002D2B4A" w:rsidRPr="008124DB" w:rsidRDefault="002D2B4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Ansvarlig</w:t>
            </w:r>
          </w:p>
        </w:tc>
        <w:tc>
          <w:tcPr>
            <w:tcW w:w="1897" w:type="dxa"/>
            <w:hideMark/>
          </w:tcPr>
          <w:p w:rsidR="002D2B4A" w:rsidRPr="008124DB" w:rsidRDefault="002D2B4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Merknader</w:t>
            </w:r>
          </w:p>
        </w:tc>
        <w:tc>
          <w:tcPr>
            <w:tcW w:w="1897" w:type="dxa"/>
            <w:hideMark/>
          </w:tcPr>
          <w:p w:rsidR="002D2B4A" w:rsidRPr="008124DB" w:rsidRDefault="002D2B4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  <w:sz w:val="20"/>
                <w:szCs w:val="20"/>
              </w:rPr>
              <w:t>Styre-</w:t>
            </w:r>
          </w:p>
          <w:p w:rsidR="002D2B4A" w:rsidRPr="008124DB" w:rsidRDefault="002D2B4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  <w:sz w:val="20"/>
                <w:szCs w:val="20"/>
              </w:rPr>
              <w:t>behandles</w:t>
            </w:r>
          </w:p>
        </w:tc>
      </w:tr>
      <w:tr w:rsidR="0035573D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  <w:hideMark/>
          </w:tcPr>
          <w:p w:rsidR="00A21FE7" w:rsidRPr="008124DB" w:rsidRDefault="00D30A1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4</w:t>
            </w:r>
          </w:p>
        </w:tc>
        <w:tc>
          <w:tcPr>
            <w:tcW w:w="3383" w:type="dxa"/>
            <w:hideMark/>
          </w:tcPr>
          <w:p w:rsidR="002D2B4A" w:rsidRPr="008124DB" w:rsidRDefault="00D30A1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Seminar; Tømmer, Landbruk og Levende dyr</w:t>
            </w:r>
          </w:p>
        </w:tc>
        <w:tc>
          <w:tcPr>
            <w:tcW w:w="2261" w:type="dxa"/>
            <w:hideMark/>
          </w:tcPr>
          <w:p w:rsidR="002D2B4A" w:rsidRPr="008124DB" w:rsidRDefault="00D30A1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sz w:val="22"/>
                <w:szCs w:val="22"/>
              </w:rPr>
              <w:t>Gardermoen</w:t>
            </w:r>
          </w:p>
        </w:tc>
        <w:tc>
          <w:tcPr>
            <w:tcW w:w="2022" w:type="dxa"/>
            <w:hideMark/>
          </w:tcPr>
          <w:p w:rsidR="002D2B4A" w:rsidRPr="008124DB" w:rsidRDefault="002D2B4A" w:rsidP="0040269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267" w:type="dxa"/>
            <w:hideMark/>
          </w:tcPr>
          <w:p w:rsidR="002D2B4A" w:rsidRPr="008124DB" w:rsidRDefault="00D30A1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NLF Sentralt</w:t>
            </w:r>
          </w:p>
        </w:tc>
        <w:tc>
          <w:tcPr>
            <w:tcW w:w="1897" w:type="dxa"/>
            <w:hideMark/>
          </w:tcPr>
          <w:p w:rsidR="002D2B4A" w:rsidRPr="008124DB" w:rsidRDefault="002D2B4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97" w:type="dxa"/>
            <w:hideMark/>
          </w:tcPr>
          <w:p w:rsidR="002D2B4A" w:rsidRPr="008124DB" w:rsidRDefault="002D2B4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35573D" w:rsidRPr="008124DB" w:rsidTr="0035573D">
        <w:trPr>
          <w:trHeight w:val="643"/>
        </w:trPr>
        <w:tc>
          <w:tcPr>
            <w:tcW w:w="1586" w:type="dxa"/>
          </w:tcPr>
          <w:p w:rsidR="00A21FE7" w:rsidRPr="008124DB" w:rsidRDefault="00514CC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14</w:t>
            </w:r>
          </w:p>
        </w:tc>
        <w:tc>
          <w:tcPr>
            <w:tcW w:w="3383" w:type="dxa"/>
          </w:tcPr>
          <w:p w:rsidR="00A21FE7" w:rsidRDefault="00514C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 xml:space="preserve">Møte med regionvegsjefen ang </w:t>
            </w:r>
          </w:p>
          <w:p w:rsidR="00514CC7" w:rsidRPr="008124DB" w:rsidRDefault="00514C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Varsling ved ulykker</w:t>
            </w:r>
          </w:p>
        </w:tc>
        <w:tc>
          <w:tcPr>
            <w:tcW w:w="2261" w:type="dxa"/>
          </w:tcPr>
          <w:p w:rsidR="00A21FE7" w:rsidRPr="008124DB" w:rsidRDefault="00514C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SVV Lillehammer</w:t>
            </w:r>
          </w:p>
        </w:tc>
        <w:tc>
          <w:tcPr>
            <w:tcW w:w="2022" w:type="dxa"/>
          </w:tcPr>
          <w:p w:rsidR="00A21FE7" w:rsidRPr="008124DB" w:rsidRDefault="00A21FE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267" w:type="dxa"/>
          </w:tcPr>
          <w:p w:rsidR="00A21FE7" w:rsidRPr="008124DB" w:rsidRDefault="00514CC7" w:rsidP="00D30A1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GT</w:t>
            </w:r>
          </w:p>
        </w:tc>
        <w:tc>
          <w:tcPr>
            <w:tcW w:w="1897" w:type="dxa"/>
          </w:tcPr>
          <w:p w:rsidR="00A21FE7" w:rsidRDefault="00514CC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Initiativ</w:t>
            </w:r>
          </w:p>
          <w:p w:rsidR="00514CC7" w:rsidRPr="008124DB" w:rsidRDefault="00514CC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Kirkestuen</w:t>
            </w:r>
          </w:p>
        </w:tc>
        <w:tc>
          <w:tcPr>
            <w:tcW w:w="1897" w:type="dxa"/>
          </w:tcPr>
          <w:p w:rsidR="00A21FE7" w:rsidRPr="008124DB" w:rsidRDefault="00514CC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Ja</w:t>
            </w:r>
          </w:p>
        </w:tc>
      </w:tr>
      <w:tr w:rsidR="00514CC7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514CC7" w:rsidRPr="008124DB" w:rsidRDefault="00514CC7" w:rsidP="00514CC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sz w:val="22"/>
                <w:szCs w:val="22"/>
              </w:rPr>
              <w:t>24-26</w:t>
            </w:r>
          </w:p>
        </w:tc>
        <w:tc>
          <w:tcPr>
            <w:tcW w:w="3383" w:type="dxa"/>
          </w:tcPr>
          <w:p w:rsidR="00514CC7" w:rsidRPr="008124DB" w:rsidRDefault="00514CC7" w:rsidP="00514C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Seminar: NLFs årlige Transportseminar – «Kiel-seminaret»</w:t>
            </w:r>
          </w:p>
        </w:tc>
        <w:tc>
          <w:tcPr>
            <w:tcW w:w="2261" w:type="dxa"/>
          </w:tcPr>
          <w:p w:rsidR="00514CC7" w:rsidRPr="008124DB" w:rsidRDefault="00514CC7" w:rsidP="00514C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sz w:val="22"/>
                <w:szCs w:val="22"/>
              </w:rPr>
              <w:t>ColorLine</w:t>
            </w:r>
          </w:p>
        </w:tc>
        <w:tc>
          <w:tcPr>
            <w:tcW w:w="2022" w:type="dxa"/>
          </w:tcPr>
          <w:p w:rsidR="00514CC7" w:rsidRPr="008124DB" w:rsidRDefault="00514CC7" w:rsidP="00514C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267" w:type="dxa"/>
          </w:tcPr>
          <w:p w:rsidR="00514CC7" w:rsidRPr="008124DB" w:rsidRDefault="00514CC7" w:rsidP="00514C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NLF Sentralt</w:t>
            </w:r>
          </w:p>
        </w:tc>
        <w:tc>
          <w:tcPr>
            <w:tcW w:w="1897" w:type="dxa"/>
          </w:tcPr>
          <w:p w:rsidR="00514CC7" w:rsidRPr="008124DB" w:rsidRDefault="00514CC7" w:rsidP="00514CC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Regionleder og sekretariat deltar</w:t>
            </w:r>
          </w:p>
        </w:tc>
        <w:tc>
          <w:tcPr>
            <w:tcW w:w="1897" w:type="dxa"/>
          </w:tcPr>
          <w:p w:rsidR="00514CC7" w:rsidRPr="008124DB" w:rsidRDefault="00514CC7" w:rsidP="00514C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4CC7" w:rsidRPr="008124DB" w:rsidTr="0035573D">
        <w:trPr>
          <w:trHeight w:val="643"/>
        </w:trPr>
        <w:tc>
          <w:tcPr>
            <w:tcW w:w="1586" w:type="dxa"/>
          </w:tcPr>
          <w:p w:rsidR="00514CC7" w:rsidRPr="008124DB" w:rsidRDefault="00514CC7" w:rsidP="00514C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31</w:t>
            </w:r>
          </w:p>
        </w:tc>
        <w:tc>
          <w:tcPr>
            <w:tcW w:w="3383" w:type="dxa"/>
          </w:tcPr>
          <w:p w:rsidR="00514CC7" w:rsidRPr="008124DB" w:rsidRDefault="00816D32" w:rsidP="00514C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Seminar om klimautslipp</w:t>
            </w:r>
          </w:p>
        </w:tc>
        <w:tc>
          <w:tcPr>
            <w:tcW w:w="2261" w:type="dxa"/>
          </w:tcPr>
          <w:p w:rsidR="00514CC7" w:rsidRPr="008124DB" w:rsidRDefault="008C0C08" w:rsidP="00514C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Vikingskipet, Hamar</w:t>
            </w:r>
          </w:p>
        </w:tc>
        <w:tc>
          <w:tcPr>
            <w:tcW w:w="2022" w:type="dxa"/>
          </w:tcPr>
          <w:p w:rsidR="00514CC7" w:rsidRPr="008124DB" w:rsidRDefault="00514CC7" w:rsidP="00514C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7" w:type="dxa"/>
          </w:tcPr>
          <w:p w:rsidR="00514CC7" w:rsidRPr="008124DB" w:rsidRDefault="008C0C08" w:rsidP="00514C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GT</w:t>
            </w:r>
          </w:p>
        </w:tc>
        <w:tc>
          <w:tcPr>
            <w:tcW w:w="1897" w:type="dxa"/>
          </w:tcPr>
          <w:p w:rsidR="00514CC7" w:rsidRPr="008124DB" w:rsidRDefault="00514CC7" w:rsidP="00514C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514CC7" w:rsidRPr="008124DB" w:rsidRDefault="00514CC7" w:rsidP="00514C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4CC7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514CC7" w:rsidRPr="008124DB" w:rsidRDefault="00514CC7" w:rsidP="00514C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83" w:type="dxa"/>
          </w:tcPr>
          <w:p w:rsidR="00514CC7" w:rsidRPr="008124DB" w:rsidRDefault="00514CC7" w:rsidP="00514C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514CC7" w:rsidRPr="008124DB" w:rsidRDefault="00514CC7" w:rsidP="00514C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2" w:type="dxa"/>
          </w:tcPr>
          <w:p w:rsidR="00514CC7" w:rsidRPr="008124DB" w:rsidRDefault="00514CC7" w:rsidP="00514C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7" w:type="dxa"/>
          </w:tcPr>
          <w:p w:rsidR="00514CC7" w:rsidRPr="008124DB" w:rsidRDefault="00514CC7" w:rsidP="00514C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514CC7" w:rsidRPr="008124DB" w:rsidRDefault="00514CC7" w:rsidP="00514C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514CC7" w:rsidRPr="008124DB" w:rsidRDefault="00514CC7" w:rsidP="00514C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4CC7" w:rsidRPr="008124DB" w:rsidTr="0035573D">
        <w:trPr>
          <w:trHeight w:val="643"/>
        </w:trPr>
        <w:tc>
          <w:tcPr>
            <w:tcW w:w="1586" w:type="dxa"/>
          </w:tcPr>
          <w:p w:rsidR="00514CC7" w:rsidRPr="008124DB" w:rsidRDefault="00514CC7" w:rsidP="00514C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83" w:type="dxa"/>
          </w:tcPr>
          <w:p w:rsidR="00514CC7" w:rsidRPr="008124DB" w:rsidRDefault="00514CC7" w:rsidP="00514C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514CC7" w:rsidRPr="008124DB" w:rsidRDefault="00514CC7" w:rsidP="00514C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2" w:type="dxa"/>
          </w:tcPr>
          <w:p w:rsidR="00514CC7" w:rsidRPr="008124DB" w:rsidRDefault="00514CC7" w:rsidP="00514C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7" w:type="dxa"/>
          </w:tcPr>
          <w:p w:rsidR="00514CC7" w:rsidRPr="008124DB" w:rsidRDefault="00514CC7" w:rsidP="00514C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514CC7" w:rsidRPr="008124DB" w:rsidRDefault="00514CC7" w:rsidP="00514C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514CC7" w:rsidRPr="008124DB" w:rsidRDefault="00514CC7" w:rsidP="00514C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8728A" w:rsidRPr="008124DB" w:rsidRDefault="0078728A">
      <w:pPr>
        <w:rPr>
          <w:rFonts w:asciiTheme="minorHAnsi" w:hAnsiTheme="minorHAnsi"/>
        </w:rPr>
      </w:pPr>
      <w:r w:rsidRPr="008124DB">
        <w:rPr>
          <w:rFonts w:asciiTheme="minorHAnsi" w:hAnsiTheme="minorHAnsi"/>
        </w:rPr>
        <w:br w:type="page"/>
      </w:r>
    </w:p>
    <w:tbl>
      <w:tblPr>
        <w:tblStyle w:val="Middelsrutenett1-uthevingsfarge5"/>
        <w:tblW w:w="15313" w:type="dxa"/>
        <w:tblLook w:val="0420" w:firstRow="1" w:lastRow="0" w:firstColumn="0" w:lastColumn="0" w:noHBand="0" w:noVBand="1"/>
      </w:tblPr>
      <w:tblGrid>
        <w:gridCol w:w="1586"/>
        <w:gridCol w:w="3383"/>
        <w:gridCol w:w="2261"/>
        <w:gridCol w:w="2022"/>
        <w:gridCol w:w="2267"/>
        <w:gridCol w:w="1897"/>
        <w:gridCol w:w="1897"/>
      </w:tblGrid>
      <w:tr w:rsidR="0078728A" w:rsidRPr="008124DB" w:rsidTr="00011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tcW w:w="1586" w:type="dxa"/>
            <w:hideMark/>
          </w:tcPr>
          <w:p w:rsidR="0078728A" w:rsidRPr="008124DB" w:rsidRDefault="0078728A" w:rsidP="0078728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lastRenderedPageBreak/>
              <w:t>FEBRUAR</w:t>
            </w:r>
          </w:p>
        </w:tc>
        <w:tc>
          <w:tcPr>
            <w:tcW w:w="3383" w:type="dxa"/>
            <w:hideMark/>
          </w:tcPr>
          <w:p w:rsidR="0078728A" w:rsidRPr="008124DB" w:rsidRDefault="0078728A" w:rsidP="000110B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Aktivitet</w:t>
            </w:r>
          </w:p>
        </w:tc>
        <w:tc>
          <w:tcPr>
            <w:tcW w:w="2261" w:type="dxa"/>
            <w:hideMark/>
          </w:tcPr>
          <w:p w:rsidR="0078728A" w:rsidRPr="008124DB" w:rsidRDefault="0078728A" w:rsidP="000110B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Sted</w:t>
            </w:r>
          </w:p>
        </w:tc>
        <w:tc>
          <w:tcPr>
            <w:tcW w:w="2022" w:type="dxa"/>
            <w:hideMark/>
          </w:tcPr>
          <w:p w:rsidR="0078728A" w:rsidRPr="008124DB" w:rsidRDefault="0078728A" w:rsidP="000110B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Budsjett</w:t>
            </w:r>
          </w:p>
        </w:tc>
        <w:tc>
          <w:tcPr>
            <w:tcW w:w="2267" w:type="dxa"/>
            <w:hideMark/>
          </w:tcPr>
          <w:p w:rsidR="0078728A" w:rsidRPr="008124DB" w:rsidRDefault="0078728A" w:rsidP="000110B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Ansvarlig</w:t>
            </w:r>
          </w:p>
        </w:tc>
        <w:tc>
          <w:tcPr>
            <w:tcW w:w="1897" w:type="dxa"/>
            <w:hideMark/>
          </w:tcPr>
          <w:p w:rsidR="0078728A" w:rsidRPr="008124DB" w:rsidRDefault="0078728A" w:rsidP="000110B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Merknader</w:t>
            </w:r>
          </w:p>
        </w:tc>
        <w:tc>
          <w:tcPr>
            <w:tcW w:w="1897" w:type="dxa"/>
            <w:hideMark/>
          </w:tcPr>
          <w:p w:rsidR="0078728A" w:rsidRPr="008124DB" w:rsidRDefault="0078728A" w:rsidP="000110B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  <w:sz w:val="20"/>
                <w:szCs w:val="20"/>
              </w:rPr>
              <w:t>Styre-</w:t>
            </w:r>
          </w:p>
          <w:p w:rsidR="0078728A" w:rsidRPr="008124DB" w:rsidRDefault="0078728A" w:rsidP="000110B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  <w:sz w:val="20"/>
                <w:szCs w:val="20"/>
              </w:rPr>
              <w:t>behandles</w:t>
            </w:r>
          </w:p>
        </w:tc>
      </w:tr>
      <w:tr w:rsidR="0035573D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A21FE7" w:rsidRPr="008124DB" w:rsidRDefault="00A21FE7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A21FE7" w:rsidRPr="008124DB" w:rsidRDefault="008C0C08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Lokalavdelingsårsmøter</w:t>
            </w:r>
          </w:p>
        </w:tc>
        <w:tc>
          <w:tcPr>
            <w:tcW w:w="2261" w:type="dxa"/>
          </w:tcPr>
          <w:p w:rsidR="00A21FE7" w:rsidRPr="008124DB" w:rsidRDefault="00A21FE7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A21FE7" w:rsidRPr="008124DB" w:rsidRDefault="00A21FE7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A21FE7" w:rsidRPr="008124DB" w:rsidRDefault="008C0C08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Lokalavdelingsleder</w:t>
            </w:r>
          </w:p>
        </w:tc>
        <w:tc>
          <w:tcPr>
            <w:tcW w:w="1897" w:type="dxa"/>
          </w:tcPr>
          <w:p w:rsidR="00A21FE7" w:rsidRPr="008124DB" w:rsidRDefault="00A21FE7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A21FE7" w:rsidRPr="008124DB" w:rsidRDefault="00A21FE7" w:rsidP="00A21FE7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62C3" w:rsidRPr="008124DB" w:rsidTr="0035573D">
        <w:trPr>
          <w:trHeight w:val="643"/>
        </w:trPr>
        <w:tc>
          <w:tcPr>
            <w:tcW w:w="1586" w:type="dxa"/>
          </w:tcPr>
          <w:p w:rsidR="00D162C3" w:rsidRPr="008124DB" w:rsidRDefault="008C0C08" w:rsidP="00D162C3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6</w:t>
            </w:r>
          </w:p>
        </w:tc>
        <w:tc>
          <w:tcPr>
            <w:tcW w:w="3383" w:type="dxa"/>
          </w:tcPr>
          <w:p w:rsidR="00D162C3" w:rsidRPr="008124DB" w:rsidRDefault="008C0C08" w:rsidP="00D162C3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Regionstyremøte 1</w:t>
            </w:r>
          </w:p>
        </w:tc>
        <w:tc>
          <w:tcPr>
            <w:tcW w:w="2261" w:type="dxa"/>
          </w:tcPr>
          <w:p w:rsidR="00D162C3" w:rsidRPr="008124DB" w:rsidRDefault="008C0C08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NLF-kontoret i Hamar</w:t>
            </w:r>
          </w:p>
        </w:tc>
        <w:tc>
          <w:tcPr>
            <w:tcW w:w="2022" w:type="dxa"/>
          </w:tcPr>
          <w:p w:rsidR="00D162C3" w:rsidRPr="008124DB" w:rsidRDefault="000257A4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2500</w:t>
            </w:r>
          </w:p>
        </w:tc>
        <w:tc>
          <w:tcPr>
            <w:tcW w:w="2267" w:type="dxa"/>
          </w:tcPr>
          <w:p w:rsidR="00D162C3" w:rsidRPr="008124DB" w:rsidRDefault="00D162C3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D162C3" w:rsidRPr="008124DB" w:rsidRDefault="00D162C3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16"/>
                <w:szCs w:val="22"/>
              </w:rPr>
            </w:pPr>
          </w:p>
        </w:tc>
        <w:tc>
          <w:tcPr>
            <w:tcW w:w="1897" w:type="dxa"/>
          </w:tcPr>
          <w:p w:rsidR="00D162C3" w:rsidRPr="008124DB" w:rsidRDefault="00D162C3" w:rsidP="00A21FE7">
            <w:p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C0C08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11/12</w:t>
            </w:r>
          </w:p>
        </w:tc>
        <w:tc>
          <w:tcPr>
            <w:tcW w:w="3383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Scania vinter</w:t>
            </w:r>
          </w:p>
        </w:tc>
        <w:tc>
          <w:tcPr>
            <w:tcW w:w="2261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Trysil</w:t>
            </w:r>
          </w:p>
        </w:tc>
        <w:tc>
          <w:tcPr>
            <w:tcW w:w="2022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16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16"/>
                <w:szCs w:val="22"/>
              </w:rPr>
              <w:t>For forbundsstyret og ansatte</w:t>
            </w:r>
          </w:p>
        </w:tc>
        <w:tc>
          <w:tcPr>
            <w:tcW w:w="1897" w:type="dxa"/>
          </w:tcPr>
          <w:p w:rsidR="008C0C08" w:rsidRPr="008124DB" w:rsidRDefault="008C0C08" w:rsidP="008C0C08">
            <w:p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C0C08" w:rsidRPr="008124DB" w:rsidTr="0035573D">
        <w:trPr>
          <w:trHeight w:val="643"/>
        </w:trPr>
        <w:tc>
          <w:tcPr>
            <w:tcW w:w="1586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13</w:t>
            </w:r>
          </w:p>
        </w:tc>
        <w:tc>
          <w:tcPr>
            <w:tcW w:w="3383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Forbundsstyremøte</w:t>
            </w:r>
          </w:p>
        </w:tc>
        <w:tc>
          <w:tcPr>
            <w:tcW w:w="2261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Gardermoen</w:t>
            </w:r>
          </w:p>
        </w:tc>
        <w:tc>
          <w:tcPr>
            <w:tcW w:w="2022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16"/>
                <w:szCs w:val="22"/>
              </w:rPr>
              <w:t>Frist for innmelding av saker; 14 dager før</w:t>
            </w:r>
          </w:p>
        </w:tc>
        <w:tc>
          <w:tcPr>
            <w:tcW w:w="1897" w:type="dxa"/>
          </w:tcPr>
          <w:p w:rsidR="008C0C08" w:rsidRPr="008124DB" w:rsidRDefault="008C0C08" w:rsidP="008C0C08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0C08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8C0C08" w:rsidRPr="008C0C08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C0C08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20</w:t>
            </w:r>
          </w:p>
        </w:tc>
        <w:tc>
          <w:tcPr>
            <w:tcW w:w="3383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Regionalt samarbeidsmøte med If</w:t>
            </w:r>
          </w:p>
        </w:tc>
        <w:tc>
          <w:tcPr>
            <w:tcW w:w="2261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Hamar</w:t>
            </w:r>
          </w:p>
        </w:tc>
        <w:tc>
          <w:tcPr>
            <w:tcW w:w="2022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C0C08" w:rsidRPr="008124DB" w:rsidRDefault="008C0C08" w:rsidP="008C0C08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0C08" w:rsidRPr="008124DB" w:rsidTr="0035573D">
        <w:trPr>
          <w:trHeight w:val="643"/>
        </w:trPr>
        <w:tc>
          <w:tcPr>
            <w:tcW w:w="1586" w:type="dxa"/>
          </w:tcPr>
          <w:p w:rsidR="008C0C08" w:rsidRPr="008C0C08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C0C08" w:rsidRPr="008124DB" w:rsidRDefault="008C0C08" w:rsidP="008C0C08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0C08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C0C08" w:rsidRPr="008124DB" w:rsidRDefault="008C0C08" w:rsidP="008C0C08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0C08" w:rsidRPr="008124DB" w:rsidTr="0035573D">
        <w:trPr>
          <w:trHeight w:val="643"/>
        </w:trPr>
        <w:tc>
          <w:tcPr>
            <w:tcW w:w="1586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C0C08" w:rsidRPr="008124DB" w:rsidRDefault="008C0C08" w:rsidP="008C0C08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8728A" w:rsidRPr="008124DB" w:rsidRDefault="0078728A">
      <w:pPr>
        <w:rPr>
          <w:rFonts w:asciiTheme="minorHAnsi" w:hAnsiTheme="minorHAnsi"/>
        </w:rPr>
      </w:pPr>
      <w:r w:rsidRPr="008124DB">
        <w:rPr>
          <w:rFonts w:asciiTheme="minorHAnsi" w:hAnsiTheme="minorHAnsi"/>
        </w:rPr>
        <w:br w:type="page"/>
      </w:r>
    </w:p>
    <w:tbl>
      <w:tblPr>
        <w:tblStyle w:val="Middelsrutenett1-uthevingsfarge5"/>
        <w:tblW w:w="15313" w:type="dxa"/>
        <w:tblLook w:val="0420" w:firstRow="1" w:lastRow="0" w:firstColumn="0" w:lastColumn="0" w:noHBand="0" w:noVBand="1"/>
      </w:tblPr>
      <w:tblGrid>
        <w:gridCol w:w="1586"/>
        <w:gridCol w:w="3383"/>
        <w:gridCol w:w="2261"/>
        <w:gridCol w:w="2022"/>
        <w:gridCol w:w="2267"/>
        <w:gridCol w:w="1897"/>
        <w:gridCol w:w="1897"/>
      </w:tblGrid>
      <w:tr w:rsidR="0078728A" w:rsidRPr="008124DB" w:rsidTr="00355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D30A18" w:rsidRPr="008124DB" w:rsidRDefault="0078728A" w:rsidP="0078728A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lastRenderedPageBreak/>
              <w:t>MARS</w:t>
            </w:r>
          </w:p>
        </w:tc>
        <w:tc>
          <w:tcPr>
            <w:tcW w:w="3383" w:type="dxa"/>
          </w:tcPr>
          <w:p w:rsidR="00D30A18" w:rsidRPr="008124DB" w:rsidRDefault="00D30A18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Aktivitet</w:t>
            </w:r>
          </w:p>
        </w:tc>
        <w:tc>
          <w:tcPr>
            <w:tcW w:w="2261" w:type="dxa"/>
          </w:tcPr>
          <w:p w:rsidR="00D30A18" w:rsidRPr="008124DB" w:rsidRDefault="00D30A18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Sted</w:t>
            </w:r>
          </w:p>
        </w:tc>
        <w:tc>
          <w:tcPr>
            <w:tcW w:w="2022" w:type="dxa"/>
          </w:tcPr>
          <w:p w:rsidR="00D30A18" w:rsidRPr="008124DB" w:rsidRDefault="00D30A18" w:rsidP="00D30A1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Budsjett</w:t>
            </w:r>
          </w:p>
        </w:tc>
        <w:tc>
          <w:tcPr>
            <w:tcW w:w="2267" w:type="dxa"/>
          </w:tcPr>
          <w:p w:rsidR="00D30A18" w:rsidRPr="008124DB" w:rsidRDefault="00D30A18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Ansvarlig</w:t>
            </w:r>
          </w:p>
        </w:tc>
        <w:tc>
          <w:tcPr>
            <w:tcW w:w="1897" w:type="dxa"/>
          </w:tcPr>
          <w:p w:rsidR="00D30A18" w:rsidRPr="008124DB" w:rsidRDefault="00D30A18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Merknader </w:t>
            </w:r>
          </w:p>
        </w:tc>
        <w:tc>
          <w:tcPr>
            <w:tcW w:w="1897" w:type="dxa"/>
          </w:tcPr>
          <w:p w:rsidR="00D30A18" w:rsidRPr="008124DB" w:rsidRDefault="00D30A18" w:rsidP="00A21FE7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Styrebehandles</w:t>
            </w:r>
          </w:p>
        </w:tc>
      </w:tr>
      <w:tr w:rsidR="0078728A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D30A18" w:rsidRPr="008124DB" w:rsidRDefault="00D30A18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D30A18" w:rsidRPr="008124DB" w:rsidRDefault="008C0C08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Lokalavdelingsårsmøter</w:t>
            </w:r>
          </w:p>
        </w:tc>
        <w:tc>
          <w:tcPr>
            <w:tcW w:w="2261" w:type="dxa"/>
          </w:tcPr>
          <w:p w:rsidR="00D30A18" w:rsidRPr="008124DB" w:rsidRDefault="00D30A18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D30A18" w:rsidRPr="008124DB" w:rsidRDefault="00D30A18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D30A18" w:rsidRPr="008124DB" w:rsidRDefault="008C0C08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Lokalavdelingsleder</w:t>
            </w:r>
          </w:p>
        </w:tc>
        <w:tc>
          <w:tcPr>
            <w:tcW w:w="1897" w:type="dxa"/>
          </w:tcPr>
          <w:p w:rsidR="00D30A18" w:rsidRPr="008124DB" w:rsidRDefault="00D30A18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D30A18" w:rsidRPr="008124DB" w:rsidRDefault="00D30A18" w:rsidP="00A21FE7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728A" w:rsidRPr="008124DB" w:rsidTr="0035573D">
        <w:trPr>
          <w:trHeight w:val="643"/>
        </w:trPr>
        <w:tc>
          <w:tcPr>
            <w:tcW w:w="1586" w:type="dxa"/>
          </w:tcPr>
          <w:p w:rsidR="00A21FE7" w:rsidRPr="008124DB" w:rsidRDefault="008C0C08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6</w:t>
            </w:r>
          </w:p>
        </w:tc>
        <w:tc>
          <w:tcPr>
            <w:tcW w:w="3383" w:type="dxa"/>
          </w:tcPr>
          <w:p w:rsidR="00A21FE7" w:rsidRPr="008124DB" w:rsidRDefault="008C0C08" w:rsidP="00DD311B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Regionstyremøte 2</w:t>
            </w:r>
          </w:p>
        </w:tc>
        <w:tc>
          <w:tcPr>
            <w:tcW w:w="2261" w:type="dxa"/>
          </w:tcPr>
          <w:p w:rsidR="00A21FE7" w:rsidRPr="008124DB" w:rsidRDefault="008C0C08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NLF-kontoret i Hamar</w:t>
            </w:r>
          </w:p>
        </w:tc>
        <w:tc>
          <w:tcPr>
            <w:tcW w:w="2022" w:type="dxa"/>
          </w:tcPr>
          <w:p w:rsidR="00A21FE7" w:rsidRPr="008124DB" w:rsidRDefault="00A21FE7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A21FE7" w:rsidRPr="008124DB" w:rsidRDefault="00A21FE7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A21FE7" w:rsidRPr="008124DB" w:rsidRDefault="00A21FE7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A21FE7" w:rsidRPr="008124DB" w:rsidRDefault="00A21FE7" w:rsidP="00A21FE7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728A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DD311B" w:rsidRPr="008124DB" w:rsidRDefault="008C0C08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18-19</w:t>
            </w:r>
          </w:p>
        </w:tc>
        <w:tc>
          <w:tcPr>
            <w:tcW w:w="3383" w:type="dxa"/>
          </w:tcPr>
          <w:p w:rsidR="00DD311B" w:rsidRPr="008124DB" w:rsidRDefault="008C0C08" w:rsidP="00DD311B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Workshop rekruttering sjåfører</w:t>
            </w:r>
          </w:p>
        </w:tc>
        <w:tc>
          <w:tcPr>
            <w:tcW w:w="2261" w:type="dxa"/>
          </w:tcPr>
          <w:p w:rsidR="00DD311B" w:rsidRPr="008124DB" w:rsidRDefault="008C0C08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Karlstad</w:t>
            </w:r>
          </w:p>
        </w:tc>
        <w:tc>
          <w:tcPr>
            <w:tcW w:w="2022" w:type="dxa"/>
          </w:tcPr>
          <w:p w:rsidR="00DD311B" w:rsidRPr="008124DB" w:rsidRDefault="00DD311B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DD311B" w:rsidRPr="008124DB" w:rsidRDefault="008C0C08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Värmlandsåkarne</w:t>
            </w:r>
          </w:p>
        </w:tc>
        <w:tc>
          <w:tcPr>
            <w:tcW w:w="1897" w:type="dxa"/>
          </w:tcPr>
          <w:p w:rsidR="00DD311B" w:rsidRPr="008124DB" w:rsidRDefault="00DD311B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DD311B" w:rsidRPr="008124DB" w:rsidRDefault="00DD311B" w:rsidP="00A21FE7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0C08" w:rsidRPr="008124DB" w:rsidTr="0035573D">
        <w:trPr>
          <w:trHeight w:val="643"/>
        </w:trPr>
        <w:tc>
          <w:tcPr>
            <w:tcW w:w="1586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19-20</w:t>
            </w:r>
          </w:p>
        </w:tc>
        <w:tc>
          <w:tcPr>
            <w:tcW w:w="3383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Forbundsstyremøte</w:t>
            </w:r>
          </w:p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Oslo</w:t>
            </w:r>
          </w:p>
        </w:tc>
        <w:tc>
          <w:tcPr>
            <w:tcW w:w="2022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NLF Sentralt</w:t>
            </w:r>
          </w:p>
        </w:tc>
        <w:tc>
          <w:tcPr>
            <w:tcW w:w="189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Frist for saker – 14 dager før møtet.</w:t>
            </w:r>
          </w:p>
        </w:tc>
        <w:tc>
          <w:tcPr>
            <w:tcW w:w="1897" w:type="dxa"/>
          </w:tcPr>
          <w:p w:rsidR="008C0C08" w:rsidRPr="008124DB" w:rsidRDefault="008C0C08" w:rsidP="008C0C08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0C08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8</w:t>
            </w:r>
          </w:p>
        </w:tc>
        <w:tc>
          <w:tcPr>
            <w:tcW w:w="3383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Regionstyremøte 3</w:t>
            </w:r>
          </w:p>
        </w:tc>
        <w:tc>
          <w:tcPr>
            <w:tcW w:w="2261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Rica Elgstua Elverum</w:t>
            </w:r>
          </w:p>
        </w:tc>
        <w:tc>
          <w:tcPr>
            <w:tcW w:w="2022" w:type="dxa"/>
          </w:tcPr>
          <w:p w:rsidR="008C0C08" w:rsidRPr="008124DB" w:rsidRDefault="000257A4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2500</w:t>
            </w:r>
          </w:p>
        </w:tc>
        <w:tc>
          <w:tcPr>
            <w:tcW w:w="226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Regionsjef</w:t>
            </w:r>
          </w:p>
        </w:tc>
        <w:tc>
          <w:tcPr>
            <w:tcW w:w="189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C0C08" w:rsidRPr="008124DB" w:rsidRDefault="008C0C08" w:rsidP="008C0C08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0C08" w:rsidRPr="008124DB" w:rsidTr="0035573D">
        <w:trPr>
          <w:trHeight w:val="643"/>
        </w:trPr>
        <w:tc>
          <w:tcPr>
            <w:tcW w:w="1586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28-30</w:t>
            </w:r>
          </w:p>
        </w:tc>
        <w:tc>
          <w:tcPr>
            <w:tcW w:w="3383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 xml:space="preserve">Regionårsmøte </w:t>
            </w:r>
          </w:p>
        </w:tc>
        <w:tc>
          <w:tcPr>
            <w:tcW w:w="2261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Rica Elgstua Elverum</w:t>
            </w:r>
          </w:p>
        </w:tc>
        <w:tc>
          <w:tcPr>
            <w:tcW w:w="2022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Styret</w:t>
            </w:r>
          </w:p>
        </w:tc>
        <w:tc>
          <w:tcPr>
            <w:tcW w:w="189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C0C08" w:rsidRPr="008124DB" w:rsidRDefault="008C0C08" w:rsidP="008C0C08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0C08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C0C08" w:rsidRPr="008124DB" w:rsidRDefault="008C0C08" w:rsidP="008C0C08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0C08" w:rsidRPr="008124DB" w:rsidTr="0035573D">
        <w:trPr>
          <w:trHeight w:val="643"/>
        </w:trPr>
        <w:tc>
          <w:tcPr>
            <w:tcW w:w="1586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C0C08" w:rsidRPr="008124DB" w:rsidRDefault="008C0C08" w:rsidP="008C0C08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0C08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C0C08" w:rsidRPr="008124DB" w:rsidRDefault="008C0C08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C0C08" w:rsidRPr="008124DB" w:rsidRDefault="008C0C08" w:rsidP="008C0C08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8728A" w:rsidRPr="008124DB" w:rsidRDefault="0078728A">
      <w:pPr>
        <w:rPr>
          <w:rFonts w:asciiTheme="minorHAnsi" w:hAnsiTheme="minorHAnsi"/>
        </w:rPr>
      </w:pPr>
      <w:r w:rsidRPr="008124DB">
        <w:rPr>
          <w:rFonts w:asciiTheme="minorHAnsi" w:hAnsiTheme="minorHAnsi"/>
        </w:rPr>
        <w:br w:type="page"/>
      </w:r>
    </w:p>
    <w:tbl>
      <w:tblPr>
        <w:tblStyle w:val="Middelsrutenett1-uthevingsfarge5"/>
        <w:tblW w:w="15313" w:type="dxa"/>
        <w:tblLook w:val="0420" w:firstRow="1" w:lastRow="0" w:firstColumn="0" w:lastColumn="0" w:noHBand="0" w:noVBand="1"/>
      </w:tblPr>
      <w:tblGrid>
        <w:gridCol w:w="1586"/>
        <w:gridCol w:w="3383"/>
        <w:gridCol w:w="2261"/>
        <w:gridCol w:w="2022"/>
        <w:gridCol w:w="2267"/>
        <w:gridCol w:w="1897"/>
        <w:gridCol w:w="1897"/>
      </w:tblGrid>
      <w:tr w:rsidR="0078728A" w:rsidRPr="008124DB" w:rsidTr="00355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A21FE7" w:rsidRPr="008124DB" w:rsidRDefault="00A21FE7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lastRenderedPageBreak/>
              <w:t>APRIL</w:t>
            </w:r>
          </w:p>
        </w:tc>
        <w:tc>
          <w:tcPr>
            <w:tcW w:w="3383" w:type="dxa"/>
          </w:tcPr>
          <w:p w:rsidR="00A21FE7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Aktivitet</w:t>
            </w:r>
          </w:p>
        </w:tc>
        <w:tc>
          <w:tcPr>
            <w:tcW w:w="2261" w:type="dxa"/>
          </w:tcPr>
          <w:p w:rsidR="00A21FE7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Sted</w:t>
            </w:r>
          </w:p>
        </w:tc>
        <w:tc>
          <w:tcPr>
            <w:tcW w:w="2022" w:type="dxa"/>
          </w:tcPr>
          <w:p w:rsidR="00A21FE7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Budsjett</w:t>
            </w:r>
          </w:p>
        </w:tc>
        <w:tc>
          <w:tcPr>
            <w:tcW w:w="2267" w:type="dxa"/>
          </w:tcPr>
          <w:p w:rsidR="00A21FE7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Ansvarlig</w:t>
            </w:r>
          </w:p>
        </w:tc>
        <w:tc>
          <w:tcPr>
            <w:tcW w:w="1897" w:type="dxa"/>
          </w:tcPr>
          <w:p w:rsidR="00A21FE7" w:rsidRPr="008124DB" w:rsidRDefault="0078728A" w:rsidP="0078728A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Merknader</w:t>
            </w:r>
          </w:p>
        </w:tc>
        <w:tc>
          <w:tcPr>
            <w:tcW w:w="1897" w:type="dxa"/>
          </w:tcPr>
          <w:p w:rsidR="00A21FE7" w:rsidRPr="008124DB" w:rsidRDefault="0078728A" w:rsidP="00A21FE7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Styrebehandles</w:t>
            </w:r>
          </w:p>
        </w:tc>
      </w:tr>
      <w:tr w:rsidR="0078728A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A21FE7" w:rsidRPr="008124DB" w:rsidRDefault="00DF7507" w:rsidP="008C0C08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2-3</w:t>
            </w:r>
          </w:p>
        </w:tc>
        <w:tc>
          <w:tcPr>
            <w:tcW w:w="3383" w:type="dxa"/>
          </w:tcPr>
          <w:p w:rsidR="00A21FE7" w:rsidRPr="008124DB" w:rsidRDefault="00DF7507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Kollegahjelpseminar</w:t>
            </w:r>
          </w:p>
        </w:tc>
        <w:tc>
          <w:tcPr>
            <w:tcW w:w="2261" w:type="dxa"/>
          </w:tcPr>
          <w:p w:rsidR="00A21FE7" w:rsidRPr="008124DB" w:rsidRDefault="00DF7507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Gardermoen</w:t>
            </w:r>
          </w:p>
        </w:tc>
        <w:tc>
          <w:tcPr>
            <w:tcW w:w="2022" w:type="dxa"/>
          </w:tcPr>
          <w:p w:rsidR="00A21FE7" w:rsidRPr="008124DB" w:rsidRDefault="00A21FE7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A21FE7" w:rsidRPr="008124DB" w:rsidRDefault="00A21FE7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A21FE7" w:rsidRPr="008124DB" w:rsidRDefault="00A21FE7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A21FE7" w:rsidRPr="008124DB" w:rsidRDefault="00A21FE7" w:rsidP="00A21FE7">
            <w:p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DF7507" w:rsidRPr="008124DB" w:rsidTr="0035573D">
        <w:trPr>
          <w:trHeight w:val="643"/>
        </w:trPr>
        <w:tc>
          <w:tcPr>
            <w:tcW w:w="1586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4</w:t>
            </w:r>
          </w:p>
        </w:tc>
        <w:tc>
          <w:tcPr>
            <w:tcW w:w="3383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Yrkesmesse</w:t>
            </w:r>
          </w:p>
        </w:tc>
        <w:tc>
          <w:tcPr>
            <w:tcW w:w="2261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Brumunddal</w:t>
            </w:r>
          </w:p>
        </w:tc>
        <w:tc>
          <w:tcPr>
            <w:tcW w:w="2022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DF7507" w:rsidRPr="008124DB" w:rsidRDefault="00DF7507" w:rsidP="00DF7507">
            <w:p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DF7507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7</w:t>
            </w: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8</w:t>
            </w:r>
          </w:p>
        </w:tc>
        <w:tc>
          <w:tcPr>
            <w:tcW w:w="3383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 xml:space="preserve">Nasjonal trafikksikkerhetskonf. </w:t>
            </w:r>
          </w:p>
        </w:tc>
        <w:tc>
          <w:tcPr>
            <w:tcW w:w="2261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Oslo</w:t>
            </w:r>
          </w:p>
        </w:tc>
        <w:tc>
          <w:tcPr>
            <w:tcW w:w="2022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Trygg trafikk</w:t>
            </w:r>
          </w:p>
        </w:tc>
        <w:tc>
          <w:tcPr>
            <w:tcW w:w="1897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Guttorm foredrag</w:t>
            </w:r>
          </w:p>
        </w:tc>
        <w:tc>
          <w:tcPr>
            <w:tcW w:w="1897" w:type="dxa"/>
          </w:tcPr>
          <w:p w:rsidR="00DF7507" w:rsidRPr="008124DB" w:rsidRDefault="00DF7507" w:rsidP="00DF7507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7507" w:rsidRPr="008124DB" w:rsidTr="0035573D">
        <w:trPr>
          <w:trHeight w:val="643"/>
        </w:trPr>
        <w:tc>
          <w:tcPr>
            <w:tcW w:w="1586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25-26</w:t>
            </w:r>
          </w:p>
        </w:tc>
        <w:tc>
          <w:tcPr>
            <w:tcW w:w="3383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Tillitsmannskurs</w:t>
            </w:r>
          </w:p>
        </w:tc>
        <w:tc>
          <w:tcPr>
            <w:tcW w:w="2261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Spåtind</w:t>
            </w:r>
          </w:p>
        </w:tc>
        <w:tc>
          <w:tcPr>
            <w:tcW w:w="2022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50.000</w:t>
            </w:r>
          </w:p>
        </w:tc>
        <w:tc>
          <w:tcPr>
            <w:tcW w:w="2267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Gunnar Apeland</w:t>
            </w:r>
          </w:p>
        </w:tc>
        <w:tc>
          <w:tcPr>
            <w:tcW w:w="1897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DF7507" w:rsidRPr="008124DB" w:rsidRDefault="00DF7507" w:rsidP="00DF7507">
            <w:p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DF7507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25-26</w:t>
            </w:r>
          </w:p>
        </w:tc>
        <w:tc>
          <w:tcPr>
            <w:tcW w:w="3383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Forbundsstyremøte</w:t>
            </w:r>
          </w:p>
        </w:tc>
        <w:tc>
          <w:tcPr>
            <w:tcW w:w="2261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Oslo</w:t>
            </w:r>
          </w:p>
        </w:tc>
        <w:tc>
          <w:tcPr>
            <w:tcW w:w="2022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NLF Sentralt</w:t>
            </w:r>
          </w:p>
        </w:tc>
        <w:tc>
          <w:tcPr>
            <w:tcW w:w="1897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Frist for saker 14 dager før møtet.</w:t>
            </w:r>
          </w:p>
        </w:tc>
        <w:tc>
          <w:tcPr>
            <w:tcW w:w="1897" w:type="dxa"/>
          </w:tcPr>
          <w:p w:rsidR="00DF7507" w:rsidRPr="008124DB" w:rsidRDefault="00DF7507" w:rsidP="00DF7507">
            <w:p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DF7507" w:rsidRPr="008124DB" w:rsidTr="0035573D">
        <w:trPr>
          <w:trHeight w:val="643"/>
        </w:trPr>
        <w:tc>
          <w:tcPr>
            <w:tcW w:w="1586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DF7507" w:rsidRPr="008124DB" w:rsidRDefault="00DF7507" w:rsidP="00DF750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DF7507" w:rsidRPr="008124DB" w:rsidRDefault="00DF7507" w:rsidP="00DF7507">
            <w:p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78728A" w:rsidRPr="008124DB" w:rsidRDefault="0078728A">
      <w:pPr>
        <w:rPr>
          <w:rFonts w:asciiTheme="minorHAnsi" w:hAnsiTheme="minorHAnsi"/>
        </w:rPr>
      </w:pPr>
      <w:r w:rsidRPr="008124DB">
        <w:rPr>
          <w:rFonts w:asciiTheme="minorHAnsi" w:hAnsiTheme="minorHAnsi"/>
        </w:rPr>
        <w:br w:type="page"/>
      </w:r>
    </w:p>
    <w:tbl>
      <w:tblPr>
        <w:tblStyle w:val="Middelsrutenett1-uthevingsfarge5"/>
        <w:tblW w:w="15313" w:type="dxa"/>
        <w:tblLook w:val="0420" w:firstRow="1" w:lastRow="0" w:firstColumn="0" w:lastColumn="0" w:noHBand="0" w:noVBand="1"/>
      </w:tblPr>
      <w:tblGrid>
        <w:gridCol w:w="1586"/>
        <w:gridCol w:w="3383"/>
        <w:gridCol w:w="2261"/>
        <w:gridCol w:w="2022"/>
        <w:gridCol w:w="2267"/>
        <w:gridCol w:w="1897"/>
        <w:gridCol w:w="1897"/>
      </w:tblGrid>
      <w:tr w:rsidR="0078728A" w:rsidRPr="008124DB" w:rsidTr="00355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A21FE7" w:rsidRPr="008124DB" w:rsidRDefault="00A21FE7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lastRenderedPageBreak/>
              <w:t>MAI</w:t>
            </w:r>
          </w:p>
        </w:tc>
        <w:tc>
          <w:tcPr>
            <w:tcW w:w="3383" w:type="dxa"/>
          </w:tcPr>
          <w:p w:rsidR="00A21FE7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Aktivitet</w:t>
            </w:r>
          </w:p>
        </w:tc>
        <w:tc>
          <w:tcPr>
            <w:tcW w:w="2261" w:type="dxa"/>
          </w:tcPr>
          <w:p w:rsidR="00A21FE7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Sted</w:t>
            </w:r>
          </w:p>
        </w:tc>
        <w:tc>
          <w:tcPr>
            <w:tcW w:w="2022" w:type="dxa"/>
          </w:tcPr>
          <w:p w:rsidR="00A21FE7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Budsjett</w:t>
            </w:r>
          </w:p>
        </w:tc>
        <w:tc>
          <w:tcPr>
            <w:tcW w:w="2267" w:type="dxa"/>
          </w:tcPr>
          <w:p w:rsidR="00A21FE7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Ansvarlig</w:t>
            </w:r>
          </w:p>
        </w:tc>
        <w:tc>
          <w:tcPr>
            <w:tcW w:w="1897" w:type="dxa"/>
          </w:tcPr>
          <w:p w:rsidR="00A21FE7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Merknader</w:t>
            </w:r>
          </w:p>
        </w:tc>
        <w:tc>
          <w:tcPr>
            <w:tcW w:w="1897" w:type="dxa"/>
          </w:tcPr>
          <w:p w:rsidR="00A21FE7" w:rsidRPr="008124DB" w:rsidRDefault="0078728A" w:rsidP="00A21FE7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Styrebehandles</w:t>
            </w:r>
          </w:p>
        </w:tc>
      </w:tr>
      <w:tr w:rsidR="001835AF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15</w:t>
            </w:r>
          </w:p>
        </w:tc>
        <w:tc>
          <w:tcPr>
            <w:tcW w:w="3383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Regionstyremøte 4</w:t>
            </w:r>
          </w:p>
        </w:tc>
        <w:tc>
          <w:tcPr>
            <w:tcW w:w="2261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NLF-kontoret i Hamar</w:t>
            </w:r>
          </w:p>
        </w:tc>
        <w:tc>
          <w:tcPr>
            <w:tcW w:w="2022" w:type="dxa"/>
          </w:tcPr>
          <w:p w:rsidR="001835AF" w:rsidRPr="008124DB" w:rsidRDefault="000257A4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2500</w:t>
            </w:r>
          </w:p>
        </w:tc>
        <w:tc>
          <w:tcPr>
            <w:tcW w:w="2267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1835AF" w:rsidRPr="008124DB" w:rsidRDefault="001835AF" w:rsidP="001835A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835AF" w:rsidRPr="008124DB" w:rsidTr="0035573D">
        <w:trPr>
          <w:trHeight w:val="643"/>
        </w:trPr>
        <w:tc>
          <w:tcPr>
            <w:tcW w:w="1586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1835AF" w:rsidRPr="008124DB" w:rsidRDefault="001835AF" w:rsidP="001835A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835AF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24-25</w:t>
            </w:r>
          </w:p>
        </w:tc>
        <w:tc>
          <w:tcPr>
            <w:tcW w:w="3383" w:type="dxa"/>
          </w:tcPr>
          <w:p w:rsidR="001835AF" w:rsidRPr="008124DB" w:rsidRDefault="001835AF" w:rsidP="0044305D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Lastebil</w:t>
            </w:r>
            <w:r w:rsidR="0044305D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-weekend</w:t>
            </w:r>
          </w:p>
        </w:tc>
        <w:tc>
          <w:tcPr>
            <w:tcW w:w="2261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Frya</w:t>
            </w:r>
          </w:p>
        </w:tc>
        <w:tc>
          <w:tcPr>
            <w:tcW w:w="2022" w:type="dxa"/>
          </w:tcPr>
          <w:p w:rsidR="001835AF" w:rsidRPr="008124DB" w:rsidRDefault="00DF7507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10</w:t>
            </w:r>
            <w:r w:rsidR="00480138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000</w:t>
            </w:r>
          </w:p>
        </w:tc>
        <w:tc>
          <w:tcPr>
            <w:tcW w:w="2267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Åge Widme</w:t>
            </w:r>
          </w:p>
        </w:tc>
        <w:tc>
          <w:tcPr>
            <w:tcW w:w="1897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1835AF" w:rsidRPr="008124DB" w:rsidRDefault="001835AF" w:rsidP="001835A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835AF" w:rsidRPr="008124DB" w:rsidTr="0035573D">
        <w:trPr>
          <w:trHeight w:val="643"/>
        </w:trPr>
        <w:tc>
          <w:tcPr>
            <w:tcW w:w="1586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1835AF" w:rsidRPr="008124DB" w:rsidRDefault="001835AF" w:rsidP="001835A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835AF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1835AF" w:rsidRPr="008124DB" w:rsidRDefault="001835AF" w:rsidP="001835A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835AF" w:rsidRPr="008124DB" w:rsidTr="0035573D">
        <w:trPr>
          <w:trHeight w:val="643"/>
        </w:trPr>
        <w:tc>
          <w:tcPr>
            <w:tcW w:w="1586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1835AF" w:rsidRPr="008124DB" w:rsidRDefault="001835AF" w:rsidP="001835AF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1835AF" w:rsidRPr="008124DB" w:rsidRDefault="001835AF" w:rsidP="001835A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10B0" w:rsidRPr="008124DB" w:rsidRDefault="000110B0">
      <w:pPr>
        <w:rPr>
          <w:rFonts w:asciiTheme="minorHAnsi" w:hAnsiTheme="minorHAnsi"/>
        </w:rPr>
      </w:pPr>
      <w:r w:rsidRPr="008124DB">
        <w:rPr>
          <w:rFonts w:asciiTheme="minorHAnsi" w:hAnsiTheme="minorHAnsi"/>
        </w:rPr>
        <w:br w:type="page"/>
      </w:r>
    </w:p>
    <w:tbl>
      <w:tblPr>
        <w:tblStyle w:val="Middelsrutenett1-uthevingsfarge5"/>
        <w:tblW w:w="15313" w:type="dxa"/>
        <w:tblLook w:val="0420" w:firstRow="1" w:lastRow="0" w:firstColumn="0" w:lastColumn="0" w:noHBand="0" w:noVBand="1"/>
      </w:tblPr>
      <w:tblGrid>
        <w:gridCol w:w="1586"/>
        <w:gridCol w:w="3383"/>
        <w:gridCol w:w="2261"/>
        <w:gridCol w:w="2022"/>
        <w:gridCol w:w="2267"/>
        <w:gridCol w:w="1897"/>
        <w:gridCol w:w="1897"/>
      </w:tblGrid>
      <w:tr w:rsidR="000110B0" w:rsidRPr="008124DB" w:rsidTr="00011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lastRenderedPageBreak/>
              <w:t>JUNI</w:t>
            </w:r>
          </w:p>
        </w:tc>
        <w:tc>
          <w:tcPr>
            <w:tcW w:w="3383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Aktivitet</w:t>
            </w:r>
          </w:p>
        </w:tc>
        <w:tc>
          <w:tcPr>
            <w:tcW w:w="2261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Sted</w:t>
            </w:r>
          </w:p>
        </w:tc>
        <w:tc>
          <w:tcPr>
            <w:tcW w:w="2022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Budsjett</w:t>
            </w:r>
          </w:p>
        </w:tc>
        <w:tc>
          <w:tcPr>
            <w:tcW w:w="2267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Ansvarlig</w:t>
            </w:r>
          </w:p>
        </w:tc>
        <w:tc>
          <w:tcPr>
            <w:tcW w:w="1897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Merknader</w:t>
            </w:r>
          </w:p>
        </w:tc>
        <w:tc>
          <w:tcPr>
            <w:tcW w:w="1897" w:type="dxa"/>
          </w:tcPr>
          <w:p w:rsidR="000110B0" w:rsidRPr="008124DB" w:rsidRDefault="000110B0" w:rsidP="000110B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Styrebehandles</w:t>
            </w:r>
          </w:p>
        </w:tc>
      </w:tr>
      <w:tr w:rsidR="0078728A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78728A" w:rsidRPr="008124DB" w:rsidRDefault="00634680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5</w:t>
            </w:r>
          </w:p>
        </w:tc>
        <w:tc>
          <w:tcPr>
            <w:tcW w:w="3383" w:type="dxa"/>
          </w:tcPr>
          <w:p w:rsidR="0078728A" w:rsidRPr="008124DB" w:rsidRDefault="00634680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Regionstyremøte 5 - UTVIDET</w:t>
            </w:r>
          </w:p>
        </w:tc>
        <w:tc>
          <w:tcPr>
            <w:tcW w:w="2261" w:type="dxa"/>
          </w:tcPr>
          <w:p w:rsidR="0078728A" w:rsidRPr="008124DB" w:rsidRDefault="00634680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Biri</w:t>
            </w:r>
          </w:p>
        </w:tc>
        <w:tc>
          <w:tcPr>
            <w:tcW w:w="2022" w:type="dxa"/>
          </w:tcPr>
          <w:p w:rsidR="0078728A" w:rsidRPr="008124DB" w:rsidRDefault="00480138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5.000</w:t>
            </w:r>
          </w:p>
        </w:tc>
        <w:tc>
          <w:tcPr>
            <w:tcW w:w="2267" w:type="dxa"/>
          </w:tcPr>
          <w:p w:rsidR="0078728A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78728A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78728A" w:rsidRPr="008124DB" w:rsidRDefault="0078728A" w:rsidP="00A21FE7">
            <w:p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634680" w:rsidRPr="008124DB" w:rsidTr="0035573D">
        <w:trPr>
          <w:trHeight w:val="643"/>
        </w:trPr>
        <w:tc>
          <w:tcPr>
            <w:tcW w:w="1586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11-12</w:t>
            </w:r>
          </w:p>
        </w:tc>
        <w:tc>
          <w:tcPr>
            <w:tcW w:w="3383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Forbundsstyremøte</w:t>
            </w:r>
          </w:p>
        </w:tc>
        <w:tc>
          <w:tcPr>
            <w:tcW w:w="2261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Oslo</w:t>
            </w:r>
          </w:p>
        </w:tc>
        <w:tc>
          <w:tcPr>
            <w:tcW w:w="2022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NLF Sentralt</w:t>
            </w:r>
          </w:p>
        </w:tc>
        <w:tc>
          <w:tcPr>
            <w:tcW w:w="189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Frist for saker 14 dager før møtet</w:t>
            </w:r>
          </w:p>
        </w:tc>
        <w:tc>
          <w:tcPr>
            <w:tcW w:w="1897" w:type="dxa"/>
          </w:tcPr>
          <w:p w:rsidR="00634680" w:rsidRPr="008124DB" w:rsidRDefault="00634680" w:rsidP="00634680">
            <w:p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634680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12-14</w:t>
            </w:r>
          </w:p>
        </w:tc>
        <w:tc>
          <w:tcPr>
            <w:tcW w:w="3383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Landsmøte</w:t>
            </w:r>
          </w:p>
        </w:tc>
        <w:tc>
          <w:tcPr>
            <w:tcW w:w="2261" w:type="dxa"/>
          </w:tcPr>
          <w:p w:rsidR="00634680" w:rsidRPr="000257A4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0"/>
                <w:szCs w:val="20"/>
              </w:rPr>
            </w:pPr>
            <w:r w:rsidRPr="000257A4">
              <w:rPr>
                <w:rFonts w:asciiTheme="minorHAnsi" w:hAnsiTheme="minorHAnsi" w:cs="Arial"/>
                <w:i/>
                <w:color w:val="000000" w:themeColor="dark1"/>
                <w:kern w:val="24"/>
                <w:sz w:val="20"/>
                <w:szCs w:val="20"/>
              </w:rPr>
              <w:t>Oslo/Holmenkollen</w:t>
            </w:r>
          </w:p>
        </w:tc>
        <w:tc>
          <w:tcPr>
            <w:tcW w:w="2022" w:type="dxa"/>
          </w:tcPr>
          <w:p w:rsidR="00634680" w:rsidRPr="000257A4" w:rsidRDefault="00480138" w:rsidP="000257A4">
            <w:pPr>
              <w:pStyle w:val="Ingenmellomrom"/>
              <w:rPr>
                <w:rFonts w:asciiTheme="minorHAnsi" w:hAnsiTheme="minorHAnsi"/>
                <w:i/>
                <w:sz w:val="22"/>
                <w:szCs w:val="22"/>
              </w:rPr>
            </w:pPr>
            <w:r w:rsidRPr="000257A4">
              <w:rPr>
                <w:rFonts w:asciiTheme="minorHAnsi" w:hAnsiTheme="minorHAnsi"/>
                <w:i/>
                <w:sz w:val="22"/>
                <w:szCs w:val="22"/>
              </w:rPr>
              <w:t>50.000 inkl vara</w:t>
            </w:r>
          </w:p>
          <w:p w:rsidR="00480138" w:rsidRPr="000257A4" w:rsidRDefault="000257A4" w:rsidP="000257A4">
            <w:pPr>
              <w:pStyle w:val="Ingenmellomrom"/>
              <w:rPr>
                <w:rFonts w:asciiTheme="minorHAnsi" w:hAnsiTheme="minorHAnsi"/>
                <w:i/>
                <w:sz w:val="20"/>
                <w:szCs w:val="20"/>
              </w:rPr>
            </w:pPr>
            <w:r w:rsidRPr="000257A4">
              <w:rPr>
                <w:rFonts w:asciiTheme="minorHAnsi" w:hAnsiTheme="minorHAnsi"/>
                <w:i/>
                <w:sz w:val="22"/>
                <w:szCs w:val="22"/>
              </w:rPr>
              <w:t xml:space="preserve">og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kommende tillitsvalgte</w:t>
            </w:r>
          </w:p>
        </w:tc>
        <w:tc>
          <w:tcPr>
            <w:tcW w:w="226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NLF-Sentralt/Reg 1</w:t>
            </w:r>
          </w:p>
        </w:tc>
        <w:tc>
          <w:tcPr>
            <w:tcW w:w="189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634680" w:rsidRPr="008124DB" w:rsidRDefault="00634680" w:rsidP="0063468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4680" w:rsidRPr="008124DB" w:rsidTr="0035573D">
        <w:trPr>
          <w:trHeight w:val="643"/>
        </w:trPr>
        <w:tc>
          <w:tcPr>
            <w:tcW w:w="1586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19-20</w:t>
            </w:r>
          </w:p>
        </w:tc>
        <w:tc>
          <w:tcPr>
            <w:tcW w:w="3383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Mjøskonferansen</w:t>
            </w:r>
          </w:p>
        </w:tc>
        <w:tc>
          <w:tcPr>
            <w:tcW w:w="2261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Gjøvik</w:t>
            </w:r>
          </w:p>
        </w:tc>
        <w:tc>
          <w:tcPr>
            <w:tcW w:w="2022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634680" w:rsidRPr="008124DB" w:rsidRDefault="00634680" w:rsidP="0063468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4680" w:rsidRPr="008124DB" w:rsidTr="00011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634680" w:rsidRPr="008124DB" w:rsidRDefault="00634680" w:rsidP="00634680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34680" w:rsidRPr="008124DB" w:rsidTr="000110B0">
        <w:trPr>
          <w:trHeight w:val="643"/>
        </w:trPr>
        <w:tc>
          <w:tcPr>
            <w:tcW w:w="1586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  <w:t>JULI</w:t>
            </w:r>
          </w:p>
        </w:tc>
        <w:tc>
          <w:tcPr>
            <w:tcW w:w="3383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  <w:t>Aktivitet</w:t>
            </w:r>
          </w:p>
        </w:tc>
        <w:tc>
          <w:tcPr>
            <w:tcW w:w="2261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  <w:t>Sted</w:t>
            </w:r>
          </w:p>
        </w:tc>
        <w:tc>
          <w:tcPr>
            <w:tcW w:w="2022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  <w:t>Budsjett</w:t>
            </w:r>
          </w:p>
        </w:tc>
        <w:tc>
          <w:tcPr>
            <w:tcW w:w="226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  <w:t>Ansvarlig</w:t>
            </w:r>
          </w:p>
        </w:tc>
        <w:tc>
          <w:tcPr>
            <w:tcW w:w="189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  <w:t>Merknader</w:t>
            </w:r>
          </w:p>
        </w:tc>
        <w:tc>
          <w:tcPr>
            <w:tcW w:w="1897" w:type="dxa"/>
          </w:tcPr>
          <w:p w:rsidR="00634680" w:rsidRPr="008124DB" w:rsidRDefault="00634680" w:rsidP="00634680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b/>
                <w:sz w:val="22"/>
                <w:szCs w:val="22"/>
              </w:rPr>
              <w:t>Styrebehandles</w:t>
            </w:r>
          </w:p>
        </w:tc>
      </w:tr>
      <w:tr w:rsidR="00634680" w:rsidRPr="008124DB" w:rsidTr="0035573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 w:val="0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b w:val="0"/>
                <w:color w:val="000000" w:themeColor="dark1"/>
                <w:kern w:val="24"/>
                <w:sz w:val="22"/>
                <w:szCs w:val="22"/>
              </w:rPr>
              <w:t>Dato</w:t>
            </w:r>
          </w:p>
        </w:tc>
        <w:tc>
          <w:tcPr>
            <w:tcW w:w="3383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Aktivitet</w:t>
            </w:r>
          </w:p>
        </w:tc>
        <w:tc>
          <w:tcPr>
            <w:tcW w:w="2261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634680" w:rsidRPr="008124DB" w:rsidRDefault="00634680" w:rsidP="0063468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4680" w:rsidRPr="008124DB" w:rsidTr="0035573D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 w:val="0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634680" w:rsidRPr="008124DB" w:rsidRDefault="00634680" w:rsidP="0063468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4680" w:rsidRPr="008124DB" w:rsidTr="0035573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 w:val="0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634680" w:rsidRPr="008124DB" w:rsidRDefault="00634680" w:rsidP="0063468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10B0" w:rsidRPr="008124DB" w:rsidRDefault="000110B0">
      <w:pPr>
        <w:rPr>
          <w:rFonts w:asciiTheme="minorHAnsi" w:hAnsiTheme="minorHAnsi"/>
        </w:rPr>
      </w:pPr>
      <w:r w:rsidRPr="008124DB">
        <w:rPr>
          <w:rFonts w:asciiTheme="minorHAnsi" w:hAnsiTheme="minorHAnsi"/>
        </w:rPr>
        <w:br w:type="page"/>
      </w:r>
    </w:p>
    <w:tbl>
      <w:tblPr>
        <w:tblStyle w:val="Middelsrutenett1-uthevingsfarge5"/>
        <w:tblW w:w="15313" w:type="dxa"/>
        <w:tblLook w:val="0420" w:firstRow="1" w:lastRow="0" w:firstColumn="0" w:lastColumn="0" w:noHBand="0" w:noVBand="1"/>
      </w:tblPr>
      <w:tblGrid>
        <w:gridCol w:w="1559"/>
        <w:gridCol w:w="3309"/>
        <w:gridCol w:w="2203"/>
        <w:gridCol w:w="1975"/>
        <w:gridCol w:w="2556"/>
        <w:gridCol w:w="1826"/>
        <w:gridCol w:w="1885"/>
      </w:tblGrid>
      <w:tr w:rsidR="000110B0" w:rsidRPr="008124DB" w:rsidTr="00011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lastRenderedPageBreak/>
              <w:t>AUGUST</w:t>
            </w:r>
          </w:p>
        </w:tc>
        <w:tc>
          <w:tcPr>
            <w:tcW w:w="3383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Aktivitet</w:t>
            </w:r>
          </w:p>
        </w:tc>
        <w:tc>
          <w:tcPr>
            <w:tcW w:w="2261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Sted</w:t>
            </w:r>
          </w:p>
        </w:tc>
        <w:tc>
          <w:tcPr>
            <w:tcW w:w="2022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Budsjett</w:t>
            </w:r>
          </w:p>
        </w:tc>
        <w:tc>
          <w:tcPr>
            <w:tcW w:w="2267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Ansvarlig</w:t>
            </w:r>
          </w:p>
        </w:tc>
        <w:tc>
          <w:tcPr>
            <w:tcW w:w="1897" w:type="dxa"/>
          </w:tcPr>
          <w:p w:rsidR="000110B0" w:rsidRPr="008124DB" w:rsidRDefault="00480138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e</w:t>
            </w:r>
          </w:p>
        </w:tc>
        <w:tc>
          <w:tcPr>
            <w:tcW w:w="1897" w:type="dxa"/>
          </w:tcPr>
          <w:p w:rsidR="000110B0" w:rsidRPr="008124DB" w:rsidRDefault="000110B0" w:rsidP="000110B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Styrebehandles</w:t>
            </w:r>
          </w:p>
        </w:tc>
      </w:tr>
      <w:tr w:rsidR="000110B0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35573D" w:rsidRPr="008124DB" w:rsidRDefault="0035573D" w:rsidP="00204F1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4680" w:rsidRPr="008124DB" w:rsidTr="0035573D">
        <w:trPr>
          <w:trHeight w:val="643"/>
        </w:trPr>
        <w:tc>
          <w:tcPr>
            <w:tcW w:w="1586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21</w:t>
            </w:r>
          </w:p>
        </w:tc>
        <w:tc>
          <w:tcPr>
            <w:tcW w:w="3383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Regionstyremøte 6</w:t>
            </w:r>
          </w:p>
        </w:tc>
        <w:tc>
          <w:tcPr>
            <w:tcW w:w="2261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NLF-kontoret i Hamar</w:t>
            </w:r>
          </w:p>
        </w:tc>
        <w:tc>
          <w:tcPr>
            <w:tcW w:w="2022" w:type="dxa"/>
          </w:tcPr>
          <w:p w:rsidR="00634680" w:rsidRPr="008124DB" w:rsidRDefault="000257A4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2500</w:t>
            </w:r>
          </w:p>
        </w:tc>
        <w:tc>
          <w:tcPr>
            <w:tcW w:w="226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Sekretariat</w:t>
            </w:r>
          </w:p>
        </w:tc>
        <w:tc>
          <w:tcPr>
            <w:tcW w:w="189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634680" w:rsidRPr="008124DB" w:rsidRDefault="00634680" w:rsidP="00634680">
            <w:p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0110B0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35573D" w:rsidRPr="008124DB" w:rsidRDefault="00807B2B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Hele</w:t>
            </w:r>
          </w:p>
        </w:tc>
        <w:tc>
          <w:tcPr>
            <w:tcW w:w="3383" w:type="dxa"/>
          </w:tcPr>
          <w:p w:rsidR="0035573D" w:rsidRPr="008124DB" w:rsidRDefault="00807B2B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Vervekampanje</w:t>
            </w:r>
          </w:p>
        </w:tc>
        <w:tc>
          <w:tcPr>
            <w:tcW w:w="2261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35573D" w:rsidRPr="008124DB" w:rsidRDefault="00480138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10.000</w:t>
            </w:r>
          </w:p>
        </w:tc>
        <w:tc>
          <w:tcPr>
            <w:tcW w:w="2267" w:type="dxa"/>
          </w:tcPr>
          <w:p w:rsidR="0035573D" w:rsidRPr="008124DB" w:rsidRDefault="00807B2B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Styret/lokalavdelingsleder</w:t>
            </w:r>
          </w:p>
        </w:tc>
        <w:tc>
          <w:tcPr>
            <w:tcW w:w="1897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35573D" w:rsidRPr="008124DB" w:rsidRDefault="00807B2B" w:rsidP="00204F1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2.6</w:t>
            </w:r>
          </w:p>
        </w:tc>
      </w:tr>
      <w:tr w:rsidR="000110B0" w:rsidRPr="008124DB" w:rsidTr="0035573D">
        <w:trPr>
          <w:trHeight w:val="643"/>
        </w:trPr>
        <w:tc>
          <w:tcPr>
            <w:tcW w:w="1586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Dato</w:t>
            </w:r>
          </w:p>
        </w:tc>
        <w:tc>
          <w:tcPr>
            <w:tcW w:w="3383" w:type="dxa"/>
          </w:tcPr>
          <w:p w:rsidR="0035573D" w:rsidRPr="008124DB" w:rsidRDefault="00480138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Verving med veteranbil</w:t>
            </w:r>
          </w:p>
        </w:tc>
        <w:tc>
          <w:tcPr>
            <w:tcW w:w="2261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35573D" w:rsidRPr="008124DB" w:rsidRDefault="00480138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Åge Widme</w:t>
            </w:r>
          </w:p>
        </w:tc>
        <w:tc>
          <w:tcPr>
            <w:tcW w:w="1897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35573D" w:rsidRPr="008124DB" w:rsidRDefault="0035573D" w:rsidP="00204F1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10B0" w:rsidRPr="008124DB" w:rsidRDefault="000110B0">
      <w:pPr>
        <w:rPr>
          <w:rFonts w:asciiTheme="minorHAnsi" w:hAnsiTheme="minorHAnsi"/>
        </w:rPr>
      </w:pPr>
      <w:r w:rsidRPr="008124DB">
        <w:rPr>
          <w:rFonts w:asciiTheme="minorHAnsi" w:hAnsiTheme="minorHAnsi"/>
        </w:rPr>
        <w:br w:type="page"/>
      </w:r>
    </w:p>
    <w:tbl>
      <w:tblPr>
        <w:tblStyle w:val="Middelsrutenett1-uthevingsfarge5"/>
        <w:tblW w:w="15313" w:type="dxa"/>
        <w:tblLook w:val="0420" w:firstRow="1" w:lastRow="0" w:firstColumn="0" w:lastColumn="0" w:noHBand="0" w:noVBand="1"/>
      </w:tblPr>
      <w:tblGrid>
        <w:gridCol w:w="1543"/>
        <w:gridCol w:w="24"/>
        <w:gridCol w:w="3275"/>
        <w:gridCol w:w="6"/>
        <w:gridCol w:w="2230"/>
        <w:gridCol w:w="1949"/>
        <w:gridCol w:w="2556"/>
        <w:gridCol w:w="1851"/>
        <w:gridCol w:w="1879"/>
      </w:tblGrid>
      <w:tr w:rsidR="000110B0" w:rsidRPr="008124DB" w:rsidTr="00011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tcW w:w="1586" w:type="dxa"/>
            <w:gridSpan w:val="2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lastRenderedPageBreak/>
              <w:t>SEPTEMBER</w:t>
            </w:r>
          </w:p>
        </w:tc>
        <w:tc>
          <w:tcPr>
            <w:tcW w:w="3383" w:type="dxa"/>
            <w:gridSpan w:val="2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Aktivitet</w:t>
            </w:r>
          </w:p>
        </w:tc>
        <w:tc>
          <w:tcPr>
            <w:tcW w:w="2261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Sted</w:t>
            </w:r>
          </w:p>
        </w:tc>
        <w:tc>
          <w:tcPr>
            <w:tcW w:w="2022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Budsjett</w:t>
            </w:r>
          </w:p>
        </w:tc>
        <w:tc>
          <w:tcPr>
            <w:tcW w:w="2267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Ansvarlig</w:t>
            </w:r>
          </w:p>
        </w:tc>
        <w:tc>
          <w:tcPr>
            <w:tcW w:w="1897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Merknader</w:t>
            </w:r>
          </w:p>
        </w:tc>
        <w:tc>
          <w:tcPr>
            <w:tcW w:w="1897" w:type="dxa"/>
          </w:tcPr>
          <w:p w:rsidR="000110B0" w:rsidRPr="008124DB" w:rsidRDefault="000110B0" w:rsidP="000110B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Styrebehandles</w:t>
            </w:r>
          </w:p>
        </w:tc>
      </w:tr>
      <w:tr w:rsidR="000110B0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62" w:type="dxa"/>
          </w:tcPr>
          <w:p w:rsidR="0035573D" w:rsidRPr="008124DB" w:rsidRDefault="0078728A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4-5</w:t>
            </w:r>
          </w:p>
        </w:tc>
        <w:tc>
          <w:tcPr>
            <w:tcW w:w="3401" w:type="dxa"/>
            <w:gridSpan w:val="2"/>
          </w:tcPr>
          <w:p w:rsidR="0035573D" w:rsidRPr="008124DB" w:rsidRDefault="0078728A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Forbundsstyremøte</w:t>
            </w:r>
          </w:p>
        </w:tc>
        <w:tc>
          <w:tcPr>
            <w:tcW w:w="2267" w:type="dxa"/>
            <w:gridSpan w:val="2"/>
          </w:tcPr>
          <w:p w:rsidR="0035573D" w:rsidRPr="008124DB" w:rsidRDefault="0078728A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Oslo/Gardermoen</w:t>
            </w:r>
          </w:p>
        </w:tc>
        <w:tc>
          <w:tcPr>
            <w:tcW w:w="2022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35573D" w:rsidRPr="008124DB" w:rsidRDefault="0078728A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NLF Sentralt</w:t>
            </w:r>
          </w:p>
        </w:tc>
        <w:tc>
          <w:tcPr>
            <w:tcW w:w="1897" w:type="dxa"/>
          </w:tcPr>
          <w:p w:rsidR="0035573D" w:rsidRPr="008124DB" w:rsidRDefault="000110B0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Frist for saker 14 dager før møtet</w:t>
            </w:r>
          </w:p>
        </w:tc>
        <w:tc>
          <w:tcPr>
            <w:tcW w:w="1897" w:type="dxa"/>
          </w:tcPr>
          <w:p w:rsidR="0035573D" w:rsidRPr="008124DB" w:rsidRDefault="0035573D" w:rsidP="00204F10">
            <w:p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0110B0" w:rsidRPr="008124DB" w:rsidTr="0035573D">
        <w:trPr>
          <w:trHeight w:val="643"/>
        </w:trPr>
        <w:tc>
          <w:tcPr>
            <w:tcW w:w="1562" w:type="dxa"/>
          </w:tcPr>
          <w:p w:rsidR="0035573D" w:rsidRPr="008124DB" w:rsidRDefault="0078728A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4-6</w:t>
            </w:r>
          </w:p>
        </w:tc>
        <w:tc>
          <w:tcPr>
            <w:tcW w:w="3401" w:type="dxa"/>
            <w:gridSpan w:val="2"/>
          </w:tcPr>
          <w:p w:rsidR="0035573D" w:rsidRPr="008124DB" w:rsidRDefault="0078728A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Transportmessa Gardermoen</w:t>
            </w:r>
          </w:p>
        </w:tc>
        <w:tc>
          <w:tcPr>
            <w:tcW w:w="2267" w:type="dxa"/>
            <w:gridSpan w:val="2"/>
          </w:tcPr>
          <w:p w:rsidR="0035573D" w:rsidRPr="008124DB" w:rsidRDefault="0078728A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Gardermoen</w:t>
            </w:r>
          </w:p>
        </w:tc>
        <w:tc>
          <w:tcPr>
            <w:tcW w:w="2022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35573D" w:rsidRPr="008124DB" w:rsidRDefault="0035573D" w:rsidP="00204F10">
            <w:p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0110B0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  <w:gridSpan w:val="2"/>
          </w:tcPr>
          <w:p w:rsidR="0078728A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13</w:t>
            </w:r>
          </w:p>
        </w:tc>
        <w:tc>
          <w:tcPr>
            <w:tcW w:w="3383" w:type="dxa"/>
            <w:gridSpan w:val="2"/>
          </w:tcPr>
          <w:p w:rsidR="0078728A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Seminar; Anlegg, vei og Brøyting</w:t>
            </w:r>
          </w:p>
        </w:tc>
        <w:tc>
          <w:tcPr>
            <w:tcW w:w="2261" w:type="dxa"/>
          </w:tcPr>
          <w:p w:rsidR="0078728A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Ikke fastsatt</w:t>
            </w:r>
          </w:p>
        </w:tc>
        <w:tc>
          <w:tcPr>
            <w:tcW w:w="2022" w:type="dxa"/>
          </w:tcPr>
          <w:p w:rsidR="0078728A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78728A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NLF Sentralt</w:t>
            </w:r>
          </w:p>
        </w:tc>
        <w:tc>
          <w:tcPr>
            <w:tcW w:w="1897" w:type="dxa"/>
          </w:tcPr>
          <w:p w:rsidR="0078728A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78728A" w:rsidRPr="008124DB" w:rsidRDefault="0078728A" w:rsidP="00A21FE7">
            <w:p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0110B0" w:rsidRPr="008124DB" w:rsidTr="0035573D">
        <w:trPr>
          <w:trHeight w:val="643"/>
        </w:trPr>
        <w:tc>
          <w:tcPr>
            <w:tcW w:w="1586" w:type="dxa"/>
            <w:gridSpan w:val="2"/>
          </w:tcPr>
          <w:p w:rsidR="0078728A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27</w:t>
            </w:r>
          </w:p>
        </w:tc>
        <w:tc>
          <w:tcPr>
            <w:tcW w:w="3383" w:type="dxa"/>
            <w:gridSpan w:val="2"/>
          </w:tcPr>
          <w:p w:rsidR="0078728A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Seminar; Distribusjon, Langtransport og ADR</w:t>
            </w:r>
          </w:p>
        </w:tc>
        <w:tc>
          <w:tcPr>
            <w:tcW w:w="2261" w:type="dxa"/>
          </w:tcPr>
          <w:p w:rsidR="0078728A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Ikke fastsatt</w:t>
            </w:r>
          </w:p>
        </w:tc>
        <w:tc>
          <w:tcPr>
            <w:tcW w:w="2022" w:type="dxa"/>
          </w:tcPr>
          <w:p w:rsidR="0078728A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78728A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NLF Sentralt</w:t>
            </w:r>
          </w:p>
        </w:tc>
        <w:tc>
          <w:tcPr>
            <w:tcW w:w="1897" w:type="dxa"/>
          </w:tcPr>
          <w:p w:rsidR="0078728A" w:rsidRPr="008124DB" w:rsidRDefault="0078728A" w:rsidP="00A21FE7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78728A" w:rsidRPr="008124DB" w:rsidRDefault="0078728A" w:rsidP="00A21FE7">
            <w:p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07B2B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  <w:gridSpan w:val="2"/>
          </w:tcPr>
          <w:p w:rsidR="00807B2B" w:rsidRPr="008124DB" w:rsidRDefault="00807B2B" w:rsidP="00807B2B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Hele</w:t>
            </w:r>
          </w:p>
        </w:tc>
        <w:tc>
          <w:tcPr>
            <w:tcW w:w="3383" w:type="dxa"/>
            <w:gridSpan w:val="2"/>
          </w:tcPr>
          <w:p w:rsidR="00807B2B" w:rsidRPr="008124DB" w:rsidRDefault="00807B2B" w:rsidP="00807B2B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Vervekampanje</w:t>
            </w:r>
          </w:p>
        </w:tc>
        <w:tc>
          <w:tcPr>
            <w:tcW w:w="2261" w:type="dxa"/>
          </w:tcPr>
          <w:p w:rsidR="00807B2B" w:rsidRPr="008124DB" w:rsidRDefault="00807B2B" w:rsidP="00807B2B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807B2B" w:rsidRPr="008124DB" w:rsidRDefault="00DF7507" w:rsidP="00807B2B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10.000</w:t>
            </w:r>
          </w:p>
        </w:tc>
        <w:tc>
          <w:tcPr>
            <w:tcW w:w="2267" w:type="dxa"/>
          </w:tcPr>
          <w:p w:rsidR="00807B2B" w:rsidRPr="008124DB" w:rsidRDefault="00807B2B" w:rsidP="00807B2B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Styret/lokalavdelingsleder</w:t>
            </w:r>
          </w:p>
        </w:tc>
        <w:tc>
          <w:tcPr>
            <w:tcW w:w="1897" w:type="dxa"/>
          </w:tcPr>
          <w:p w:rsidR="00807B2B" w:rsidRPr="008124DB" w:rsidRDefault="00807B2B" w:rsidP="00807B2B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07B2B" w:rsidRPr="008124DB" w:rsidRDefault="00807B2B" w:rsidP="00807B2B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2.6</w:t>
            </w:r>
          </w:p>
        </w:tc>
      </w:tr>
      <w:tr w:rsidR="00807B2B" w:rsidRPr="008124DB" w:rsidTr="0035573D">
        <w:trPr>
          <w:trHeight w:val="643"/>
        </w:trPr>
        <w:tc>
          <w:tcPr>
            <w:tcW w:w="1586" w:type="dxa"/>
            <w:gridSpan w:val="2"/>
          </w:tcPr>
          <w:p w:rsidR="00807B2B" w:rsidRPr="008124DB" w:rsidRDefault="00807B2B" w:rsidP="00807B2B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  <w:gridSpan w:val="2"/>
          </w:tcPr>
          <w:p w:rsidR="00892730" w:rsidRPr="00892730" w:rsidRDefault="00892730" w:rsidP="00892730">
            <w:pPr>
              <w:pStyle w:val="NormalWeb"/>
              <w:spacing w:before="24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92730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VENNER PÅ VEGEN?</w:t>
            </w:r>
          </w:p>
          <w:p w:rsidR="00807B2B" w:rsidRPr="008124DB" w:rsidRDefault="00807B2B" w:rsidP="00807B2B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807B2B" w:rsidRPr="008124DB" w:rsidRDefault="00807B2B" w:rsidP="00807B2B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807B2B" w:rsidRPr="00604472" w:rsidRDefault="00DF7507" w:rsidP="00604472">
            <w:pPr>
              <w:pStyle w:val="Ingenmellomrom"/>
              <w:rPr>
                <w:rFonts w:asciiTheme="minorHAnsi" w:hAnsiTheme="minorHAnsi"/>
                <w:sz w:val="22"/>
                <w:szCs w:val="22"/>
              </w:rPr>
            </w:pPr>
            <w:r w:rsidRPr="00604472">
              <w:rPr>
                <w:rFonts w:asciiTheme="minorHAnsi" w:hAnsiTheme="minorHAnsi"/>
                <w:sz w:val="22"/>
                <w:szCs w:val="22"/>
              </w:rPr>
              <w:t>10.000</w:t>
            </w:r>
          </w:p>
        </w:tc>
        <w:tc>
          <w:tcPr>
            <w:tcW w:w="2267" w:type="dxa"/>
          </w:tcPr>
          <w:p w:rsidR="00807B2B" w:rsidRPr="008124DB" w:rsidRDefault="00807B2B" w:rsidP="00807B2B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07B2B" w:rsidRPr="008124DB" w:rsidRDefault="00807B2B" w:rsidP="00807B2B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807B2B" w:rsidRPr="008124DB" w:rsidRDefault="00807B2B" w:rsidP="00807B2B">
            <w:p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0110B0" w:rsidRPr="008124DB" w:rsidRDefault="000110B0">
      <w:pPr>
        <w:rPr>
          <w:rFonts w:asciiTheme="minorHAnsi" w:hAnsiTheme="minorHAnsi"/>
        </w:rPr>
      </w:pPr>
      <w:r w:rsidRPr="008124DB">
        <w:rPr>
          <w:rFonts w:asciiTheme="minorHAnsi" w:hAnsiTheme="minorHAnsi"/>
        </w:rPr>
        <w:br w:type="page"/>
      </w:r>
    </w:p>
    <w:tbl>
      <w:tblPr>
        <w:tblStyle w:val="Middelsrutenett1-uthevingsfarge5"/>
        <w:tblW w:w="15313" w:type="dxa"/>
        <w:tblLook w:val="0420" w:firstRow="1" w:lastRow="0" w:firstColumn="0" w:lastColumn="0" w:noHBand="0" w:noVBand="1"/>
      </w:tblPr>
      <w:tblGrid>
        <w:gridCol w:w="1562"/>
        <w:gridCol w:w="24"/>
        <w:gridCol w:w="3377"/>
        <w:gridCol w:w="6"/>
        <w:gridCol w:w="2261"/>
        <w:gridCol w:w="2022"/>
        <w:gridCol w:w="2267"/>
        <w:gridCol w:w="1897"/>
        <w:gridCol w:w="1897"/>
      </w:tblGrid>
      <w:tr w:rsidR="000110B0" w:rsidRPr="008124DB" w:rsidTr="00011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tcW w:w="1586" w:type="dxa"/>
            <w:gridSpan w:val="2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lastRenderedPageBreak/>
              <w:t>OKTOBER</w:t>
            </w:r>
          </w:p>
        </w:tc>
        <w:tc>
          <w:tcPr>
            <w:tcW w:w="3383" w:type="dxa"/>
            <w:gridSpan w:val="2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Aktivitet</w:t>
            </w:r>
          </w:p>
        </w:tc>
        <w:tc>
          <w:tcPr>
            <w:tcW w:w="2261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Sted</w:t>
            </w:r>
          </w:p>
        </w:tc>
        <w:tc>
          <w:tcPr>
            <w:tcW w:w="2022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Budsjett</w:t>
            </w:r>
          </w:p>
        </w:tc>
        <w:tc>
          <w:tcPr>
            <w:tcW w:w="2267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Ansvarlig</w:t>
            </w:r>
          </w:p>
        </w:tc>
        <w:tc>
          <w:tcPr>
            <w:tcW w:w="1897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Merknader</w:t>
            </w:r>
          </w:p>
        </w:tc>
        <w:tc>
          <w:tcPr>
            <w:tcW w:w="1897" w:type="dxa"/>
          </w:tcPr>
          <w:p w:rsidR="000110B0" w:rsidRPr="008124DB" w:rsidRDefault="000110B0" w:rsidP="000110B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Styrebehandles</w:t>
            </w:r>
          </w:p>
        </w:tc>
      </w:tr>
      <w:tr w:rsidR="00634680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  <w:gridSpan w:val="2"/>
          </w:tcPr>
          <w:p w:rsidR="00634680" w:rsidRPr="00634680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634680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3383" w:type="dxa"/>
            <w:gridSpan w:val="2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Regionstyremøte 7</w:t>
            </w:r>
          </w:p>
        </w:tc>
        <w:tc>
          <w:tcPr>
            <w:tcW w:w="2261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NLF-kontoret i Hamar</w:t>
            </w:r>
          </w:p>
        </w:tc>
        <w:tc>
          <w:tcPr>
            <w:tcW w:w="2022" w:type="dxa"/>
          </w:tcPr>
          <w:p w:rsidR="00634680" w:rsidRPr="008124DB" w:rsidRDefault="000257A4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2500</w:t>
            </w:r>
          </w:p>
        </w:tc>
        <w:tc>
          <w:tcPr>
            <w:tcW w:w="226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Sekretariat</w:t>
            </w:r>
          </w:p>
        </w:tc>
        <w:tc>
          <w:tcPr>
            <w:tcW w:w="189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634680" w:rsidRPr="008124DB" w:rsidRDefault="00634680" w:rsidP="0063468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4680" w:rsidRPr="008124DB" w:rsidTr="0035573D">
        <w:trPr>
          <w:trHeight w:val="643"/>
        </w:trPr>
        <w:tc>
          <w:tcPr>
            <w:tcW w:w="1562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17-19</w:t>
            </w:r>
          </w:p>
        </w:tc>
        <w:tc>
          <w:tcPr>
            <w:tcW w:w="3401" w:type="dxa"/>
            <w:gridSpan w:val="2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Høstseminar</w:t>
            </w:r>
          </w:p>
        </w:tc>
        <w:tc>
          <w:tcPr>
            <w:tcW w:w="2267" w:type="dxa"/>
            <w:gridSpan w:val="2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Praha</w:t>
            </w:r>
          </w:p>
        </w:tc>
        <w:tc>
          <w:tcPr>
            <w:tcW w:w="2022" w:type="dxa"/>
          </w:tcPr>
          <w:p w:rsidR="00634680" w:rsidRPr="008124DB" w:rsidRDefault="00DF7507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250.000</w:t>
            </w:r>
          </w:p>
        </w:tc>
        <w:tc>
          <w:tcPr>
            <w:tcW w:w="226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Sekretariat</w:t>
            </w:r>
          </w:p>
        </w:tc>
        <w:tc>
          <w:tcPr>
            <w:tcW w:w="1897" w:type="dxa"/>
          </w:tcPr>
          <w:p w:rsidR="00634680" w:rsidRPr="008124DB" w:rsidRDefault="00604472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15</w:t>
            </w:r>
            <w:r w:rsidR="00DF7507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0.000 kr</w:t>
            </w:r>
          </w:p>
        </w:tc>
        <w:tc>
          <w:tcPr>
            <w:tcW w:w="1897" w:type="dxa"/>
          </w:tcPr>
          <w:p w:rsidR="00634680" w:rsidRPr="008124DB" w:rsidRDefault="00DF7507" w:rsidP="0063468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30.03.14</w:t>
            </w:r>
          </w:p>
        </w:tc>
      </w:tr>
      <w:tr w:rsidR="00634680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62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20-21</w:t>
            </w:r>
          </w:p>
        </w:tc>
        <w:tc>
          <w:tcPr>
            <w:tcW w:w="3401" w:type="dxa"/>
            <w:gridSpan w:val="2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Transport og logistikk</w:t>
            </w:r>
          </w:p>
        </w:tc>
        <w:tc>
          <w:tcPr>
            <w:tcW w:w="2267" w:type="dxa"/>
            <w:gridSpan w:val="2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Gardermoen</w:t>
            </w:r>
          </w:p>
        </w:tc>
        <w:tc>
          <w:tcPr>
            <w:tcW w:w="2022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634680" w:rsidRPr="008124DB" w:rsidRDefault="00634680" w:rsidP="00634680">
            <w:p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634680" w:rsidRPr="008124DB" w:rsidTr="0035573D">
        <w:trPr>
          <w:trHeight w:val="643"/>
        </w:trPr>
        <w:tc>
          <w:tcPr>
            <w:tcW w:w="1562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23-24</w:t>
            </w:r>
          </w:p>
        </w:tc>
        <w:tc>
          <w:tcPr>
            <w:tcW w:w="3401" w:type="dxa"/>
            <w:gridSpan w:val="2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Forbundsstyremøte</w:t>
            </w:r>
          </w:p>
        </w:tc>
        <w:tc>
          <w:tcPr>
            <w:tcW w:w="2267" w:type="dxa"/>
            <w:gridSpan w:val="2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Oslo</w:t>
            </w:r>
          </w:p>
        </w:tc>
        <w:tc>
          <w:tcPr>
            <w:tcW w:w="2022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NLF Sentralt</w:t>
            </w:r>
          </w:p>
        </w:tc>
        <w:tc>
          <w:tcPr>
            <w:tcW w:w="189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Frist for saker 14 dager før</w:t>
            </w:r>
          </w:p>
        </w:tc>
        <w:tc>
          <w:tcPr>
            <w:tcW w:w="1897" w:type="dxa"/>
          </w:tcPr>
          <w:p w:rsidR="00634680" w:rsidRPr="008124DB" w:rsidRDefault="00634680" w:rsidP="0063468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4680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62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401" w:type="dxa"/>
            <w:gridSpan w:val="2"/>
          </w:tcPr>
          <w:p w:rsidR="00634680" w:rsidRPr="008124DB" w:rsidRDefault="00892730" w:rsidP="0089273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92730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REFLEKSENS DAG?  </w:t>
            </w:r>
          </w:p>
        </w:tc>
        <w:tc>
          <w:tcPr>
            <w:tcW w:w="2267" w:type="dxa"/>
            <w:gridSpan w:val="2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634680" w:rsidRPr="008124DB" w:rsidRDefault="00DF7507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5.000</w:t>
            </w:r>
          </w:p>
        </w:tc>
        <w:tc>
          <w:tcPr>
            <w:tcW w:w="226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634680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634680" w:rsidRPr="008124DB" w:rsidRDefault="00634680" w:rsidP="0063468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10B0" w:rsidRPr="008124DB" w:rsidRDefault="000110B0">
      <w:pPr>
        <w:rPr>
          <w:rFonts w:asciiTheme="minorHAnsi" w:hAnsiTheme="minorHAnsi"/>
        </w:rPr>
      </w:pPr>
      <w:r w:rsidRPr="008124DB">
        <w:rPr>
          <w:rFonts w:asciiTheme="minorHAnsi" w:hAnsiTheme="minorHAnsi"/>
        </w:rPr>
        <w:br w:type="page"/>
      </w:r>
    </w:p>
    <w:tbl>
      <w:tblPr>
        <w:tblStyle w:val="Middelsrutenett1-uthevingsfarge5"/>
        <w:tblW w:w="15313" w:type="dxa"/>
        <w:tblLook w:val="0420" w:firstRow="1" w:lastRow="0" w:firstColumn="0" w:lastColumn="0" w:noHBand="0" w:noVBand="1"/>
      </w:tblPr>
      <w:tblGrid>
        <w:gridCol w:w="1556"/>
        <w:gridCol w:w="27"/>
        <w:gridCol w:w="3461"/>
        <w:gridCol w:w="6"/>
        <w:gridCol w:w="2243"/>
        <w:gridCol w:w="2001"/>
        <w:gridCol w:w="2242"/>
        <w:gridCol w:w="1885"/>
        <w:gridCol w:w="1892"/>
      </w:tblGrid>
      <w:tr w:rsidR="0030732E" w:rsidRPr="008124DB" w:rsidTr="00011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tcW w:w="1586" w:type="dxa"/>
            <w:gridSpan w:val="2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lastRenderedPageBreak/>
              <w:t>NOVEMBER</w:t>
            </w:r>
          </w:p>
        </w:tc>
        <w:tc>
          <w:tcPr>
            <w:tcW w:w="3383" w:type="dxa"/>
            <w:gridSpan w:val="2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Aktivitet</w:t>
            </w:r>
          </w:p>
        </w:tc>
        <w:tc>
          <w:tcPr>
            <w:tcW w:w="2261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Sted</w:t>
            </w:r>
          </w:p>
        </w:tc>
        <w:tc>
          <w:tcPr>
            <w:tcW w:w="2022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Budsjett</w:t>
            </w:r>
          </w:p>
        </w:tc>
        <w:tc>
          <w:tcPr>
            <w:tcW w:w="2267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Ansvarlig</w:t>
            </w:r>
          </w:p>
        </w:tc>
        <w:tc>
          <w:tcPr>
            <w:tcW w:w="1897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Merknader</w:t>
            </w:r>
          </w:p>
        </w:tc>
        <w:tc>
          <w:tcPr>
            <w:tcW w:w="1897" w:type="dxa"/>
          </w:tcPr>
          <w:p w:rsidR="000110B0" w:rsidRPr="008124DB" w:rsidRDefault="000110B0" w:rsidP="000110B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Styrebehandles</w:t>
            </w:r>
          </w:p>
        </w:tc>
      </w:tr>
      <w:tr w:rsidR="0030732E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  <w:gridSpan w:val="2"/>
            <w:hideMark/>
          </w:tcPr>
          <w:p w:rsidR="002D2B4A" w:rsidRPr="008124DB" w:rsidRDefault="002D2B4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83" w:type="dxa"/>
            <w:gridSpan w:val="2"/>
            <w:hideMark/>
          </w:tcPr>
          <w:p w:rsidR="002D2B4A" w:rsidRPr="008124DB" w:rsidRDefault="002D2B4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1" w:type="dxa"/>
            <w:hideMark/>
          </w:tcPr>
          <w:p w:rsidR="002D2B4A" w:rsidRPr="008124DB" w:rsidRDefault="002D2B4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2" w:type="dxa"/>
            <w:hideMark/>
          </w:tcPr>
          <w:p w:rsidR="002D2B4A" w:rsidRPr="008124DB" w:rsidRDefault="002D2B4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7" w:type="dxa"/>
            <w:hideMark/>
          </w:tcPr>
          <w:p w:rsidR="002D2B4A" w:rsidRPr="008124DB" w:rsidRDefault="002D2B4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hideMark/>
          </w:tcPr>
          <w:p w:rsidR="002D2B4A" w:rsidRPr="008124DB" w:rsidRDefault="002D2B4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hideMark/>
          </w:tcPr>
          <w:p w:rsidR="002D2B4A" w:rsidRPr="008124DB" w:rsidRDefault="002D2B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732E" w:rsidRPr="008124DB" w:rsidTr="0035573D">
        <w:trPr>
          <w:trHeight w:val="643"/>
        </w:trPr>
        <w:tc>
          <w:tcPr>
            <w:tcW w:w="1562" w:type="dxa"/>
          </w:tcPr>
          <w:p w:rsidR="0035573D" w:rsidRPr="008124DB" w:rsidRDefault="0030732E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28-29</w:t>
            </w:r>
          </w:p>
        </w:tc>
        <w:tc>
          <w:tcPr>
            <w:tcW w:w="3401" w:type="dxa"/>
            <w:gridSpan w:val="2"/>
          </w:tcPr>
          <w:p w:rsidR="0035573D" w:rsidRPr="008124DB" w:rsidRDefault="0030732E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Administrasjonskonferanse/julebord for ansatte</w:t>
            </w:r>
          </w:p>
        </w:tc>
        <w:tc>
          <w:tcPr>
            <w:tcW w:w="2267" w:type="dxa"/>
            <w:gridSpan w:val="2"/>
          </w:tcPr>
          <w:p w:rsidR="0035573D" w:rsidRPr="008124DB" w:rsidRDefault="0030732E" w:rsidP="0030732E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Osloområdet</w:t>
            </w:r>
          </w:p>
        </w:tc>
        <w:tc>
          <w:tcPr>
            <w:tcW w:w="2022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35573D" w:rsidRPr="008124DB" w:rsidRDefault="0030732E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NLF-Sentralt</w:t>
            </w:r>
          </w:p>
        </w:tc>
        <w:tc>
          <w:tcPr>
            <w:tcW w:w="1897" w:type="dxa"/>
          </w:tcPr>
          <w:p w:rsidR="0035573D" w:rsidRPr="008124DB" w:rsidRDefault="0030732E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Obligatorisk fremmøte på adm.konf</w:t>
            </w:r>
          </w:p>
        </w:tc>
        <w:tc>
          <w:tcPr>
            <w:tcW w:w="1897" w:type="dxa"/>
          </w:tcPr>
          <w:p w:rsidR="0035573D" w:rsidRPr="008124DB" w:rsidRDefault="0035573D" w:rsidP="00204F1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732E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62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Dato</w:t>
            </w:r>
          </w:p>
        </w:tc>
        <w:tc>
          <w:tcPr>
            <w:tcW w:w="3401" w:type="dxa"/>
            <w:gridSpan w:val="2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Aktivitet</w:t>
            </w:r>
          </w:p>
        </w:tc>
        <w:tc>
          <w:tcPr>
            <w:tcW w:w="2267" w:type="dxa"/>
            <w:gridSpan w:val="2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35573D" w:rsidRPr="008124DB" w:rsidRDefault="0035573D" w:rsidP="00204F1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732E" w:rsidRPr="008124DB" w:rsidTr="0035573D">
        <w:trPr>
          <w:trHeight w:val="643"/>
        </w:trPr>
        <w:tc>
          <w:tcPr>
            <w:tcW w:w="1562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Dato</w:t>
            </w:r>
          </w:p>
        </w:tc>
        <w:tc>
          <w:tcPr>
            <w:tcW w:w="3401" w:type="dxa"/>
            <w:gridSpan w:val="2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Aktivitet</w:t>
            </w:r>
          </w:p>
        </w:tc>
        <w:tc>
          <w:tcPr>
            <w:tcW w:w="2267" w:type="dxa"/>
            <w:gridSpan w:val="2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35573D" w:rsidRPr="008124DB" w:rsidRDefault="0035573D" w:rsidP="00204F1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10B0" w:rsidRPr="008124DB" w:rsidRDefault="000110B0">
      <w:pPr>
        <w:rPr>
          <w:rFonts w:asciiTheme="minorHAnsi" w:hAnsiTheme="minorHAnsi"/>
        </w:rPr>
      </w:pPr>
      <w:r w:rsidRPr="008124DB">
        <w:rPr>
          <w:rFonts w:asciiTheme="minorHAnsi" w:hAnsiTheme="minorHAnsi"/>
        </w:rPr>
        <w:br w:type="page"/>
      </w:r>
    </w:p>
    <w:tbl>
      <w:tblPr>
        <w:tblStyle w:val="Middelsrutenett1-uthevingsfarge5"/>
        <w:tblW w:w="15313" w:type="dxa"/>
        <w:tblLook w:val="0420" w:firstRow="1" w:lastRow="0" w:firstColumn="0" w:lastColumn="0" w:noHBand="0" w:noVBand="1"/>
      </w:tblPr>
      <w:tblGrid>
        <w:gridCol w:w="1562"/>
        <w:gridCol w:w="24"/>
        <w:gridCol w:w="3377"/>
        <w:gridCol w:w="6"/>
        <w:gridCol w:w="2261"/>
        <w:gridCol w:w="2022"/>
        <w:gridCol w:w="2267"/>
        <w:gridCol w:w="1897"/>
        <w:gridCol w:w="1897"/>
      </w:tblGrid>
      <w:tr w:rsidR="000110B0" w:rsidRPr="008124DB" w:rsidTr="00011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tcW w:w="1586" w:type="dxa"/>
            <w:gridSpan w:val="2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lastRenderedPageBreak/>
              <w:t>DESEMBER</w:t>
            </w:r>
          </w:p>
        </w:tc>
        <w:tc>
          <w:tcPr>
            <w:tcW w:w="3383" w:type="dxa"/>
            <w:gridSpan w:val="2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Aktivitet</w:t>
            </w:r>
          </w:p>
        </w:tc>
        <w:tc>
          <w:tcPr>
            <w:tcW w:w="2261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Sted</w:t>
            </w:r>
          </w:p>
        </w:tc>
        <w:tc>
          <w:tcPr>
            <w:tcW w:w="2022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Budsjett</w:t>
            </w:r>
          </w:p>
        </w:tc>
        <w:tc>
          <w:tcPr>
            <w:tcW w:w="2267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Ansvarlig</w:t>
            </w:r>
          </w:p>
        </w:tc>
        <w:tc>
          <w:tcPr>
            <w:tcW w:w="1897" w:type="dxa"/>
          </w:tcPr>
          <w:p w:rsidR="000110B0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Merknader</w:t>
            </w:r>
          </w:p>
        </w:tc>
        <w:tc>
          <w:tcPr>
            <w:tcW w:w="1897" w:type="dxa"/>
          </w:tcPr>
          <w:p w:rsidR="000110B0" w:rsidRPr="008124DB" w:rsidRDefault="000110B0" w:rsidP="000110B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Styrebehandles</w:t>
            </w:r>
          </w:p>
        </w:tc>
      </w:tr>
      <w:tr w:rsidR="000110B0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  <w:gridSpan w:val="2"/>
          </w:tcPr>
          <w:p w:rsidR="0035573D" w:rsidRPr="008124DB" w:rsidRDefault="0035573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  <w:gridSpan w:val="2"/>
          </w:tcPr>
          <w:p w:rsidR="0035573D" w:rsidRPr="008124DB" w:rsidRDefault="0035573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35573D" w:rsidRPr="008124DB" w:rsidRDefault="0035573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35573D" w:rsidRPr="008124DB" w:rsidRDefault="0035573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35573D" w:rsidRPr="008124DB" w:rsidRDefault="0035573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35573D" w:rsidRPr="008124DB" w:rsidRDefault="0035573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35573D" w:rsidRPr="008124DB" w:rsidRDefault="003557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110B0" w:rsidRPr="008124DB" w:rsidTr="0035573D">
        <w:trPr>
          <w:trHeight w:val="643"/>
        </w:trPr>
        <w:tc>
          <w:tcPr>
            <w:tcW w:w="1562" w:type="dxa"/>
          </w:tcPr>
          <w:p w:rsidR="0035573D" w:rsidRPr="008124DB" w:rsidRDefault="000110B0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4 - 5</w:t>
            </w:r>
          </w:p>
        </w:tc>
        <w:tc>
          <w:tcPr>
            <w:tcW w:w="3401" w:type="dxa"/>
            <w:gridSpan w:val="2"/>
          </w:tcPr>
          <w:p w:rsidR="0035573D" w:rsidRPr="008124DB" w:rsidRDefault="000110B0" w:rsidP="000110B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Forbundsstyremøte</w:t>
            </w:r>
          </w:p>
        </w:tc>
        <w:tc>
          <w:tcPr>
            <w:tcW w:w="2267" w:type="dxa"/>
            <w:gridSpan w:val="2"/>
          </w:tcPr>
          <w:p w:rsidR="0035573D" w:rsidRPr="008124DB" w:rsidRDefault="000110B0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Oslo</w:t>
            </w:r>
          </w:p>
        </w:tc>
        <w:tc>
          <w:tcPr>
            <w:tcW w:w="2022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35573D" w:rsidRPr="008124DB" w:rsidRDefault="000110B0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NLF Sentralt</w:t>
            </w:r>
          </w:p>
        </w:tc>
        <w:tc>
          <w:tcPr>
            <w:tcW w:w="1897" w:type="dxa"/>
          </w:tcPr>
          <w:p w:rsidR="0035573D" w:rsidRPr="008124DB" w:rsidRDefault="000110B0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Frist for saker 14 dager før</w:t>
            </w:r>
          </w:p>
        </w:tc>
        <w:tc>
          <w:tcPr>
            <w:tcW w:w="1897" w:type="dxa"/>
          </w:tcPr>
          <w:p w:rsidR="0035573D" w:rsidRPr="008124DB" w:rsidRDefault="0035573D" w:rsidP="00204F10">
            <w:p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0110B0" w:rsidRPr="008124DB" w:rsidTr="0035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62" w:type="dxa"/>
          </w:tcPr>
          <w:p w:rsidR="0035573D" w:rsidRPr="008124DB" w:rsidRDefault="00634680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11</w:t>
            </w:r>
          </w:p>
        </w:tc>
        <w:tc>
          <w:tcPr>
            <w:tcW w:w="3401" w:type="dxa"/>
            <w:gridSpan w:val="2"/>
          </w:tcPr>
          <w:p w:rsidR="0035573D" w:rsidRPr="008124DB" w:rsidRDefault="00634680" w:rsidP="0063468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Regionstyremøte 8</w:t>
            </w:r>
            <w:r w:rsidR="00B8172E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 - UTVIDET</w:t>
            </w:r>
          </w:p>
        </w:tc>
        <w:tc>
          <w:tcPr>
            <w:tcW w:w="2267" w:type="dxa"/>
            <w:gridSpan w:val="2"/>
          </w:tcPr>
          <w:p w:rsidR="0035573D" w:rsidRPr="008124DB" w:rsidRDefault="00634680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Brumunddal</w:t>
            </w:r>
          </w:p>
        </w:tc>
        <w:tc>
          <w:tcPr>
            <w:tcW w:w="2022" w:type="dxa"/>
          </w:tcPr>
          <w:p w:rsidR="0035573D" w:rsidRPr="008124DB" w:rsidRDefault="00B8172E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8.000</w:t>
            </w:r>
          </w:p>
        </w:tc>
        <w:tc>
          <w:tcPr>
            <w:tcW w:w="2267" w:type="dxa"/>
          </w:tcPr>
          <w:p w:rsidR="0035573D" w:rsidRPr="008124DB" w:rsidRDefault="00634680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Sekretariat</w:t>
            </w:r>
          </w:p>
        </w:tc>
        <w:tc>
          <w:tcPr>
            <w:tcW w:w="1897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35573D" w:rsidRPr="008124DB" w:rsidRDefault="0035573D" w:rsidP="00204F1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110B0" w:rsidRPr="008124DB" w:rsidTr="0035573D">
        <w:trPr>
          <w:trHeight w:val="643"/>
        </w:trPr>
        <w:tc>
          <w:tcPr>
            <w:tcW w:w="1562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Dato</w:t>
            </w:r>
          </w:p>
        </w:tc>
        <w:tc>
          <w:tcPr>
            <w:tcW w:w="3401" w:type="dxa"/>
            <w:gridSpan w:val="2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Aktivitet</w:t>
            </w:r>
          </w:p>
        </w:tc>
        <w:tc>
          <w:tcPr>
            <w:tcW w:w="2267" w:type="dxa"/>
            <w:gridSpan w:val="2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35573D" w:rsidRPr="008124DB" w:rsidRDefault="0035573D" w:rsidP="00204F10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35573D" w:rsidRPr="008124DB" w:rsidRDefault="0035573D" w:rsidP="00204F1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02694" w:rsidRDefault="00402694" w:rsidP="00B5604F">
      <w:pPr>
        <w:rPr>
          <w:rFonts w:asciiTheme="minorHAnsi" w:hAnsiTheme="minorHAnsi"/>
        </w:rPr>
      </w:pPr>
    </w:p>
    <w:p w:rsidR="00E756DE" w:rsidRDefault="00E756DE" w:rsidP="00B5604F">
      <w:pPr>
        <w:rPr>
          <w:rFonts w:asciiTheme="minorHAnsi" w:hAnsiTheme="minorHAnsi"/>
        </w:rPr>
      </w:pPr>
    </w:p>
    <w:p w:rsidR="00E756DE" w:rsidRDefault="00E756DE" w:rsidP="00B5604F">
      <w:pPr>
        <w:rPr>
          <w:rFonts w:asciiTheme="minorHAnsi" w:hAnsiTheme="minorHAnsi"/>
        </w:rPr>
      </w:pPr>
    </w:p>
    <w:p w:rsidR="00E756DE" w:rsidRDefault="00E756DE" w:rsidP="00B5604F">
      <w:pPr>
        <w:rPr>
          <w:rFonts w:asciiTheme="minorHAnsi" w:hAnsiTheme="minorHAnsi"/>
        </w:rPr>
      </w:pPr>
    </w:p>
    <w:p w:rsidR="00E756DE" w:rsidRDefault="00E756DE" w:rsidP="00B5604F">
      <w:pPr>
        <w:rPr>
          <w:rFonts w:asciiTheme="minorHAnsi" w:hAnsiTheme="minorHAnsi"/>
        </w:rPr>
      </w:pPr>
    </w:p>
    <w:p w:rsidR="00E756DE" w:rsidRDefault="00E756DE" w:rsidP="00B5604F">
      <w:pPr>
        <w:rPr>
          <w:rFonts w:asciiTheme="minorHAnsi" w:hAnsiTheme="minorHAnsi"/>
        </w:rPr>
      </w:pPr>
    </w:p>
    <w:p w:rsidR="00E756DE" w:rsidRDefault="00E756DE" w:rsidP="00B5604F">
      <w:pPr>
        <w:rPr>
          <w:rFonts w:asciiTheme="minorHAnsi" w:hAnsiTheme="minorHAnsi"/>
        </w:rPr>
      </w:pPr>
    </w:p>
    <w:p w:rsidR="00E756DE" w:rsidRDefault="00E756DE" w:rsidP="00B5604F">
      <w:pPr>
        <w:rPr>
          <w:rFonts w:asciiTheme="minorHAnsi" w:hAnsiTheme="minorHAnsi"/>
        </w:rPr>
      </w:pPr>
    </w:p>
    <w:p w:rsidR="00E756DE" w:rsidRDefault="00E756DE" w:rsidP="00B5604F">
      <w:pPr>
        <w:rPr>
          <w:rFonts w:asciiTheme="minorHAnsi" w:hAnsiTheme="minorHAnsi"/>
        </w:rPr>
      </w:pPr>
    </w:p>
    <w:p w:rsidR="00E756DE" w:rsidRDefault="00E756DE" w:rsidP="00B5604F">
      <w:pPr>
        <w:rPr>
          <w:rFonts w:asciiTheme="minorHAnsi" w:hAnsiTheme="minorHAnsi"/>
        </w:rPr>
      </w:pPr>
    </w:p>
    <w:p w:rsidR="00E756DE" w:rsidRDefault="00E756DE" w:rsidP="00B5604F">
      <w:pPr>
        <w:rPr>
          <w:rFonts w:asciiTheme="minorHAnsi" w:hAnsiTheme="minorHAnsi"/>
        </w:rPr>
      </w:pPr>
    </w:p>
    <w:p w:rsidR="00E756DE" w:rsidRDefault="00E756DE" w:rsidP="00B5604F">
      <w:pPr>
        <w:rPr>
          <w:rFonts w:asciiTheme="minorHAnsi" w:hAnsiTheme="minorHAnsi"/>
        </w:rPr>
      </w:pPr>
    </w:p>
    <w:p w:rsidR="00E756DE" w:rsidRDefault="00E756DE" w:rsidP="00B5604F">
      <w:pPr>
        <w:rPr>
          <w:rFonts w:asciiTheme="minorHAnsi" w:hAnsiTheme="minorHAnsi"/>
        </w:rPr>
      </w:pPr>
    </w:p>
    <w:p w:rsidR="00E756DE" w:rsidRDefault="00E756DE" w:rsidP="00B5604F">
      <w:pPr>
        <w:rPr>
          <w:rFonts w:asciiTheme="minorHAnsi" w:hAnsiTheme="minorHAnsi"/>
        </w:rPr>
      </w:pPr>
    </w:p>
    <w:p w:rsidR="00E756DE" w:rsidRPr="008124DB" w:rsidRDefault="00E756DE" w:rsidP="00B5604F">
      <w:pPr>
        <w:rPr>
          <w:rFonts w:asciiTheme="minorHAnsi" w:hAnsiTheme="minorHAnsi"/>
        </w:rPr>
      </w:pPr>
    </w:p>
    <w:p w:rsidR="0035573D" w:rsidRPr="008124DB" w:rsidRDefault="0035573D" w:rsidP="00B5604F">
      <w:pPr>
        <w:rPr>
          <w:rFonts w:asciiTheme="minorHAnsi" w:hAnsiTheme="minorHAnsi"/>
        </w:rPr>
      </w:pPr>
    </w:p>
    <w:tbl>
      <w:tblPr>
        <w:tblStyle w:val="Middelsrutenett1-uthevingsfarge5"/>
        <w:tblW w:w="15313" w:type="dxa"/>
        <w:tblLook w:val="0420" w:firstRow="1" w:lastRow="0" w:firstColumn="0" w:lastColumn="0" w:noHBand="0" w:noVBand="1"/>
      </w:tblPr>
      <w:tblGrid>
        <w:gridCol w:w="1586"/>
        <w:gridCol w:w="3383"/>
        <w:gridCol w:w="2261"/>
        <w:gridCol w:w="2022"/>
        <w:gridCol w:w="2267"/>
        <w:gridCol w:w="1897"/>
        <w:gridCol w:w="1897"/>
      </w:tblGrid>
      <w:tr w:rsidR="00E756DE" w:rsidRPr="008124DB" w:rsidTr="00EF2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tcW w:w="1586" w:type="dxa"/>
            <w:hideMark/>
          </w:tcPr>
          <w:p w:rsidR="00E756DE" w:rsidRPr="008124DB" w:rsidRDefault="00E756DE" w:rsidP="00EF23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lastRenderedPageBreak/>
              <w:t>JANUAR</w:t>
            </w:r>
            <w:r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 xml:space="preserve"> 15</w:t>
            </w:r>
          </w:p>
        </w:tc>
        <w:tc>
          <w:tcPr>
            <w:tcW w:w="3383" w:type="dxa"/>
            <w:hideMark/>
          </w:tcPr>
          <w:p w:rsidR="00E756DE" w:rsidRPr="008124DB" w:rsidRDefault="00E756DE" w:rsidP="00EF23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Aktivitet</w:t>
            </w:r>
          </w:p>
        </w:tc>
        <w:tc>
          <w:tcPr>
            <w:tcW w:w="2261" w:type="dxa"/>
            <w:hideMark/>
          </w:tcPr>
          <w:p w:rsidR="00E756DE" w:rsidRPr="008124DB" w:rsidRDefault="00E756DE" w:rsidP="00EF23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Sted</w:t>
            </w:r>
          </w:p>
        </w:tc>
        <w:tc>
          <w:tcPr>
            <w:tcW w:w="2022" w:type="dxa"/>
            <w:hideMark/>
          </w:tcPr>
          <w:p w:rsidR="00E756DE" w:rsidRPr="008124DB" w:rsidRDefault="00E756DE" w:rsidP="00EF23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Budsjett</w:t>
            </w:r>
          </w:p>
        </w:tc>
        <w:tc>
          <w:tcPr>
            <w:tcW w:w="2267" w:type="dxa"/>
            <w:hideMark/>
          </w:tcPr>
          <w:p w:rsidR="00E756DE" w:rsidRPr="008124DB" w:rsidRDefault="00E756DE" w:rsidP="00EF23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Ansvarlig</w:t>
            </w:r>
          </w:p>
        </w:tc>
        <w:tc>
          <w:tcPr>
            <w:tcW w:w="1897" w:type="dxa"/>
            <w:hideMark/>
          </w:tcPr>
          <w:p w:rsidR="00E756DE" w:rsidRPr="008124DB" w:rsidRDefault="00E756DE" w:rsidP="00EF23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Merknader</w:t>
            </w:r>
          </w:p>
        </w:tc>
        <w:tc>
          <w:tcPr>
            <w:tcW w:w="1897" w:type="dxa"/>
            <w:hideMark/>
          </w:tcPr>
          <w:p w:rsidR="00E756DE" w:rsidRPr="008124DB" w:rsidRDefault="00E756DE" w:rsidP="00EF23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  <w:sz w:val="20"/>
                <w:szCs w:val="20"/>
              </w:rPr>
              <w:t>Styre-</w:t>
            </w:r>
          </w:p>
          <w:p w:rsidR="00E756DE" w:rsidRPr="008124DB" w:rsidRDefault="00E756DE" w:rsidP="00EF23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  <w:sz w:val="20"/>
                <w:szCs w:val="20"/>
              </w:rPr>
              <w:t>behandles</w:t>
            </w:r>
          </w:p>
        </w:tc>
      </w:tr>
      <w:tr w:rsidR="004E15C5" w:rsidRPr="008124DB" w:rsidTr="00A6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Ulykkesmarkering i Hedmark</w:t>
            </w: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4E15C5" w:rsidRPr="008124DB" w:rsidTr="00EF23F9">
        <w:trPr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Ulykkesmarkering i Oppland</w:t>
            </w: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4E15C5" w:rsidRPr="008124DB" w:rsidTr="00EF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Seminar: NLFs årlige Transportseminar – «Kiel-seminaret»</w:t>
            </w: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sz w:val="22"/>
                <w:szCs w:val="22"/>
              </w:rPr>
              <w:t>ColorLine</w:t>
            </w: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NLF Sentralt</w:t>
            </w:r>
          </w:p>
        </w:tc>
        <w:tc>
          <w:tcPr>
            <w:tcW w:w="1897" w:type="dxa"/>
          </w:tcPr>
          <w:p w:rsidR="004E15C5" w:rsidRPr="008124DB" w:rsidRDefault="004E15C5" w:rsidP="004E15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Regionleder og sekretariat deltar</w:t>
            </w:r>
          </w:p>
        </w:tc>
        <w:tc>
          <w:tcPr>
            <w:tcW w:w="1897" w:type="dxa"/>
          </w:tcPr>
          <w:p w:rsidR="004E15C5" w:rsidRPr="008124DB" w:rsidRDefault="004E15C5" w:rsidP="004E15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4E15C5" w:rsidRPr="008124DB" w:rsidTr="00EF23F9">
        <w:trPr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5C5" w:rsidRPr="008124DB" w:rsidTr="00EF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5C5" w:rsidRPr="008124DB" w:rsidTr="00EF23F9">
        <w:trPr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756DE" w:rsidRPr="008124DB" w:rsidRDefault="00E756DE" w:rsidP="00E756DE">
      <w:pPr>
        <w:rPr>
          <w:rFonts w:asciiTheme="minorHAnsi" w:hAnsiTheme="minorHAnsi"/>
        </w:rPr>
      </w:pPr>
      <w:r w:rsidRPr="008124DB">
        <w:rPr>
          <w:rFonts w:asciiTheme="minorHAnsi" w:hAnsiTheme="minorHAnsi"/>
        </w:rPr>
        <w:br w:type="page"/>
      </w:r>
    </w:p>
    <w:tbl>
      <w:tblPr>
        <w:tblStyle w:val="Middelsrutenett1-uthevingsfarge5"/>
        <w:tblW w:w="15313" w:type="dxa"/>
        <w:tblLook w:val="0420" w:firstRow="1" w:lastRow="0" w:firstColumn="0" w:lastColumn="0" w:noHBand="0" w:noVBand="1"/>
      </w:tblPr>
      <w:tblGrid>
        <w:gridCol w:w="1586"/>
        <w:gridCol w:w="3383"/>
        <w:gridCol w:w="2261"/>
        <w:gridCol w:w="2022"/>
        <w:gridCol w:w="2267"/>
        <w:gridCol w:w="1897"/>
        <w:gridCol w:w="1897"/>
      </w:tblGrid>
      <w:tr w:rsidR="00E756DE" w:rsidRPr="008124DB" w:rsidTr="00EF2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tcW w:w="1586" w:type="dxa"/>
            <w:hideMark/>
          </w:tcPr>
          <w:p w:rsidR="00E756DE" w:rsidRPr="008124DB" w:rsidRDefault="00E756DE" w:rsidP="00EF23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lastRenderedPageBreak/>
              <w:t>FEBRUAR</w:t>
            </w:r>
            <w:r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 xml:space="preserve"> 15</w:t>
            </w:r>
          </w:p>
        </w:tc>
        <w:tc>
          <w:tcPr>
            <w:tcW w:w="3383" w:type="dxa"/>
            <w:hideMark/>
          </w:tcPr>
          <w:p w:rsidR="00E756DE" w:rsidRPr="008124DB" w:rsidRDefault="00E756DE" w:rsidP="00EF23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Aktivitet</w:t>
            </w:r>
          </w:p>
        </w:tc>
        <w:tc>
          <w:tcPr>
            <w:tcW w:w="2261" w:type="dxa"/>
            <w:hideMark/>
          </w:tcPr>
          <w:p w:rsidR="00E756DE" w:rsidRPr="008124DB" w:rsidRDefault="00E756DE" w:rsidP="00EF23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Sted</w:t>
            </w:r>
          </w:p>
        </w:tc>
        <w:tc>
          <w:tcPr>
            <w:tcW w:w="2022" w:type="dxa"/>
            <w:hideMark/>
          </w:tcPr>
          <w:p w:rsidR="00E756DE" w:rsidRPr="008124DB" w:rsidRDefault="00E756DE" w:rsidP="00EF23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Budsjett</w:t>
            </w:r>
          </w:p>
        </w:tc>
        <w:tc>
          <w:tcPr>
            <w:tcW w:w="2267" w:type="dxa"/>
            <w:hideMark/>
          </w:tcPr>
          <w:p w:rsidR="00E756DE" w:rsidRPr="008124DB" w:rsidRDefault="00E756DE" w:rsidP="00EF23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Ansvarlig</w:t>
            </w:r>
          </w:p>
        </w:tc>
        <w:tc>
          <w:tcPr>
            <w:tcW w:w="1897" w:type="dxa"/>
            <w:hideMark/>
          </w:tcPr>
          <w:p w:rsidR="00E756DE" w:rsidRPr="008124DB" w:rsidRDefault="00E756DE" w:rsidP="00EF23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</w:rPr>
              <w:t>Merknader</w:t>
            </w:r>
          </w:p>
        </w:tc>
        <w:tc>
          <w:tcPr>
            <w:tcW w:w="1897" w:type="dxa"/>
            <w:hideMark/>
          </w:tcPr>
          <w:p w:rsidR="00E756DE" w:rsidRPr="008124DB" w:rsidRDefault="00E756DE" w:rsidP="00EF23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  <w:sz w:val="20"/>
                <w:szCs w:val="20"/>
              </w:rPr>
              <w:t>Styre-</w:t>
            </w:r>
          </w:p>
          <w:p w:rsidR="00E756DE" w:rsidRPr="008124DB" w:rsidRDefault="00E756DE" w:rsidP="00EF23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36"/>
                <w:szCs w:val="36"/>
              </w:rPr>
            </w:pPr>
            <w:r w:rsidRPr="008124DB">
              <w:rPr>
                <w:rFonts w:asciiTheme="minorHAnsi" w:hAnsiTheme="minorHAnsi" w:cs="Arial"/>
                <w:bCs w:val="0"/>
                <w:color w:val="000000" w:themeColor="text1"/>
                <w:kern w:val="24"/>
                <w:sz w:val="20"/>
                <w:szCs w:val="20"/>
              </w:rPr>
              <w:t>behandles</w:t>
            </w:r>
          </w:p>
        </w:tc>
      </w:tr>
      <w:tr w:rsidR="004E15C5" w:rsidRPr="008124DB" w:rsidTr="00EF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Lokalavdelingsårsmøter</w:t>
            </w: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Lokalavdelingsleder</w:t>
            </w:r>
          </w:p>
        </w:tc>
        <w:tc>
          <w:tcPr>
            <w:tcW w:w="189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5C5" w:rsidRPr="008124DB" w:rsidTr="00EF23F9">
        <w:trPr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5</w:t>
            </w: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Regionstyremøte 1</w:t>
            </w: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NLF-kontoret i Hamar</w:t>
            </w: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2500</w:t>
            </w: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16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4E15C5" w:rsidRPr="008124DB" w:rsidTr="00EF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Scania vinter</w:t>
            </w: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Trysil</w:t>
            </w: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16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16"/>
                <w:szCs w:val="22"/>
              </w:rPr>
              <w:t>Regionsjef</w:t>
            </w:r>
          </w:p>
        </w:tc>
        <w:tc>
          <w:tcPr>
            <w:tcW w:w="1897" w:type="dxa"/>
          </w:tcPr>
          <w:p w:rsidR="004E15C5" w:rsidRPr="008124DB" w:rsidRDefault="004E15C5" w:rsidP="004E15C5">
            <w:p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4E15C5" w:rsidRPr="008124DB" w:rsidTr="00EF23F9">
        <w:trPr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5C5" w:rsidRPr="008124DB" w:rsidTr="00EF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4E15C5" w:rsidRPr="008C0C08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5C5" w:rsidRPr="008124DB" w:rsidTr="00EF23F9">
        <w:trPr>
          <w:trHeight w:val="643"/>
        </w:trPr>
        <w:tc>
          <w:tcPr>
            <w:tcW w:w="1586" w:type="dxa"/>
          </w:tcPr>
          <w:p w:rsidR="004E15C5" w:rsidRPr="008C0C08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5C5" w:rsidRPr="008124DB" w:rsidTr="00EF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5C5" w:rsidRPr="008124DB" w:rsidTr="00EF23F9">
        <w:trPr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756DE" w:rsidRDefault="00E756DE" w:rsidP="00E756DE">
      <w:pPr>
        <w:rPr>
          <w:rFonts w:asciiTheme="minorHAnsi" w:hAnsiTheme="minorHAnsi"/>
        </w:rPr>
      </w:pPr>
      <w:r w:rsidRPr="008124DB">
        <w:rPr>
          <w:rFonts w:asciiTheme="minorHAnsi" w:hAnsiTheme="minorHAnsi"/>
        </w:rPr>
        <w:br w:type="page"/>
      </w:r>
    </w:p>
    <w:tbl>
      <w:tblPr>
        <w:tblStyle w:val="Middelsrutenett1-uthevingsfarge5"/>
        <w:tblW w:w="15313" w:type="dxa"/>
        <w:tblLook w:val="0420" w:firstRow="1" w:lastRow="0" w:firstColumn="0" w:lastColumn="0" w:noHBand="0" w:noVBand="1"/>
      </w:tblPr>
      <w:tblGrid>
        <w:gridCol w:w="1586"/>
        <w:gridCol w:w="3383"/>
        <w:gridCol w:w="2261"/>
        <w:gridCol w:w="2022"/>
        <w:gridCol w:w="2267"/>
        <w:gridCol w:w="1897"/>
        <w:gridCol w:w="1897"/>
      </w:tblGrid>
      <w:tr w:rsidR="00E756DE" w:rsidRPr="008124DB" w:rsidTr="00EF2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E756DE" w:rsidRPr="008124DB" w:rsidRDefault="00E756DE" w:rsidP="00EF23F9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lastRenderedPageBreak/>
              <w:t>MARS</w:t>
            </w: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 15</w:t>
            </w:r>
          </w:p>
        </w:tc>
        <w:tc>
          <w:tcPr>
            <w:tcW w:w="3383" w:type="dxa"/>
          </w:tcPr>
          <w:p w:rsidR="00E756DE" w:rsidRPr="008124DB" w:rsidRDefault="00E756DE" w:rsidP="00EF23F9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Aktivitet</w:t>
            </w:r>
          </w:p>
        </w:tc>
        <w:tc>
          <w:tcPr>
            <w:tcW w:w="2261" w:type="dxa"/>
          </w:tcPr>
          <w:p w:rsidR="00E756DE" w:rsidRPr="008124DB" w:rsidRDefault="00E756DE" w:rsidP="00EF23F9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Sted</w:t>
            </w:r>
          </w:p>
        </w:tc>
        <w:tc>
          <w:tcPr>
            <w:tcW w:w="2022" w:type="dxa"/>
          </w:tcPr>
          <w:p w:rsidR="00E756DE" w:rsidRPr="008124DB" w:rsidRDefault="00E756DE" w:rsidP="00EF23F9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Budsjett</w:t>
            </w:r>
          </w:p>
        </w:tc>
        <w:tc>
          <w:tcPr>
            <w:tcW w:w="2267" w:type="dxa"/>
          </w:tcPr>
          <w:p w:rsidR="00E756DE" w:rsidRPr="008124DB" w:rsidRDefault="00E756DE" w:rsidP="00EF23F9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Ansvarlig</w:t>
            </w:r>
          </w:p>
        </w:tc>
        <w:tc>
          <w:tcPr>
            <w:tcW w:w="1897" w:type="dxa"/>
          </w:tcPr>
          <w:p w:rsidR="00E756DE" w:rsidRPr="008124DB" w:rsidRDefault="00E756DE" w:rsidP="00EF23F9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Merknader </w:t>
            </w:r>
          </w:p>
        </w:tc>
        <w:tc>
          <w:tcPr>
            <w:tcW w:w="1897" w:type="dxa"/>
          </w:tcPr>
          <w:p w:rsidR="00E756DE" w:rsidRPr="008124DB" w:rsidRDefault="00E756DE" w:rsidP="00EF23F9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8124DB">
              <w:rPr>
                <w:rFonts w:asciiTheme="minorHAnsi" w:hAnsiTheme="minorHAnsi" w:cs="Arial"/>
                <w:sz w:val="22"/>
                <w:szCs w:val="22"/>
              </w:rPr>
              <w:t>Styrebehandles</w:t>
            </w:r>
          </w:p>
        </w:tc>
      </w:tr>
      <w:tr w:rsidR="004E15C5" w:rsidRPr="008124DB" w:rsidTr="00EF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Lokalavdelingsårsmøter</w:t>
            </w: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Lokalavdelingsleder</w:t>
            </w:r>
          </w:p>
        </w:tc>
        <w:tc>
          <w:tcPr>
            <w:tcW w:w="189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5C5" w:rsidRPr="008124DB" w:rsidTr="00EF23F9">
        <w:trPr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12</w:t>
            </w: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Regionstyremøte 2</w:t>
            </w: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>NLF-kontoret i Hamar</w:t>
            </w: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5C5" w:rsidRPr="008124DB" w:rsidTr="00EF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  <w:t xml:space="preserve">Regionårsmøte </w:t>
            </w: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100000</w:t>
            </w: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Styret</w:t>
            </w:r>
          </w:p>
        </w:tc>
        <w:tc>
          <w:tcPr>
            <w:tcW w:w="189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5C5" w:rsidRPr="008124DB" w:rsidTr="00EF23F9">
        <w:trPr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5C5" w:rsidRPr="008124DB" w:rsidTr="00EF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5C5" w:rsidRPr="008124DB" w:rsidTr="00EF23F9">
        <w:trPr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5C5" w:rsidRPr="008124DB" w:rsidTr="00EF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i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5C5" w:rsidRPr="008124DB" w:rsidTr="00EF23F9">
        <w:trPr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5C5" w:rsidRPr="008124DB" w:rsidTr="00EF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1586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b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383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1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022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26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pStyle w:val="NormalWeb"/>
              <w:spacing w:before="24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97" w:type="dxa"/>
          </w:tcPr>
          <w:p w:rsidR="004E15C5" w:rsidRPr="008124DB" w:rsidRDefault="004E15C5" w:rsidP="004E15C5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756DE" w:rsidRPr="008124DB" w:rsidRDefault="00E756DE" w:rsidP="00E756DE">
      <w:pPr>
        <w:rPr>
          <w:rFonts w:asciiTheme="minorHAnsi" w:hAnsiTheme="minorHAnsi"/>
        </w:rPr>
      </w:pPr>
    </w:p>
    <w:p w:rsidR="0035573D" w:rsidRPr="008124DB" w:rsidRDefault="0035573D" w:rsidP="00B5604F">
      <w:pPr>
        <w:rPr>
          <w:rFonts w:asciiTheme="minorHAnsi" w:hAnsiTheme="minorHAnsi"/>
        </w:rPr>
      </w:pPr>
    </w:p>
    <w:p w:rsidR="0035573D" w:rsidRPr="008124DB" w:rsidRDefault="0035573D" w:rsidP="00B5604F">
      <w:pPr>
        <w:rPr>
          <w:rFonts w:asciiTheme="minorHAnsi" w:hAnsiTheme="minorHAnsi"/>
        </w:rPr>
      </w:pPr>
    </w:p>
    <w:p w:rsidR="0035573D" w:rsidRPr="008124DB" w:rsidRDefault="0035573D" w:rsidP="00B5604F">
      <w:pPr>
        <w:rPr>
          <w:rFonts w:asciiTheme="minorHAnsi" w:hAnsiTheme="minorHAnsi"/>
          <w:sz w:val="22"/>
        </w:rPr>
        <w:sectPr w:rsidR="0035573D" w:rsidRPr="008124DB" w:rsidSect="00A21FE7">
          <w:pgSz w:w="16838" w:h="11906" w:orient="landscape"/>
          <w:pgMar w:top="571" w:right="1418" w:bottom="1418" w:left="578" w:header="709" w:footer="709" w:gutter="0"/>
          <w:cols w:space="708"/>
          <w:titlePg/>
          <w:docGrid w:linePitch="360"/>
        </w:sectPr>
      </w:pPr>
      <w:r w:rsidRPr="008124DB">
        <w:rPr>
          <w:rFonts w:asciiTheme="minorHAnsi" w:hAnsiTheme="minorHAnsi"/>
        </w:rPr>
        <w:t xml:space="preserve">Virksomhetsplanen er </w:t>
      </w:r>
      <w:r w:rsidR="00661369">
        <w:rPr>
          <w:rFonts w:asciiTheme="minorHAnsi" w:hAnsiTheme="minorHAnsi"/>
        </w:rPr>
        <w:t>vedtatt</w:t>
      </w:r>
      <w:r w:rsidRPr="008124DB">
        <w:rPr>
          <w:rFonts w:asciiTheme="minorHAnsi" w:hAnsiTheme="minorHAnsi"/>
        </w:rPr>
        <w:t xml:space="preserve"> i </w:t>
      </w:r>
      <w:r w:rsidR="00634680">
        <w:rPr>
          <w:rFonts w:asciiTheme="minorHAnsi" w:hAnsiTheme="minorHAnsi"/>
        </w:rPr>
        <w:t>regionstyremøte</w:t>
      </w:r>
      <w:r w:rsidR="00EF23F9">
        <w:rPr>
          <w:rFonts w:asciiTheme="minorHAnsi" w:hAnsiTheme="minorHAnsi"/>
        </w:rPr>
        <w:t>t</w:t>
      </w:r>
      <w:r w:rsidR="006B0213">
        <w:rPr>
          <w:rFonts w:asciiTheme="minorHAnsi" w:hAnsiTheme="minorHAnsi"/>
        </w:rPr>
        <w:t xml:space="preserve"> 06.03</w:t>
      </w:r>
      <w:r w:rsidR="00634680">
        <w:rPr>
          <w:rFonts w:asciiTheme="minorHAnsi" w:hAnsiTheme="minorHAnsi"/>
        </w:rPr>
        <w:t xml:space="preserve">.14 og </w:t>
      </w:r>
      <w:r w:rsidR="00661369">
        <w:rPr>
          <w:rFonts w:asciiTheme="minorHAnsi" w:hAnsiTheme="minorHAnsi"/>
        </w:rPr>
        <w:t>lagt fram</w:t>
      </w:r>
      <w:r w:rsidR="00634680">
        <w:rPr>
          <w:rFonts w:asciiTheme="minorHAnsi" w:hAnsiTheme="minorHAnsi"/>
        </w:rPr>
        <w:t xml:space="preserve"> på region</w:t>
      </w:r>
      <w:r w:rsidRPr="008124DB">
        <w:rPr>
          <w:rFonts w:asciiTheme="minorHAnsi" w:hAnsiTheme="minorHAnsi"/>
        </w:rPr>
        <w:t>årsmøte</w:t>
      </w:r>
      <w:r w:rsidR="00EF23F9">
        <w:rPr>
          <w:rFonts w:asciiTheme="minorHAnsi" w:hAnsiTheme="minorHAnsi"/>
        </w:rPr>
        <w:t>t</w:t>
      </w:r>
      <w:r w:rsidRPr="008124DB">
        <w:rPr>
          <w:rFonts w:asciiTheme="minorHAnsi" w:hAnsiTheme="minorHAnsi"/>
        </w:rPr>
        <w:t xml:space="preserve"> </w:t>
      </w:r>
      <w:r w:rsidR="00EF23F9">
        <w:rPr>
          <w:rFonts w:asciiTheme="minorHAnsi" w:hAnsiTheme="minorHAnsi"/>
        </w:rPr>
        <w:t xml:space="preserve">29.03.14 </w:t>
      </w:r>
      <w:r w:rsidRPr="008124DB">
        <w:rPr>
          <w:rFonts w:asciiTheme="minorHAnsi" w:hAnsiTheme="minorHAnsi"/>
        </w:rPr>
        <w:t>i NLF</w:t>
      </w:r>
      <w:r w:rsidR="00634680">
        <w:rPr>
          <w:rFonts w:asciiTheme="minorHAnsi" w:hAnsiTheme="minorHAnsi"/>
        </w:rPr>
        <w:t xml:space="preserve"> Hedmark og Oppland</w:t>
      </w:r>
    </w:p>
    <w:p w:rsidR="002D2B4A" w:rsidRPr="008124DB" w:rsidRDefault="002D2B4A" w:rsidP="00A917BD">
      <w:pPr>
        <w:rPr>
          <w:rFonts w:asciiTheme="minorHAnsi" w:hAnsiTheme="minorHAnsi"/>
        </w:rPr>
      </w:pPr>
    </w:p>
    <w:p w:rsidR="0030732E" w:rsidRPr="008124DB" w:rsidRDefault="0030732E" w:rsidP="00A917BD">
      <w:pPr>
        <w:rPr>
          <w:rFonts w:asciiTheme="minorHAnsi" w:hAnsiTheme="minorHAnsi"/>
        </w:rPr>
      </w:pPr>
    </w:p>
    <w:p w:rsidR="0030732E" w:rsidRPr="008124DB" w:rsidRDefault="0030732E" w:rsidP="00A917BD">
      <w:pPr>
        <w:rPr>
          <w:rFonts w:asciiTheme="minorHAnsi" w:hAnsiTheme="minorHAnsi"/>
        </w:rPr>
      </w:pPr>
    </w:p>
    <w:p w:rsidR="0030732E" w:rsidRPr="008124DB" w:rsidRDefault="0030732E" w:rsidP="00A917BD">
      <w:pPr>
        <w:rPr>
          <w:rFonts w:asciiTheme="minorHAnsi" w:hAnsiTheme="minorHAnsi"/>
        </w:rPr>
      </w:pPr>
    </w:p>
    <w:p w:rsidR="0030732E" w:rsidRPr="008124DB" w:rsidRDefault="0030732E" w:rsidP="00A917BD">
      <w:pPr>
        <w:rPr>
          <w:rFonts w:asciiTheme="minorHAnsi" w:hAnsiTheme="minorHAnsi"/>
        </w:rPr>
      </w:pPr>
    </w:p>
    <w:p w:rsidR="0030732E" w:rsidRPr="008124DB" w:rsidRDefault="0030732E" w:rsidP="00A917BD">
      <w:pPr>
        <w:rPr>
          <w:rFonts w:asciiTheme="minorHAnsi" w:hAnsiTheme="minorHAnsi"/>
        </w:rPr>
      </w:pPr>
    </w:p>
    <w:p w:rsidR="0030732E" w:rsidRPr="008124DB" w:rsidRDefault="0030732E" w:rsidP="00A917BD">
      <w:pPr>
        <w:rPr>
          <w:rFonts w:asciiTheme="minorHAnsi" w:hAnsiTheme="minorHAnsi"/>
        </w:rPr>
      </w:pPr>
    </w:p>
    <w:p w:rsidR="0030732E" w:rsidRPr="008124DB" w:rsidRDefault="0030732E" w:rsidP="00A917BD">
      <w:pPr>
        <w:rPr>
          <w:rFonts w:asciiTheme="minorHAnsi" w:hAnsiTheme="minorHAnsi"/>
        </w:rPr>
      </w:pPr>
    </w:p>
    <w:p w:rsidR="0030732E" w:rsidRPr="008124DB" w:rsidRDefault="0030732E" w:rsidP="00A917BD">
      <w:pPr>
        <w:rPr>
          <w:rFonts w:asciiTheme="minorHAnsi" w:hAnsiTheme="minorHAnsi"/>
        </w:rPr>
      </w:pPr>
    </w:p>
    <w:p w:rsidR="0030732E" w:rsidRPr="008124DB" w:rsidRDefault="0030732E" w:rsidP="00A917BD">
      <w:pPr>
        <w:rPr>
          <w:rFonts w:asciiTheme="minorHAnsi" w:hAnsiTheme="minorHAnsi"/>
        </w:rPr>
      </w:pPr>
    </w:p>
    <w:p w:rsidR="0030732E" w:rsidRPr="008124DB" w:rsidRDefault="0030732E" w:rsidP="00A917BD">
      <w:pPr>
        <w:rPr>
          <w:rFonts w:asciiTheme="minorHAnsi" w:hAnsiTheme="minorHAnsi"/>
        </w:rPr>
      </w:pPr>
    </w:p>
    <w:p w:rsidR="0030732E" w:rsidRPr="008124DB" w:rsidRDefault="0030732E" w:rsidP="00A917BD">
      <w:pPr>
        <w:rPr>
          <w:rFonts w:asciiTheme="minorHAnsi" w:hAnsiTheme="minorHAnsi"/>
        </w:rPr>
      </w:pPr>
    </w:p>
    <w:p w:rsidR="0030732E" w:rsidRPr="008124DB" w:rsidRDefault="0030732E" w:rsidP="00A917BD">
      <w:pPr>
        <w:rPr>
          <w:rFonts w:asciiTheme="minorHAnsi" w:hAnsiTheme="minorHAnsi"/>
        </w:rPr>
      </w:pPr>
      <w:r w:rsidRPr="008124DB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DFA1B7" wp14:editId="4A38350F">
                <wp:simplePos x="0" y="0"/>
                <wp:positionH relativeFrom="column">
                  <wp:posOffset>1271270</wp:posOffset>
                </wp:positionH>
                <wp:positionV relativeFrom="paragraph">
                  <wp:posOffset>1501775</wp:posOffset>
                </wp:positionV>
                <wp:extent cx="3400425" cy="2714625"/>
                <wp:effectExtent l="0" t="0" r="9525" b="95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B3" w:rsidRDefault="00E848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4437F" wp14:editId="270E2678">
                                  <wp:extent cx="3157728" cy="2466975"/>
                                  <wp:effectExtent l="0" t="0" r="508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LF-Logo_RGB_jpg.jpg"/>
                                          <pic:cNvPicPr/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6102" cy="2489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A1B7" id="_x0000_s1028" type="#_x0000_t202" style="position:absolute;margin-left:100.1pt;margin-top:118.25pt;width:267.75pt;height:21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" stroked="f">
                <v:textbox>
                  <w:txbxContent>
                    <w:p w:rsidR="00E848B3" w:rsidRDefault="00E848B3">
                      <w:r>
                        <w:rPr>
                          <w:noProof/>
                        </w:rPr>
                        <w:drawing>
                          <wp:inline distT="0" distB="0" distL="0" distR="0" wp14:anchorId="2334437F" wp14:editId="270E2678">
                            <wp:extent cx="3157728" cy="2466975"/>
                            <wp:effectExtent l="0" t="0" r="508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LF-Logo_RGB_jpg.jpg"/>
                                    <pic:cNvPicPr/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6102" cy="2489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732E" w:rsidRPr="008124DB" w:rsidSect="00402694">
      <w:pgSz w:w="11906" w:h="16838"/>
      <w:pgMar w:top="578" w:right="110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2D" w:rsidRDefault="00A5592D" w:rsidP="008A360A">
      <w:r>
        <w:separator/>
      </w:r>
    </w:p>
  </w:endnote>
  <w:endnote w:type="continuationSeparator" w:id="0">
    <w:p w:rsidR="00A5592D" w:rsidRDefault="00A5592D" w:rsidP="008A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975028728"/>
      <w:docPartObj>
        <w:docPartGallery w:val="Page Numbers (Bottom of Page)"/>
        <w:docPartUnique/>
      </w:docPartObj>
    </w:sdtPr>
    <w:sdtEndPr/>
    <w:sdtContent>
      <w:p w:rsidR="00E848B3" w:rsidRPr="00882017" w:rsidRDefault="00E848B3">
        <w:pPr>
          <w:pStyle w:val="Bunntekst"/>
          <w:jc w:val="center"/>
          <w:rPr>
            <w:rFonts w:asciiTheme="minorHAnsi" w:hAnsiTheme="minorHAnsi"/>
          </w:rPr>
        </w:pPr>
        <w:r w:rsidRPr="00882017">
          <w:rPr>
            <w:rFonts w:asciiTheme="minorHAnsi" w:hAnsiTheme="minorHAnsi"/>
          </w:rPr>
          <w:t xml:space="preserve">Virksomhetsplan for NLF </w:t>
        </w:r>
        <w:r>
          <w:rPr>
            <w:rFonts w:asciiTheme="minorHAnsi" w:hAnsiTheme="minorHAnsi"/>
          </w:rPr>
          <w:t>Hedmark og Oppland i 2</w:t>
        </w:r>
        <w:r w:rsidRPr="00882017">
          <w:rPr>
            <w:rFonts w:asciiTheme="minorHAnsi" w:hAnsiTheme="minorHAnsi"/>
          </w:rPr>
          <w:t xml:space="preserve">014 – Side - </w:t>
        </w:r>
        <w:r w:rsidRPr="00882017">
          <w:rPr>
            <w:rFonts w:asciiTheme="minorHAnsi" w:hAnsiTheme="minorHAnsi"/>
          </w:rPr>
          <w:fldChar w:fldCharType="begin"/>
        </w:r>
        <w:r w:rsidRPr="00882017">
          <w:rPr>
            <w:rFonts w:asciiTheme="minorHAnsi" w:hAnsiTheme="minorHAnsi"/>
          </w:rPr>
          <w:instrText>PAGE   \* MERGEFORMAT</w:instrText>
        </w:r>
        <w:r w:rsidRPr="00882017">
          <w:rPr>
            <w:rFonts w:asciiTheme="minorHAnsi" w:hAnsiTheme="minorHAnsi"/>
          </w:rPr>
          <w:fldChar w:fldCharType="separate"/>
        </w:r>
        <w:r w:rsidR="00525C50">
          <w:rPr>
            <w:rFonts w:asciiTheme="minorHAnsi" w:hAnsiTheme="minorHAnsi"/>
            <w:noProof/>
          </w:rPr>
          <w:t>5</w:t>
        </w:r>
        <w:r w:rsidRPr="00882017">
          <w:rPr>
            <w:rFonts w:asciiTheme="minorHAnsi" w:hAnsiTheme="minorHAnsi"/>
          </w:rPr>
          <w:fldChar w:fldCharType="end"/>
        </w:r>
      </w:p>
    </w:sdtContent>
  </w:sdt>
  <w:p w:rsidR="00E848B3" w:rsidRDefault="00E848B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2D" w:rsidRDefault="00A5592D" w:rsidP="008A360A">
      <w:r>
        <w:separator/>
      </w:r>
    </w:p>
  </w:footnote>
  <w:footnote w:type="continuationSeparator" w:id="0">
    <w:p w:rsidR="00A5592D" w:rsidRDefault="00A5592D" w:rsidP="008A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B3" w:rsidRDefault="00E848B3">
    <w:pPr>
      <w:pStyle w:val="Topptekst"/>
    </w:pPr>
  </w:p>
  <w:p w:rsidR="00E848B3" w:rsidRDefault="00E848B3">
    <w:pPr>
      <w:pStyle w:val="Topptekst"/>
    </w:pPr>
  </w:p>
  <w:p w:rsidR="00E848B3" w:rsidRDefault="00E848B3">
    <w:pPr>
      <w:pStyle w:val="Topptekst"/>
    </w:pPr>
  </w:p>
  <w:p w:rsidR="00E848B3" w:rsidRDefault="00E848B3">
    <w:pPr>
      <w:pStyle w:val="Topptekst"/>
    </w:pPr>
  </w:p>
  <w:p w:rsidR="00E848B3" w:rsidRDefault="00E848B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321E"/>
    <w:multiLevelType w:val="hybridMultilevel"/>
    <w:tmpl w:val="A73E9244"/>
    <w:lvl w:ilvl="0" w:tplc="E2C642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E9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E0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0F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B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6F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01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2BD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4F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75B0F"/>
    <w:multiLevelType w:val="hybridMultilevel"/>
    <w:tmpl w:val="47608D6C"/>
    <w:lvl w:ilvl="0" w:tplc="EB5E3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2E0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42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07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47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AC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49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A5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63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C65EC"/>
    <w:multiLevelType w:val="hybridMultilevel"/>
    <w:tmpl w:val="9F82E36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53F59"/>
    <w:multiLevelType w:val="hybridMultilevel"/>
    <w:tmpl w:val="155241E4"/>
    <w:lvl w:ilvl="0" w:tplc="4DC05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68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A5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05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65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8D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2E7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81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0D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D3932"/>
    <w:multiLevelType w:val="hybridMultilevel"/>
    <w:tmpl w:val="762859B4"/>
    <w:lvl w:ilvl="0" w:tplc="77962F1A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0BD55FE"/>
    <w:multiLevelType w:val="hybridMultilevel"/>
    <w:tmpl w:val="8C44A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04A1B"/>
    <w:multiLevelType w:val="hybridMultilevel"/>
    <w:tmpl w:val="6F823B44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5C70C0"/>
    <w:multiLevelType w:val="hybridMultilevel"/>
    <w:tmpl w:val="9086CE16"/>
    <w:lvl w:ilvl="0" w:tplc="A6EAE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483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634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4B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84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AAA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04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EB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83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B388F"/>
    <w:multiLevelType w:val="hybridMultilevel"/>
    <w:tmpl w:val="CC1620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C1"/>
    <w:rsid w:val="000110B0"/>
    <w:rsid w:val="000257A4"/>
    <w:rsid w:val="00044514"/>
    <w:rsid w:val="000A31C4"/>
    <w:rsid w:val="000F7C5C"/>
    <w:rsid w:val="001022C3"/>
    <w:rsid w:val="00145609"/>
    <w:rsid w:val="001835AF"/>
    <w:rsid w:val="00197359"/>
    <w:rsid w:val="001A49DA"/>
    <w:rsid w:val="001D1055"/>
    <w:rsid w:val="001F10CF"/>
    <w:rsid w:val="00204F10"/>
    <w:rsid w:val="00213E59"/>
    <w:rsid w:val="0021621B"/>
    <w:rsid w:val="002266C9"/>
    <w:rsid w:val="0023218B"/>
    <w:rsid w:val="002330C4"/>
    <w:rsid w:val="002640A3"/>
    <w:rsid w:val="002824A9"/>
    <w:rsid w:val="002A260C"/>
    <w:rsid w:val="002B399B"/>
    <w:rsid w:val="002D0049"/>
    <w:rsid w:val="002D2B4A"/>
    <w:rsid w:val="002E101D"/>
    <w:rsid w:val="002F00F9"/>
    <w:rsid w:val="002F2998"/>
    <w:rsid w:val="0030732E"/>
    <w:rsid w:val="00313336"/>
    <w:rsid w:val="00342E84"/>
    <w:rsid w:val="0035573D"/>
    <w:rsid w:val="00356EA0"/>
    <w:rsid w:val="00373551"/>
    <w:rsid w:val="003768E9"/>
    <w:rsid w:val="00376D57"/>
    <w:rsid w:val="0039330A"/>
    <w:rsid w:val="003C7D72"/>
    <w:rsid w:val="00402694"/>
    <w:rsid w:val="00427C7C"/>
    <w:rsid w:val="00432EF4"/>
    <w:rsid w:val="0044305D"/>
    <w:rsid w:val="00480138"/>
    <w:rsid w:val="004E15C5"/>
    <w:rsid w:val="005046E2"/>
    <w:rsid w:val="00510A4D"/>
    <w:rsid w:val="00514CC7"/>
    <w:rsid w:val="00525C50"/>
    <w:rsid w:val="005419E8"/>
    <w:rsid w:val="00547201"/>
    <w:rsid w:val="0055157C"/>
    <w:rsid w:val="005638C7"/>
    <w:rsid w:val="00570A18"/>
    <w:rsid w:val="00596621"/>
    <w:rsid w:val="005C7AE9"/>
    <w:rsid w:val="005E68D8"/>
    <w:rsid w:val="00604472"/>
    <w:rsid w:val="00616477"/>
    <w:rsid w:val="00634680"/>
    <w:rsid w:val="00661369"/>
    <w:rsid w:val="006726A5"/>
    <w:rsid w:val="00681341"/>
    <w:rsid w:val="0068597D"/>
    <w:rsid w:val="0069109A"/>
    <w:rsid w:val="006B0213"/>
    <w:rsid w:val="006C38D1"/>
    <w:rsid w:val="006F13EC"/>
    <w:rsid w:val="00742309"/>
    <w:rsid w:val="00762A11"/>
    <w:rsid w:val="00785E17"/>
    <w:rsid w:val="0078728A"/>
    <w:rsid w:val="0079345E"/>
    <w:rsid w:val="007A6FF0"/>
    <w:rsid w:val="007B6071"/>
    <w:rsid w:val="007D21CD"/>
    <w:rsid w:val="007E627A"/>
    <w:rsid w:val="0080755A"/>
    <w:rsid w:val="00807B2B"/>
    <w:rsid w:val="008124DB"/>
    <w:rsid w:val="00816D32"/>
    <w:rsid w:val="00876ABF"/>
    <w:rsid w:val="00882017"/>
    <w:rsid w:val="00892730"/>
    <w:rsid w:val="008952C4"/>
    <w:rsid w:val="008A360A"/>
    <w:rsid w:val="008B1A35"/>
    <w:rsid w:val="008C0C08"/>
    <w:rsid w:val="008F7747"/>
    <w:rsid w:val="00916779"/>
    <w:rsid w:val="00925788"/>
    <w:rsid w:val="00951A6B"/>
    <w:rsid w:val="00952CB3"/>
    <w:rsid w:val="009A0185"/>
    <w:rsid w:val="009E1A08"/>
    <w:rsid w:val="00A21FE7"/>
    <w:rsid w:val="00A34FDD"/>
    <w:rsid w:val="00A35BD7"/>
    <w:rsid w:val="00A5592D"/>
    <w:rsid w:val="00A6077C"/>
    <w:rsid w:val="00A65131"/>
    <w:rsid w:val="00A917BD"/>
    <w:rsid w:val="00AF6EB3"/>
    <w:rsid w:val="00B00576"/>
    <w:rsid w:val="00B5604F"/>
    <w:rsid w:val="00B625AD"/>
    <w:rsid w:val="00B8172E"/>
    <w:rsid w:val="00B85140"/>
    <w:rsid w:val="00BE4A0F"/>
    <w:rsid w:val="00C52EE3"/>
    <w:rsid w:val="00C62BF1"/>
    <w:rsid w:val="00CA5D91"/>
    <w:rsid w:val="00CC76CF"/>
    <w:rsid w:val="00CD5D50"/>
    <w:rsid w:val="00CE382B"/>
    <w:rsid w:val="00D05CA9"/>
    <w:rsid w:val="00D162C3"/>
    <w:rsid w:val="00D30A18"/>
    <w:rsid w:val="00D846C1"/>
    <w:rsid w:val="00DD0318"/>
    <w:rsid w:val="00DD311B"/>
    <w:rsid w:val="00DF7507"/>
    <w:rsid w:val="00E04EBE"/>
    <w:rsid w:val="00E53F90"/>
    <w:rsid w:val="00E643B1"/>
    <w:rsid w:val="00E756DE"/>
    <w:rsid w:val="00E848B3"/>
    <w:rsid w:val="00EF23F9"/>
    <w:rsid w:val="00F166D0"/>
    <w:rsid w:val="00F23DA7"/>
    <w:rsid w:val="00F36CB9"/>
    <w:rsid w:val="00F9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33389B-745A-4A43-B650-1560B51F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A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640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8A36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A360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8A36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360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8A36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A360A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E53F90"/>
    <w:pPr>
      <w:ind w:left="720"/>
      <w:contextualSpacing/>
    </w:pPr>
  </w:style>
  <w:style w:type="table" w:styleId="Tabellrutenett">
    <w:name w:val="Table Grid"/>
    <w:basedOn w:val="Vanligtabell"/>
    <w:rsid w:val="00264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rsid w:val="00264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rksomhetsplanoversikrifter">
    <w:name w:val="Virksomhetsplanoversikrifter"/>
    <w:basedOn w:val="Overskrift1"/>
    <w:link w:val="VirksomhetsplanoversikrifterTegn"/>
    <w:qFormat/>
    <w:rsid w:val="002640A3"/>
    <w:pPr>
      <w:spacing w:before="0"/>
    </w:pPr>
  </w:style>
  <w:style w:type="character" w:styleId="Utheving">
    <w:name w:val="Emphasis"/>
    <w:basedOn w:val="Standardskriftforavsnitt"/>
    <w:qFormat/>
    <w:rsid w:val="002640A3"/>
    <w:rPr>
      <w:i/>
      <w:iCs/>
    </w:rPr>
  </w:style>
  <w:style w:type="character" w:customStyle="1" w:styleId="VirksomhetsplanoversikrifterTegn">
    <w:name w:val="Virksomhetsplanoversikrifter Tegn"/>
    <w:basedOn w:val="Overskrift1Tegn"/>
    <w:link w:val="Virksomhetsplanoversikrifter"/>
    <w:rsid w:val="00264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-klassisk3">
    <w:name w:val="Table Classic 3"/>
    <w:basedOn w:val="Vanligtabell"/>
    <w:rsid w:val="00951A6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1">
    <w:name w:val="Table Subtle 1"/>
    <w:basedOn w:val="Vanligtabell"/>
    <w:rsid w:val="00951A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9A018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profesjonell">
    <w:name w:val="Table Professional"/>
    <w:basedOn w:val="Vanligtabell"/>
    <w:rsid w:val="009A018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moderne">
    <w:name w:val="Table Contemporary"/>
    <w:basedOn w:val="Vanligtabell"/>
    <w:rsid w:val="00B5604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unhideWhenUsed/>
    <w:rsid w:val="002D2B4A"/>
    <w:pPr>
      <w:spacing w:before="100" w:beforeAutospacing="1" w:after="100" w:afterAutospacing="1"/>
    </w:pPr>
  </w:style>
  <w:style w:type="table" w:styleId="Middelsrutenett2-uthevingsfarge1">
    <w:name w:val="Medium Grid 2 Accent 1"/>
    <w:basedOn w:val="Vanligtabell"/>
    <w:uiPriority w:val="68"/>
    <w:rsid w:val="00A21F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">
    <w:name w:val="Medium Grid 2"/>
    <w:basedOn w:val="Vanligtabell"/>
    <w:uiPriority w:val="68"/>
    <w:rsid w:val="00A21F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liste7">
    <w:name w:val="Table List 7"/>
    <w:basedOn w:val="Vanligtabell"/>
    <w:rsid w:val="00A21FE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Middelsrutenett1-uthevingsfarge5">
    <w:name w:val="Medium Grid 1 Accent 5"/>
    <w:basedOn w:val="Vanligtabell"/>
    <w:uiPriority w:val="67"/>
    <w:rsid w:val="00A21FE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kobling">
    <w:name w:val="Hyperlink"/>
    <w:basedOn w:val="Standardskriftforavsnitt"/>
    <w:unhideWhenUsed/>
    <w:rsid w:val="002F2998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025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6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65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3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7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-groet2@online.no" TargetMode="External"/><Relationship Id="rId18" Type="http://schemas.openxmlformats.org/officeDocument/2006/relationships/hyperlink" Target="mailto:lrhtrans@online.no" TargetMode="External"/><Relationship Id="rId26" Type="http://schemas.openxmlformats.org/officeDocument/2006/relationships/hyperlink" Target="mailto:odd.haakenstad@gmail.com" TargetMode="External"/><Relationship Id="rId39" Type="http://schemas.openxmlformats.org/officeDocument/2006/relationships/hyperlink" Target="mailto:t-groet2@online.n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nu-sa2@frisurf.no" TargetMode="External"/><Relationship Id="rId34" Type="http://schemas.openxmlformats.org/officeDocument/2006/relationships/hyperlink" Target="mailto:torgeir.grini@hebb.no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yperlink" Target="mailto:eri-aae@online.no" TargetMode="External"/><Relationship Id="rId25" Type="http://schemas.openxmlformats.org/officeDocument/2006/relationships/image" Target="media/image3.jpeg"/><Relationship Id="rId33" Type="http://schemas.openxmlformats.org/officeDocument/2006/relationships/hyperlink" Target="mailto:svein.erikaure@gmail.com" TargetMode="External"/><Relationship Id="rId38" Type="http://schemas.openxmlformats.org/officeDocument/2006/relationships/hyperlink" Target="mailto:sigbjorn.steinsrud@hotmail.com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ost@widme-transport.no" TargetMode="External"/><Relationship Id="rId20" Type="http://schemas.openxmlformats.org/officeDocument/2006/relationships/hyperlink" Target="mailto:ivareri@hotmail.com" TargetMode="External"/><Relationship Id="rId29" Type="http://schemas.openxmlformats.org/officeDocument/2006/relationships/hyperlink" Target="mailto:post@widme-transport.no" TargetMode="External"/><Relationship Id="rId41" Type="http://schemas.openxmlformats.org/officeDocument/2006/relationships/hyperlink" Target="mailto:sfk@pekas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2.jpeg"/><Relationship Id="rId32" Type="http://schemas.openxmlformats.org/officeDocument/2006/relationships/hyperlink" Target="mailto:kneppen.transport@brednett.no" TargetMode="External"/><Relationship Id="rId37" Type="http://schemas.openxmlformats.org/officeDocument/2006/relationships/hyperlink" Target="mailto:lrhtrans@online.no" TargetMode="External"/><Relationship Id="rId40" Type="http://schemas.openxmlformats.org/officeDocument/2006/relationships/hyperlink" Target="mailto:p.surnflodt@outlook.com" TargetMode="External"/><Relationship Id="rId45" Type="http://schemas.openxmlformats.org/officeDocument/2006/relationships/image" Target="media/image40.jpg"/><Relationship Id="rId5" Type="http://schemas.openxmlformats.org/officeDocument/2006/relationships/numbering" Target="numbering.xml"/><Relationship Id="rId15" Type="http://schemas.openxmlformats.org/officeDocument/2006/relationships/hyperlink" Target="mailto:stian@csh.no" TargetMode="External"/><Relationship Id="rId23" Type="http://schemas.openxmlformats.org/officeDocument/2006/relationships/hyperlink" Target="mailto:frank@maskin.transport.no" TargetMode="External"/><Relationship Id="rId28" Type="http://schemas.openxmlformats.org/officeDocument/2006/relationships/hyperlink" Target="mailto:firmapost@olsbakktransport.no" TargetMode="External"/><Relationship Id="rId36" Type="http://schemas.openxmlformats.org/officeDocument/2006/relationships/hyperlink" Target="mailto:kjell.jon@dyretransport.no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te-hes@online.no" TargetMode="External"/><Relationship Id="rId31" Type="http://schemas.openxmlformats.org/officeDocument/2006/relationships/hyperlink" Target="mailto:pal-hoeg@online.no" TargetMode="External"/><Relationship Id="rId44" Type="http://schemas.openxmlformats.org/officeDocument/2006/relationships/image" Target="media/image4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edalb@frisurf.no" TargetMode="External"/><Relationship Id="rId22" Type="http://schemas.openxmlformats.org/officeDocument/2006/relationships/hyperlink" Target="mailto:post@fjellvangtransport.no" TargetMode="External"/><Relationship Id="rId27" Type="http://schemas.openxmlformats.org/officeDocument/2006/relationships/hyperlink" Target="mailto:ste-hes@online.no" TargetMode="External"/><Relationship Id="rId30" Type="http://schemas.openxmlformats.org/officeDocument/2006/relationships/hyperlink" Target="mailto:tommy.engen@hotmail.com" TargetMode="External"/><Relationship Id="rId35" Type="http://schemas.openxmlformats.org/officeDocument/2006/relationships/hyperlink" Target="mailto:eri-aae@online.no" TargetMode="External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ir%20A%20Mo\Documents\JOBB\Maler\NYLOGO%20mal%20NOTAT%20m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E5AD1D96C85A4AA09762F0644C52CC" ma:contentTypeVersion="0" ma:contentTypeDescription="Opprett et nytt dokument." ma:contentTypeScope="" ma:versionID="51a230148977a6b125c913ccf7af16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97c6acfcce3ac70749340c00a4bf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5A44-2C06-40B7-8135-FFE518729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EB8476-8663-47BB-BDD4-949C2034E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E8A0C-B2F2-49CA-848E-4FF61C9D0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ADD64D-453B-4C69-B6D1-8CBE09D2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NYLOGO mal NOTAT mm</Template>
  <TotalTime>1</TotalTime>
  <Pages>24</Pages>
  <Words>2574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NLF</Company>
  <LinksUpToDate>false</LinksUpToDate>
  <CharactersWithSpaces>16188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A Mo</dc:creator>
  <cp:lastModifiedBy>Guttorm Tysnes</cp:lastModifiedBy>
  <cp:revision>2</cp:revision>
  <cp:lastPrinted>2013-05-30T10:20:00Z</cp:lastPrinted>
  <dcterms:created xsi:type="dcterms:W3CDTF">2014-03-26T08:30:00Z</dcterms:created>
  <dcterms:modified xsi:type="dcterms:W3CDTF">2014-03-26T08:30:00Z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0x0101008EE5AD1D96C85A4AA09762F0644C52CC</vt:lpwstr>
  </property>
  <property fmtid="{D5CDD505-2E9C-101B-9397-08002B2CF9AE}" pid="3" name="IsMyDocuments">
    <vt:bool>true</vt:bool>
  </property>
</Properties>
</file>